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7402" w14:textId="77777777" w:rsidR="002A3B21" w:rsidRDefault="002A3B21" w:rsidP="002A3B21">
      <w:pPr>
        <w:spacing w:after="0" w:line="240" w:lineRule="auto"/>
        <w:ind w:right="-567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19FB3B0F" w14:textId="77777777" w:rsidR="002A3B21" w:rsidRPr="001D1F7A" w:rsidRDefault="002A3B21" w:rsidP="002A3B21">
      <w:pPr>
        <w:spacing w:after="0" w:line="240" w:lineRule="auto"/>
        <w:ind w:right="-567"/>
        <w:rPr>
          <w:rFonts w:ascii="Times New Roman" w:eastAsiaTheme="minorHAnsi" w:hAnsi="Times New Roman" w:cs="Times New Roman"/>
          <w:szCs w:val="24"/>
          <w:lang w:eastAsia="en-US"/>
        </w:rPr>
      </w:pPr>
      <w:r w:rsidRPr="001D1F7A">
        <w:rPr>
          <w:rFonts w:ascii="Times New Roman" w:eastAsiaTheme="minorHAnsi" w:hAnsi="Times New Roman" w:cs="Times New Roman"/>
          <w:szCs w:val="24"/>
          <w:lang w:eastAsia="en-US"/>
        </w:rPr>
        <w:t xml:space="preserve">KLASA:       </w:t>
      </w:r>
      <w:r w:rsidRPr="001D1F7A">
        <w:rPr>
          <w:rFonts w:ascii="Times New Roman" w:hAnsi="Times New Roman" w:cs="Times New Roman"/>
          <w:szCs w:val="24"/>
          <w:lang w:val="en-US"/>
        </w:rPr>
        <w:fldChar w:fldCharType="begin"/>
      </w:r>
      <w:r w:rsidRPr="001D1F7A">
        <w:rPr>
          <w:rFonts w:ascii="Times New Roman" w:hAnsi="Times New Roman" w:cs="Times New Roman"/>
          <w:szCs w:val="24"/>
          <w:lang w:val="en-US"/>
        </w:rPr>
        <w:instrText xml:space="preserve"> MERGEFIELD  CasesClassificationCode  \* MERGEFORMAT </w:instrText>
      </w:r>
      <w:r w:rsidRPr="001D1F7A">
        <w:rPr>
          <w:rFonts w:ascii="Times New Roman" w:hAnsi="Times New Roman" w:cs="Times New Roman"/>
          <w:szCs w:val="24"/>
          <w:lang w:val="en-US"/>
        </w:rPr>
        <w:fldChar w:fldCharType="separate"/>
      </w:r>
      <w:r w:rsidRPr="001D1F7A">
        <w:rPr>
          <w:rFonts w:ascii="Times New Roman" w:hAnsi="Times New Roman" w:cs="Times New Roman"/>
          <w:noProof/>
          <w:szCs w:val="24"/>
          <w:lang w:val="en-US"/>
        </w:rPr>
        <w:t>«CasesClassificationCode»</w:t>
      </w:r>
      <w:r w:rsidRPr="001D1F7A">
        <w:rPr>
          <w:rFonts w:ascii="Times New Roman" w:hAnsi="Times New Roman" w:cs="Times New Roman"/>
          <w:szCs w:val="24"/>
          <w:lang w:val="en-US"/>
        </w:rPr>
        <w:fldChar w:fldCharType="end"/>
      </w:r>
      <w:r w:rsidRPr="001D1F7A">
        <w:rPr>
          <w:rFonts w:ascii="Times New Roman" w:eastAsiaTheme="minorHAnsi" w:hAnsi="Times New Roman" w:cs="Times New Roman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5615691E" w14:textId="77777777" w:rsidR="002A3B21" w:rsidRDefault="002A3B21" w:rsidP="002A3B21">
      <w:pPr>
        <w:rPr>
          <w:rFonts w:ascii="Times New Roman" w:eastAsiaTheme="minorHAnsi" w:hAnsi="Times New Roman" w:cs="Times New Roman"/>
          <w:szCs w:val="24"/>
          <w:lang w:eastAsia="en-US"/>
        </w:rPr>
      </w:pPr>
      <w:r w:rsidRPr="001D1F7A">
        <w:rPr>
          <w:rFonts w:ascii="Times New Roman" w:eastAsiaTheme="minorHAnsi" w:hAnsi="Times New Roman" w:cs="Times New Roman"/>
          <w:szCs w:val="24"/>
          <w:lang w:eastAsia="en-US"/>
        </w:rPr>
        <w:t xml:space="preserve">URBROJ:     </w:t>
      </w:r>
      <w:r w:rsidRPr="001D1F7A">
        <w:rPr>
          <w:rFonts w:ascii="Times New Roman" w:eastAsiaTheme="minorHAnsi" w:hAnsi="Times New Roman" w:cs="Times New Roman"/>
          <w:szCs w:val="24"/>
          <w:lang w:eastAsia="en-US"/>
        </w:rPr>
        <w:fldChar w:fldCharType="begin"/>
      </w:r>
      <w:r w:rsidRPr="001D1F7A">
        <w:rPr>
          <w:rFonts w:ascii="Times New Roman" w:eastAsiaTheme="minorHAnsi" w:hAnsi="Times New Roman" w:cs="Times New Roman"/>
          <w:szCs w:val="24"/>
          <w:lang w:eastAsia="en-US"/>
        </w:rPr>
        <w:instrText xml:space="preserve"> MERGEFIELD  RegistrationNumber  \* MERGEFORMAT </w:instrText>
      </w:r>
      <w:r w:rsidRPr="001D1F7A">
        <w:rPr>
          <w:rFonts w:ascii="Times New Roman" w:eastAsiaTheme="minorHAnsi" w:hAnsi="Times New Roman" w:cs="Times New Roman"/>
          <w:szCs w:val="24"/>
          <w:lang w:eastAsia="en-US"/>
        </w:rPr>
        <w:fldChar w:fldCharType="separate"/>
      </w:r>
      <w:r w:rsidRPr="001D1F7A">
        <w:rPr>
          <w:rFonts w:ascii="Times New Roman" w:eastAsiaTheme="minorHAnsi" w:hAnsi="Times New Roman" w:cs="Times New Roman"/>
          <w:noProof/>
          <w:szCs w:val="24"/>
          <w:lang w:eastAsia="en-US"/>
        </w:rPr>
        <w:t>«RegistrationNumber»</w:t>
      </w:r>
      <w:r w:rsidRPr="001D1F7A">
        <w:rPr>
          <w:rFonts w:ascii="Times New Roman" w:eastAsiaTheme="minorHAnsi" w:hAnsi="Times New Roman" w:cs="Times New Roman"/>
          <w:szCs w:val="24"/>
          <w:lang w:eastAsia="en-US"/>
        </w:rPr>
        <w:fldChar w:fldCharType="end"/>
      </w:r>
      <w:r w:rsidRPr="001D1F7A">
        <w:rPr>
          <w:rFonts w:ascii="Times New Roman" w:eastAsiaTheme="minorHAnsi" w:hAnsi="Times New Roman" w:cs="Times New Roman"/>
          <w:szCs w:val="24"/>
          <w:lang w:eastAsia="en-US"/>
        </w:rPr>
        <w:t xml:space="preserve">                                              </w:t>
      </w:r>
    </w:p>
    <w:p w14:paraId="0E6E865C" w14:textId="77777777" w:rsidR="002A3B21" w:rsidRPr="008640EF" w:rsidRDefault="002A3B21" w:rsidP="002A3B21">
      <w:pPr>
        <w:rPr>
          <w:rFonts w:ascii="Times New Roman" w:eastAsiaTheme="minorHAnsi" w:hAnsi="Times New Roman" w:cs="Times New Roman"/>
          <w:szCs w:val="24"/>
          <w:lang w:eastAsia="en-US"/>
        </w:rPr>
      </w:pPr>
      <w:r w:rsidRPr="001D1F7A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D1F7A">
        <w:rPr>
          <w:rFonts w:ascii="Times New Roman" w:hAnsi="Times New Roman" w:cs="Times New Roman"/>
          <w:lang w:val="en-US"/>
        </w:rPr>
        <w:fldChar w:fldCharType="begin"/>
      </w:r>
      <w:r w:rsidRPr="001D1F7A">
        <w:rPr>
          <w:rFonts w:ascii="Times New Roman" w:hAnsi="Times New Roman" w:cs="Times New Roman"/>
          <w:lang w:val="en-US"/>
        </w:rPr>
        <w:instrText xml:space="preserve"> MERGEFIELD  Image:QRcode  \* MERGEFORMAT </w:instrText>
      </w:r>
      <w:r w:rsidRPr="001D1F7A">
        <w:rPr>
          <w:rFonts w:ascii="Times New Roman" w:hAnsi="Times New Roman" w:cs="Times New Roman"/>
          <w:lang w:val="en-US"/>
        </w:rPr>
        <w:fldChar w:fldCharType="separate"/>
      </w:r>
      <w:r w:rsidRPr="001D1F7A">
        <w:rPr>
          <w:rFonts w:ascii="Times New Roman" w:hAnsi="Times New Roman" w:cs="Times New Roman"/>
          <w:lang w:val="en-US"/>
        </w:rPr>
        <w:t>«</w:t>
      </w:r>
      <w:proofErr w:type="spellStart"/>
      <w:proofErr w:type="gramStart"/>
      <w:r w:rsidRPr="001D1F7A">
        <w:rPr>
          <w:rFonts w:ascii="Times New Roman" w:hAnsi="Times New Roman" w:cs="Times New Roman"/>
          <w:lang w:val="en-US"/>
        </w:rPr>
        <w:t>Image:QRcode</w:t>
      </w:r>
      <w:proofErr w:type="spellEnd"/>
      <w:proofErr w:type="gramEnd"/>
      <w:r w:rsidRPr="001D1F7A">
        <w:rPr>
          <w:rFonts w:ascii="Times New Roman" w:hAnsi="Times New Roman" w:cs="Times New Roman"/>
          <w:lang w:val="en-US"/>
        </w:rPr>
        <w:t>»</w:t>
      </w:r>
      <w:r w:rsidRPr="001D1F7A">
        <w:rPr>
          <w:rFonts w:ascii="Times New Roman" w:hAnsi="Times New Roman" w:cs="Times New Roman"/>
          <w:lang w:val="pl-PL"/>
        </w:rPr>
        <w:fldChar w:fldCharType="end"/>
      </w:r>
      <w:r w:rsidRPr="001D1F7A">
        <w:rPr>
          <w:rFonts w:ascii="Times New Roman" w:eastAsiaTheme="minorHAnsi" w:hAnsi="Times New Roman" w:cs="Times New Roman"/>
          <w:lang w:eastAsia="en-US"/>
        </w:rPr>
        <w:t xml:space="preserve">  </w:t>
      </w:r>
    </w:p>
    <w:p w14:paraId="6C68B4C4" w14:textId="77777777" w:rsidR="00BC5345" w:rsidRPr="006F7D52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BA18B" w14:textId="2B3A1F2D" w:rsidR="00BC5345" w:rsidRPr="006F7D52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 xml:space="preserve">Oklaj, </w:t>
      </w:r>
      <w:r w:rsidR="00A266D1">
        <w:rPr>
          <w:rFonts w:ascii="Times New Roman" w:hAnsi="Times New Roman" w:cs="Times New Roman"/>
          <w:sz w:val="24"/>
          <w:szCs w:val="24"/>
        </w:rPr>
        <w:t>1</w:t>
      </w:r>
      <w:r w:rsidR="00852EEF">
        <w:rPr>
          <w:rFonts w:ascii="Times New Roman" w:hAnsi="Times New Roman" w:cs="Times New Roman"/>
          <w:sz w:val="24"/>
          <w:szCs w:val="24"/>
        </w:rPr>
        <w:t>9</w:t>
      </w:r>
      <w:r w:rsidRPr="006F7D52">
        <w:rPr>
          <w:rFonts w:ascii="Times New Roman" w:hAnsi="Times New Roman" w:cs="Times New Roman"/>
          <w:sz w:val="24"/>
          <w:szCs w:val="24"/>
        </w:rPr>
        <w:t xml:space="preserve">. </w:t>
      </w:r>
      <w:r w:rsidR="00A266D1">
        <w:rPr>
          <w:rFonts w:ascii="Times New Roman" w:hAnsi="Times New Roman" w:cs="Times New Roman"/>
          <w:sz w:val="24"/>
          <w:szCs w:val="24"/>
        </w:rPr>
        <w:t>prosinca</w:t>
      </w:r>
      <w:r w:rsidRPr="006F7D52">
        <w:rPr>
          <w:rFonts w:ascii="Times New Roman" w:hAnsi="Times New Roman" w:cs="Times New Roman"/>
          <w:sz w:val="24"/>
          <w:szCs w:val="24"/>
        </w:rPr>
        <w:t xml:space="preserve"> 202</w:t>
      </w:r>
      <w:r w:rsidR="00852EEF">
        <w:rPr>
          <w:rFonts w:ascii="Times New Roman" w:hAnsi="Times New Roman" w:cs="Times New Roman"/>
          <w:sz w:val="24"/>
          <w:szCs w:val="24"/>
        </w:rPr>
        <w:t>3</w:t>
      </w:r>
      <w:r w:rsidRPr="006F7D52">
        <w:rPr>
          <w:rFonts w:ascii="Times New Roman" w:hAnsi="Times New Roman" w:cs="Times New Roman"/>
          <w:sz w:val="24"/>
          <w:szCs w:val="24"/>
        </w:rPr>
        <w:t>. godine</w:t>
      </w:r>
    </w:p>
    <w:p w14:paraId="75A0F8FB" w14:textId="77777777" w:rsidR="00BC5345" w:rsidRPr="006F7D52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CAAD2" w14:textId="1BAE98F8" w:rsidR="00BC5345" w:rsidRPr="006F7D52" w:rsidRDefault="00BC5345" w:rsidP="00BC53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>Na temelju antikorupcijskog programa za trgovačka društva u većinskom vlasništvu jedinica lokalne i područne (regionalne) samouprave za razdoblje od 2021. godine do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D52">
        <w:rPr>
          <w:rFonts w:ascii="Times New Roman" w:hAnsi="Times New Roman" w:cs="Times New Roman"/>
          <w:sz w:val="24"/>
          <w:szCs w:val="24"/>
        </w:rPr>
        <w:t xml:space="preserve">godine Ministarstva pravosuđa i uprave Republike Hrvatske, Cilja 1. mjere 1.1. Smjernice 1.1.7. </w:t>
      </w:r>
      <w:bookmarkStart w:id="0" w:name="_Hlk99188874"/>
      <w:r w:rsidRPr="006F7D52">
        <w:rPr>
          <w:rFonts w:ascii="Times New Roman" w:hAnsi="Times New Roman" w:cs="Times New Roman"/>
          <w:sz w:val="24"/>
          <w:szCs w:val="24"/>
        </w:rPr>
        <w:t>Akcijskog plana za provedbu antikorupcijskog programa za trgovačka društva u većinskom vlasništvu jedinica lokalne i područne (regionalne) samouprave za razdoblje od 2021. godine do 2022. godine društva EKO Promina d.o.o.</w:t>
      </w:r>
      <w:bookmarkEnd w:id="0"/>
      <w:r w:rsidRPr="006F7D52">
        <w:rPr>
          <w:rFonts w:ascii="Times New Roman" w:hAnsi="Times New Roman" w:cs="Times New Roman"/>
          <w:sz w:val="24"/>
          <w:szCs w:val="24"/>
        </w:rPr>
        <w:t xml:space="preserve"> od 22. travnja 2021. godine</w:t>
      </w:r>
      <w:r>
        <w:rPr>
          <w:rFonts w:ascii="Times New Roman" w:hAnsi="Times New Roman" w:cs="Times New Roman"/>
          <w:sz w:val="24"/>
          <w:szCs w:val="24"/>
        </w:rPr>
        <w:t xml:space="preserve">, Etičkog kodeksa djelatnika zaposlenih u društvu EKO Promina d.o.o. i </w:t>
      </w:r>
      <w:r w:rsidR="00AC4504">
        <w:rPr>
          <w:rFonts w:ascii="Times New Roman" w:hAnsi="Times New Roman" w:cs="Times New Roman"/>
          <w:sz w:val="24"/>
          <w:szCs w:val="24"/>
        </w:rPr>
        <w:t xml:space="preserve">članka </w:t>
      </w:r>
      <w:r w:rsidR="00AC4504" w:rsidRPr="003724E9">
        <w:rPr>
          <w:rFonts w:ascii="Times New Roman" w:hAnsi="Times New Roman" w:cs="Times New Roman"/>
          <w:sz w:val="24"/>
          <w:szCs w:val="24"/>
        </w:rPr>
        <w:t>13. Izjave o osnivanju EKO Promina d.o.o. za obavljanje komunalnih djelatnosti (Pročišćeni tekst) od 16. veljače 2023. godine</w:t>
      </w:r>
      <w:r w:rsidR="00AC4504" w:rsidRPr="006F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D52">
        <w:rPr>
          <w:rFonts w:ascii="Times New Roman" w:eastAsia="Times New Roman" w:hAnsi="Times New Roman" w:cs="Times New Roman"/>
          <w:color w:val="000000"/>
          <w:sz w:val="24"/>
          <w:szCs w:val="24"/>
        </w:rPr>
        <w:t>(Pročišćeni tekst) direktorica društva EKO Promina d.o.o. donosi sljedeći:</w:t>
      </w:r>
    </w:p>
    <w:p w14:paraId="38B21B06" w14:textId="77777777" w:rsidR="00BC5345" w:rsidRPr="006F7D52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37BC4" w14:textId="712CA7BD" w:rsidR="00BC5345" w:rsidRPr="006F7D52" w:rsidRDefault="00BC5345" w:rsidP="00BC53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D52">
        <w:rPr>
          <w:rFonts w:ascii="Times New Roman" w:hAnsi="Times New Roman" w:cs="Times New Roman"/>
          <w:b/>
          <w:bCs/>
          <w:sz w:val="24"/>
          <w:szCs w:val="24"/>
        </w:rPr>
        <w:t xml:space="preserve">Plan edukacije zaposlenika 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6F7D5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C450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F7D52">
        <w:rPr>
          <w:rFonts w:ascii="Times New Roman" w:hAnsi="Times New Roman" w:cs="Times New Roman"/>
          <w:b/>
          <w:bCs/>
          <w:sz w:val="24"/>
          <w:szCs w:val="24"/>
        </w:rPr>
        <w:t>. godin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F7D52">
        <w:rPr>
          <w:rFonts w:ascii="Times New Roman" w:hAnsi="Times New Roman" w:cs="Times New Roman"/>
          <w:b/>
          <w:bCs/>
          <w:sz w:val="24"/>
          <w:szCs w:val="24"/>
        </w:rPr>
        <w:t xml:space="preserve"> iz područja borbe protiv korupcije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 područja etike u poduzetništvu</w:t>
      </w:r>
    </w:p>
    <w:p w14:paraId="1D6FC5BA" w14:textId="77777777" w:rsidR="00BC5345" w:rsidRPr="006F7D52" w:rsidRDefault="00BC5345" w:rsidP="00BC534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13AE6" w14:textId="77777777" w:rsidR="00BC5345" w:rsidRPr="006F7D52" w:rsidRDefault="00BC5345" w:rsidP="00BC534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7D52">
        <w:rPr>
          <w:rFonts w:ascii="Times New Roman" w:hAnsi="Times New Roman" w:cs="Times New Roman"/>
          <w:b/>
          <w:bCs/>
          <w:sz w:val="24"/>
          <w:szCs w:val="24"/>
        </w:rPr>
        <w:t>1.Interna edukacija u prostorima društva EKO Promina d.o.o.</w:t>
      </w:r>
    </w:p>
    <w:p w14:paraId="1E3D6A97" w14:textId="77777777" w:rsidR="00BC5345" w:rsidRPr="006F7D52" w:rsidRDefault="00BC5345" w:rsidP="00BC534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EDEF3" w14:textId="77777777" w:rsidR="00BC5345" w:rsidRPr="006F7D52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D52">
        <w:rPr>
          <w:rFonts w:ascii="Times New Roman" w:hAnsi="Times New Roman" w:cs="Times New Roman"/>
          <w:b/>
          <w:bCs/>
          <w:sz w:val="24"/>
          <w:szCs w:val="24"/>
        </w:rPr>
        <w:t xml:space="preserve">1.1.Unaprjeđenje korporativnog upravljanja trgovačkim društvima u većinskom vlasništvu jedinica lokalne i područne (regionalne) uprave, kao i unaprjeđenje mehanizama za praćenje provedbe i učinaka antikorupcijskih dokumenata za trgovačka društva u vlasništvu jedinica lokalne i područne (regionalne) samouprave </w:t>
      </w:r>
    </w:p>
    <w:p w14:paraId="622BDDAD" w14:textId="77777777" w:rsidR="00BC5345" w:rsidRPr="006F7D52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280A" w14:textId="5C650B56" w:rsidR="00BC5345" w:rsidRPr="006F7D52" w:rsidRDefault="00BC5345" w:rsidP="00BC5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99189455"/>
      <w:r w:rsidRPr="006F7D52">
        <w:rPr>
          <w:rFonts w:ascii="Times New Roman" w:hAnsi="Times New Roman" w:cs="Times New Roman"/>
          <w:sz w:val="24"/>
          <w:szCs w:val="24"/>
        </w:rPr>
        <w:t xml:space="preserve">Termin edukacije: </w:t>
      </w:r>
      <w:r w:rsidR="00A266D1">
        <w:rPr>
          <w:rFonts w:ascii="Times New Roman" w:hAnsi="Times New Roman" w:cs="Times New Roman"/>
          <w:sz w:val="24"/>
          <w:szCs w:val="24"/>
        </w:rPr>
        <w:t>veljača</w:t>
      </w:r>
    </w:p>
    <w:p w14:paraId="16E0DA95" w14:textId="07CE95D0" w:rsidR="00BC5345" w:rsidRPr="006F7D52" w:rsidRDefault="00BC5345" w:rsidP="00BC5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 xml:space="preserve">Trajanje edukacije: 2 sata </w:t>
      </w:r>
      <w:r w:rsidR="00A266D1">
        <w:rPr>
          <w:rFonts w:ascii="Times New Roman" w:hAnsi="Times New Roman" w:cs="Times New Roman"/>
          <w:sz w:val="24"/>
          <w:szCs w:val="24"/>
        </w:rPr>
        <w:t>u veljači</w:t>
      </w:r>
    </w:p>
    <w:p w14:paraId="4B2E3C87" w14:textId="1B7C70EA" w:rsidR="00BC5345" w:rsidRPr="006F7D52" w:rsidRDefault="00BC5345" w:rsidP="00BC5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lastRenderedPageBreak/>
        <w:t xml:space="preserve">Način provedbe edukacije: </w:t>
      </w:r>
      <w:r w:rsidR="00A266D1">
        <w:rPr>
          <w:rFonts w:ascii="Times New Roman" w:hAnsi="Times New Roman" w:cs="Times New Roman"/>
          <w:sz w:val="24"/>
          <w:szCs w:val="24"/>
        </w:rPr>
        <w:t xml:space="preserve">prezentacija pojmova korupcije, korumpirane osobe, nulte stope tolerancije na korupciju, integriteta, etičke infrastrukture  </w:t>
      </w:r>
    </w:p>
    <w:p w14:paraId="47D4DBF0" w14:textId="77777777" w:rsidR="00BC5345" w:rsidRPr="006F7D52" w:rsidRDefault="00BC5345" w:rsidP="00BC5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>Izvoditelj edukacije: direktorica</w:t>
      </w:r>
    </w:p>
    <w:p w14:paraId="4C06584F" w14:textId="77777777" w:rsidR="00BC5345" w:rsidRPr="006F7D52" w:rsidRDefault="00BC5345" w:rsidP="00BC5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>Polaznici edukacije: svi zaposlenici društva EKO Promina d.o.o.</w:t>
      </w:r>
    </w:p>
    <w:p w14:paraId="2A76AB89" w14:textId="7C48F6FC" w:rsidR="00BC5345" w:rsidRPr="006F7D52" w:rsidRDefault="00BC5345" w:rsidP="00BC534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 xml:space="preserve">Svrha edukacije: </w:t>
      </w:r>
      <w:r w:rsidR="005F1B01">
        <w:rPr>
          <w:rFonts w:ascii="Times New Roman" w:hAnsi="Times New Roman" w:cs="Times New Roman"/>
          <w:sz w:val="24"/>
          <w:szCs w:val="24"/>
        </w:rPr>
        <w:t>razumijevanje pojmova korupcije, korumpirane osobe, nulte stope tolerancije na korupciju, integriteta, etičke infrastrukture</w:t>
      </w:r>
    </w:p>
    <w:bookmarkEnd w:id="1"/>
    <w:p w14:paraId="259F82A2" w14:textId="77777777" w:rsidR="00BC5345" w:rsidRPr="006F7D52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34ED9" w14:textId="090CCBFF" w:rsidR="00BC5345" w:rsidRPr="006F7D52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D52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F7D5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Prezentacija područja od najvećeg rizika u kojima bi moglo doći do koruptivnog postupanja</w:t>
      </w:r>
    </w:p>
    <w:p w14:paraId="43D4DE68" w14:textId="77777777" w:rsidR="00BC5345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5141F" w14:textId="0FCCA670" w:rsidR="00BC5345" w:rsidRPr="006F7D52" w:rsidRDefault="00BC5345" w:rsidP="00BC5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 xml:space="preserve">Termin edukacije: </w:t>
      </w:r>
      <w:r w:rsidR="009524C6">
        <w:rPr>
          <w:rFonts w:ascii="Times New Roman" w:hAnsi="Times New Roman" w:cs="Times New Roman"/>
          <w:sz w:val="24"/>
          <w:szCs w:val="24"/>
        </w:rPr>
        <w:t>travanj</w:t>
      </w:r>
    </w:p>
    <w:p w14:paraId="38C1C905" w14:textId="67CCB185" w:rsidR="00BC5345" w:rsidRPr="006F7D52" w:rsidRDefault="00BC5345" w:rsidP="00BC5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 xml:space="preserve">Trajanje edukacije: 2 sata u </w:t>
      </w:r>
      <w:r w:rsidR="009524C6">
        <w:rPr>
          <w:rFonts w:ascii="Times New Roman" w:hAnsi="Times New Roman" w:cs="Times New Roman"/>
          <w:sz w:val="24"/>
          <w:szCs w:val="24"/>
        </w:rPr>
        <w:t>travnju</w:t>
      </w:r>
    </w:p>
    <w:p w14:paraId="7D49A3E6" w14:textId="77777777" w:rsidR="00BC5345" w:rsidRPr="006F7D52" w:rsidRDefault="00BC5345" w:rsidP="00BC5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 xml:space="preserve">Način provedbe edukacije: prezentacija </w:t>
      </w:r>
      <w:r>
        <w:rPr>
          <w:rFonts w:ascii="Times New Roman" w:hAnsi="Times New Roman" w:cs="Times New Roman"/>
          <w:sz w:val="24"/>
          <w:szCs w:val="24"/>
        </w:rPr>
        <w:t xml:space="preserve">načela </w:t>
      </w:r>
      <w:bookmarkStart w:id="2" w:name="_Hlk99190132"/>
      <w:r>
        <w:rPr>
          <w:rFonts w:ascii="Times New Roman" w:hAnsi="Times New Roman" w:cs="Times New Roman"/>
          <w:sz w:val="24"/>
          <w:szCs w:val="24"/>
        </w:rPr>
        <w:t>„nulte stope tolerancije“</w:t>
      </w:r>
      <w:r w:rsidRPr="006F7D5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6F7D52">
        <w:rPr>
          <w:rFonts w:ascii="Times New Roman" w:hAnsi="Times New Roman" w:cs="Times New Roman"/>
          <w:sz w:val="24"/>
          <w:szCs w:val="24"/>
        </w:rPr>
        <w:t>svim zaposlenicima</w:t>
      </w:r>
    </w:p>
    <w:p w14:paraId="0D219BA7" w14:textId="77777777" w:rsidR="00BC5345" w:rsidRPr="006F7D52" w:rsidRDefault="00BC5345" w:rsidP="00BC5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>Izvoditelj edukacije: direktorica</w:t>
      </w:r>
    </w:p>
    <w:p w14:paraId="5D5D1B20" w14:textId="77777777" w:rsidR="00BC5345" w:rsidRPr="006F7D52" w:rsidRDefault="00BC5345" w:rsidP="00BC5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>Polaznici edukacije: svi zaposlenici društva EKO Promina d.o.o.</w:t>
      </w:r>
    </w:p>
    <w:p w14:paraId="57E68313" w14:textId="77777777" w:rsidR="00BC5345" w:rsidRPr="006F7D52" w:rsidRDefault="00BC5345" w:rsidP="00BC534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 xml:space="preserve">Svrha edukacije: podizanje svijesti zaposlenika </w:t>
      </w:r>
      <w:r>
        <w:rPr>
          <w:rFonts w:ascii="Times New Roman" w:hAnsi="Times New Roman" w:cs="Times New Roman"/>
          <w:sz w:val="24"/>
          <w:szCs w:val="24"/>
        </w:rPr>
        <w:t>o nužnosti ponašanja prema načelima „nulte stope tolerancije“</w:t>
      </w:r>
    </w:p>
    <w:p w14:paraId="413F51AF" w14:textId="77777777" w:rsidR="00BC5345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D81FD" w14:textId="77777777" w:rsidR="00BC5345" w:rsidRPr="0053184B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84B">
        <w:rPr>
          <w:rFonts w:ascii="Times New Roman" w:hAnsi="Times New Roman" w:cs="Times New Roman"/>
          <w:b/>
          <w:bCs/>
          <w:sz w:val="24"/>
          <w:szCs w:val="24"/>
        </w:rPr>
        <w:t>1.3.Prezentacija Etičkog kodeksa djelatnika zaposlenih u društvu EKO Promina d.o.o.</w:t>
      </w:r>
    </w:p>
    <w:p w14:paraId="2DE09177" w14:textId="77777777" w:rsidR="00BC5345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951CF" w14:textId="24507B88" w:rsidR="00BC5345" w:rsidRPr="006F7D52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 xml:space="preserve">Termin edukacije: </w:t>
      </w:r>
      <w:r>
        <w:rPr>
          <w:rFonts w:ascii="Times New Roman" w:hAnsi="Times New Roman" w:cs="Times New Roman"/>
          <w:sz w:val="24"/>
          <w:szCs w:val="24"/>
        </w:rPr>
        <w:t>lipanj</w:t>
      </w:r>
    </w:p>
    <w:p w14:paraId="010421EF" w14:textId="03E5A1CA" w:rsidR="00BC5345" w:rsidRPr="006F7D52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 xml:space="preserve">Trajanje edukacije: 2 sata u </w:t>
      </w:r>
      <w:r>
        <w:rPr>
          <w:rFonts w:ascii="Times New Roman" w:hAnsi="Times New Roman" w:cs="Times New Roman"/>
          <w:sz w:val="24"/>
          <w:szCs w:val="24"/>
        </w:rPr>
        <w:t>lipnju</w:t>
      </w:r>
    </w:p>
    <w:p w14:paraId="169675FD" w14:textId="77777777" w:rsidR="00BC5345" w:rsidRPr="0053184B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84B">
        <w:rPr>
          <w:rFonts w:ascii="Times New Roman" w:hAnsi="Times New Roman" w:cs="Times New Roman"/>
          <w:sz w:val="24"/>
          <w:szCs w:val="24"/>
        </w:rPr>
        <w:t>Način provedbe edukacije: prezentacija sadržaja Etičkog kodeksa djelatnika zaposlenih u društvu EKO Promina d.o.o.</w:t>
      </w:r>
    </w:p>
    <w:p w14:paraId="25392C2D" w14:textId="77777777" w:rsidR="00BC5345" w:rsidRPr="006F7D52" w:rsidRDefault="00BC5345" w:rsidP="00BC5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>Izvoditelj edukacije: direktorica</w:t>
      </w:r>
    </w:p>
    <w:p w14:paraId="1D608158" w14:textId="77777777" w:rsidR="00BC5345" w:rsidRPr="006F7D52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>Polaznici edukacije: svi zaposlenici društva EKO Promina d.o.o.</w:t>
      </w:r>
    </w:p>
    <w:p w14:paraId="1A4ED7A3" w14:textId="77777777" w:rsidR="00BC5345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>Svrha edukacije: p</w:t>
      </w:r>
      <w:r>
        <w:rPr>
          <w:rFonts w:ascii="Times New Roman" w:hAnsi="Times New Roman" w:cs="Times New Roman"/>
          <w:sz w:val="24"/>
          <w:szCs w:val="24"/>
        </w:rPr>
        <w:t>rihvaćanje Etičkog kodeksa kao temelja stvaranja uvjeta za etički način poslovanja, odnosno prihvaćanje i primjena načela moralnog ponašanja unutar društva, prihvaćanje onih vrednota koje nisu obuhvaćene postojećom zakonskom regulativom, te stvaranje društva koje će poslovati pošteno i pravedno prema svima, ne samo zato što želi izbjeći kazne ili druge sankcije, nego i zato što želi promicati one vrijednosti koje nisu propisane zakonskom regulativom, a itekako su važne za poslovanje</w:t>
      </w:r>
    </w:p>
    <w:p w14:paraId="5DB34F0F" w14:textId="4B12E8ED" w:rsidR="00BC5345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58736" w14:textId="70253A8F" w:rsidR="000A6DD5" w:rsidRPr="006F7D52" w:rsidRDefault="000A6DD5" w:rsidP="000A6D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D52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F7D52">
        <w:rPr>
          <w:rFonts w:ascii="Times New Roman" w:hAnsi="Times New Roman" w:cs="Times New Roman"/>
          <w:b/>
          <w:bCs/>
          <w:sz w:val="24"/>
          <w:szCs w:val="24"/>
        </w:rPr>
        <w:t xml:space="preserve">.Unaprjeđenje korporativnog upravljanja trgovačkim društvima u većinskom vlasništvu jedinica lokalne i područne (regionalne) uprave, kao i unaprjeđenje mehanizama za praćenje provedbe i učinaka antikorupcijskih dokumenata za trgovačka društva u vlasništvu jedinica lokalne i područne (regionalne) samouprave </w:t>
      </w:r>
    </w:p>
    <w:p w14:paraId="30410D64" w14:textId="77777777" w:rsidR="000A6DD5" w:rsidRPr="006F7D52" w:rsidRDefault="000A6DD5" w:rsidP="000A6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B8906" w14:textId="5992FAB1" w:rsidR="000A6DD5" w:rsidRPr="006F7D52" w:rsidRDefault="000A6DD5" w:rsidP="000A6D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 xml:space="preserve">Termin edukacije: </w:t>
      </w:r>
      <w:r>
        <w:rPr>
          <w:rFonts w:ascii="Times New Roman" w:hAnsi="Times New Roman" w:cs="Times New Roman"/>
          <w:sz w:val="24"/>
          <w:szCs w:val="24"/>
        </w:rPr>
        <w:t>kolovoz</w:t>
      </w:r>
    </w:p>
    <w:p w14:paraId="31B480E6" w14:textId="0448E353" w:rsidR="000A6DD5" w:rsidRPr="006F7D52" w:rsidRDefault="000A6DD5" w:rsidP="000A6D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lastRenderedPageBreak/>
        <w:t xml:space="preserve">Trajanje edukacije: 2 sata </w:t>
      </w:r>
      <w:r>
        <w:rPr>
          <w:rFonts w:ascii="Times New Roman" w:hAnsi="Times New Roman" w:cs="Times New Roman"/>
          <w:sz w:val="24"/>
          <w:szCs w:val="24"/>
        </w:rPr>
        <w:t>u kolovozu</w:t>
      </w:r>
    </w:p>
    <w:p w14:paraId="74C1C999" w14:textId="425A6B7F" w:rsidR="000A6DD5" w:rsidRPr="006F7D52" w:rsidRDefault="000A6DD5" w:rsidP="000A6D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 xml:space="preserve">Način provedbe edukacije: </w:t>
      </w:r>
      <w:r>
        <w:rPr>
          <w:rFonts w:ascii="Times New Roman" w:hAnsi="Times New Roman" w:cs="Times New Roman"/>
          <w:sz w:val="24"/>
          <w:szCs w:val="24"/>
        </w:rPr>
        <w:t>prezentacija oblika korupcije</w:t>
      </w:r>
    </w:p>
    <w:p w14:paraId="495FEED0" w14:textId="77777777" w:rsidR="000A6DD5" w:rsidRPr="006F7D52" w:rsidRDefault="000A6DD5" w:rsidP="000A6D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>Izvoditelj edukacije: direktorica</w:t>
      </w:r>
    </w:p>
    <w:p w14:paraId="005981B3" w14:textId="7F09BBCF" w:rsidR="000A6DD5" w:rsidRDefault="000A6DD5" w:rsidP="000A6D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>Polaznici edukacije: svi zaposlenici društva EKO Promina d.o.o.</w:t>
      </w:r>
    </w:p>
    <w:p w14:paraId="748B10BF" w14:textId="66E4346D" w:rsidR="000A6DD5" w:rsidRPr="006F7D52" w:rsidRDefault="000A6DD5" w:rsidP="000A6DD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 xml:space="preserve">Svrha edukacije: </w:t>
      </w:r>
      <w:r>
        <w:rPr>
          <w:rFonts w:ascii="Times New Roman" w:hAnsi="Times New Roman" w:cs="Times New Roman"/>
          <w:sz w:val="24"/>
          <w:szCs w:val="24"/>
        </w:rPr>
        <w:t xml:space="preserve">razumijevanje oblika korupcije: mito ili podmićivanje, pronevjera, nepotizam i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(pristranost), iznuđivanje, zlouporaba položaja i ovlasti, </w:t>
      </w:r>
      <w:proofErr w:type="spellStart"/>
      <w:r>
        <w:rPr>
          <w:rFonts w:ascii="Times New Roman" w:hAnsi="Times New Roman" w:cs="Times New Roman"/>
          <w:sz w:val="24"/>
          <w:szCs w:val="24"/>
        </w:rPr>
        <w:t>klijentelizam</w:t>
      </w:r>
      <w:proofErr w:type="spellEnd"/>
      <w:r>
        <w:rPr>
          <w:rFonts w:ascii="Times New Roman" w:hAnsi="Times New Roman" w:cs="Times New Roman"/>
          <w:sz w:val="24"/>
          <w:szCs w:val="24"/>
        </w:rPr>
        <w:t>, trgovina utjecajem</w:t>
      </w:r>
    </w:p>
    <w:p w14:paraId="2F7E990D" w14:textId="77777777" w:rsidR="000A6DD5" w:rsidRDefault="000A6DD5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CD58B" w14:textId="710BD54C" w:rsidR="00BC5345" w:rsidRPr="0053184B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84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A6DD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318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60AE">
        <w:rPr>
          <w:rFonts w:ascii="Times New Roman" w:hAnsi="Times New Roman" w:cs="Times New Roman"/>
          <w:b/>
          <w:bCs/>
          <w:sz w:val="24"/>
          <w:szCs w:val="24"/>
        </w:rPr>
        <w:t>Predstavljanje</w:t>
      </w:r>
      <w:r w:rsidR="000A6DD5" w:rsidRPr="00E760AE">
        <w:rPr>
          <w:rFonts w:ascii="Times New Roman" w:hAnsi="Times New Roman" w:cs="Times New Roman"/>
          <w:b/>
          <w:bCs/>
          <w:sz w:val="24"/>
          <w:szCs w:val="24"/>
        </w:rPr>
        <w:t xml:space="preserve"> vrsta korupcije</w:t>
      </w:r>
      <w:r w:rsidR="00E760AE" w:rsidRPr="00E760AE">
        <w:rPr>
          <w:rFonts w:ascii="Times New Roman" w:hAnsi="Times New Roman" w:cs="Times New Roman"/>
          <w:b/>
          <w:bCs/>
          <w:sz w:val="24"/>
          <w:szCs w:val="24"/>
        </w:rPr>
        <w:t xml:space="preserve"> i upoznavanje s posljedicama korupcije</w:t>
      </w:r>
    </w:p>
    <w:p w14:paraId="12C904A0" w14:textId="77777777" w:rsidR="00BC5345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31A68" w14:textId="1BE7AE3E" w:rsidR="00BC5345" w:rsidRPr="006F7D52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 xml:space="preserve">Termin edukacije: </w:t>
      </w:r>
      <w:r w:rsidR="000A6DD5">
        <w:rPr>
          <w:rFonts w:ascii="Times New Roman" w:hAnsi="Times New Roman" w:cs="Times New Roman"/>
          <w:sz w:val="24"/>
          <w:szCs w:val="24"/>
        </w:rPr>
        <w:t>listopad</w:t>
      </w:r>
    </w:p>
    <w:p w14:paraId="0BD8EF09" w14:textId="5DDC1E39" w:rsidR="00BC5345" w:rsidRPr="006F7D52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 xml:space="preserve">Trajanje edukacije: 2 sata u </w:t>
      </w:r>
      <w:r w:rsidR="000A6DD5">
        <w:rPr>
          <w:rFonts w:ascii="Times New Roman" w:hAnsi="Times New Roman" w:cs="Times New Roman"/>
          <w:sz w:val="24"/>
          <w:szCs w:val="24"/>
        </w:rPr>
        <w:t>listopadu</w:t>
      </w:r>
    </w:p>
    <w:p w14:paraId="1C56EB49" w14:textId="16E48081" w:rsidR="00BC5345" w:rsidRPr="00E41BFC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FC">
        <w:rPr>
          <w:rFonts w:ascii="Times New Roman" w:hAnsi="Times New Roman" w:cs="Times New Roman"/>
          <w:sz w:val="24"/>
          <w:szCs w:val="24"/>
        </w:rPr>
        <w:t xml:space="preserve">Način provedbe edukacije: </w:t>
      </w:r>
      <w:r w:rsidR="000A6DD5">
        <w:rPr>
          <w:rFonts w:ascii="Times New Roman" w:hAnsi="Times New Roman" w:cs="Times New Roman"/>
          <w:sz w:val="24"/>
          <w:szCs w:val="24"/>
        </w:rPr>
        <w:t>prezentacija vrsta korupcije</w:t>
      </w:r>
      <w:r w:rsidR="00E760AE">
        <w:rPr>
          <w:rFonts w:ascii="Times New Roman" w:hAnsi="Times New Roman" w:cs="Times New Roman"/>
          <w:sz w:val="24"/>
          <w:szCs w:val="24"/>
        </w:rPr>
        <w:t xml:space="preserve"> i upoznavanje s posljedicama korupcije</w:t>
      </w:r>
      <w:r w:rsidRPr="00E41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D2024" w14:textId="77777777" w:rsidR="00BC5345" w:rsidRPr="006F7D52" w:rsidRDefault="00BC5345" w:rsidP="00BC5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>Izvoditelj edukacije: direktorica</w:t>
      </w:r>
    </w:p>
    <w:p w14:paraId="3A16F000" w14:textId="77777777" w:rsidR="00BC5345" w:rsidRPr="006F7D52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>Polaznici edukacije: svi zaposlenici društva EKO Promina d.o.o.</w:t>
      </w:r>
    </w:p>
    <w:p w14:paraId="1D02118F" w14:textId="3BB01561" w:rsidR="00BC5345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FC">
        <w:rPr>
          <w:rFonts w:ascii="Times New Roman" w:hAnsi="Times New Roman" w:cs="Times New Roman"/>
          <w:sz w:val="24"/>
          <w:szCs w:val="24"/>
        </w:rPr>
        <w:t xml:space="preserve">Svrha edukacije: </w:t>
      </w:r>
      <w:r w:rsidR="000A6DD5">
        <w:rPr>
          <w:rFonts w:ascii="Times New Roman" w:hAnsi="Times New Roman" w:cs="Times New Roman"/>
          <w:sz w:val="24"/>
          <w:szCs w:val="24"/>
        </w:rPr>
        <w:t>razumijevanje vrsta korupcije: sitna korupcija, krupna korupcija, administrativna korupcija, visoka ili politička korupcija, zarobljena država</w:t>
      </w:r>
      <w:r w:rsidR="00E760AE">
        <w:rPr>
          <w:rFonts w:ascii="Times New Roman" w:hAnsi="Times New Roman" w:cs="Times New Roman"/>
          <w:sz w:val="24"/>
          <w:szCs w:val="24"/>
        </w:rPr>
        <w:t xml:space="preserve"> i posljedica korupcije</w:t>
      </w:r>
    </w:p>
    <w:p w14:paraId="2C85B1BF" w14:textId="2000C911" w:rsidR="00E760AE" w:rsidRDefault="00E760AE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C5FFF" w14:textId="07867626" w:rsidR="00E760AE" w:rsidRPr="0053184B" w:rsidRDefault="00E760AE" w:rsidP="00E760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84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318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60AE">
        <w:rPr>
          <w:rFonts w:ascii="Times New Roman" w:hAnsi="Times New Roman" w:cs="Times New Roman"/>
          <w:b/>
          <w:bCs/>
          <w:sz w:val="24"/>
          <w:szCs w:val="24"/>
        </w:rPr>
        <w:t xml:space="preserve">Predstavljanje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kodeksa etike u poslovanju </w:t>
      </w:r>
    </w:p>
    <w:p w14:paraId="475BADDA" w14:textId="77777777" w:rsidR="00E760AE" w:rsidRDefault="00E760AE" w:rsidP="00E76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95379" w14:textId="6D5C3251" w:rsidR="00E760AE" w:rsidRPr="006F7D52" w:rsidRDefault="00E760AE" w:rsidP="00E76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 xml:space="preserve">Termin edukacije: </w:t>
      </w:r>
      <w:r>
        <w:rPr>
          <w:rFonts w:ascii="Times New Roman" w:hAnsi="Times New Roman" w:cs="Times New Roman"/>
          <w:sz w:val="24"/>
          <w:szCs w:val="24"/>
        </w:rPr>
        <w:t>studeni</w:t>
      </w:r>
    </w:p>
    <w:p w14:paraId="0374032E" w14:textId="62035872" w:rsidR="00E760AE" w:rsidRPr="006F7D52" w:rsidRDefault="00E760AE" w:rsidP="00E76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 xml:space="preserve">Trajanje edukacije: 2 sata u </w:t>
      </w:r>
      <w:r>
        <w:rPr>
          <w:rFonts w:ascii="Times New Roman" w:hAnsi="Times New Roman" w:cs="Times New Roman"/>
          <w:sz w:val="24"/>
          <w:szCs w:val="24"/>
        </w:rPr>
        <w:t>studenom</w:t>
      </w:r>
    </w:p>
    <w:p w14:paraId="73D5ED2F" w14:textId="17D6DDC7" w:rsidR="00E760AE" w:rsidRPr="006F7D52" w:rsidRDefault="00E760AE" w:rsidP="00E76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FC">
        <w:rPr>
          <w:rFonts w:ascii="Times New Roman" w:hAnsi="Times New Roman" w:cs="Times New Roman"/>
          <w:sz w:val="24"/>
          <w:szCs w:val="24"/>
        </w:rPr>
        <w:t xml:space="preserve">Način provedbe edukacije: </w:t>
      </w:r>
      <w:r>
        <w:rPr>
          <w:rFonts w:ascii="Times New Roman" w:hAnsi="Times New Roman" w:cs="Times New Roman"/>
          <w:sz w:val="24"/>
          <w:szCs w:val="24"/>
        </w:rPr>
        <w:t>prezentacija kodeksa etike u poslovanju</w:t>
      </w:r>
    </w:p>
    <w:p w14:paraId="70F91404" w14:textId="77777777" w:rsidR="00E760AE" w:rsidRPr="006F7D52" w:rsidRDefault="00E760AE" w:rsidP="00E76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>Polaznici edukacije: svi zaposlenici društva EKO Promina d.o.o.</w:t>
      </w:r>
    </w:p>
    <w:p w14:paraId="1E81C5AE" w14:textId="6D310EDD" w:rsidR="00E760AE" w:rsidRDefault="00E760AE" w:rsidP="00E76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FC">
        <w:rPr>
          <w:rFonts w:ascii="Times New Roman" w:hAnsi="Times New Roman" w:cs="Times New Roman"/>
          <w:sz w:val="24"/>
          <w:szCs w:val="24"/>
        </w:rPr>
        <w:t xml:space="preserve">Svrha edukacije: </w:t>
      </w:r>
      <w:r>
        <w:rPr>
          <w:rFonts w:ascii="Times New Roman" w:hAnsi="Times New Roman" w:cs="Times New Roman"/>
          <w:sz w:val="24"/>
          <w:szCs w:val="24"/>
        </w:rPr>
        <w:t>prihvaćanje važnosti odgovornog i etički utemeljenog ponašanja društva kao nužne pretpostavke za učinkovito funkcioniranje tržišta i integraciju hrvatskog gospodarstva u međunarodne tokove</w:t>
      </w:r>
    </w:p>
    <w:p w14:paraId="592E4FDA" w14:textId="77777777" w:rsidR="00E760AE" w:rsidRDefault="00E760AE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902C1" w14:textId="77777777" w:rsidR="00E760AE" w:rsidRPr="00E41BFC" w:rsidRDefault="00E760AE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86174" w14:textId="77777777" w:rsidR="00BC5345" w:rsidRDefault="00BC5345" w:rsidP="00BC5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F9C6D" w14:textId="77777777" w:rsidR="00BC5345" w:rsidRPr="006F7D52" w:rsidRDefault="00BC5345" w:rsidP="00BC53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>Direktorica:</w:t>
      </w:r>
    </w:p>
    <w:p w14:paraId="02D0A9B0" w14:textId="77777777" w:rsidR="00BC5345" w:rsidRPr="006F7D52" w:rsidRDefault="00BC5345" w:rsidP="00BC53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D52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7D52">
        <w:rPr>
          <w:rFonts w:ascii="Times New Roman" w:hAnsi="Times New Roman" w:cs="Times New Roman"/>
          <w:sz w:val="24"/>
          <w:szCs w:val="24"/>
        </w:rPr>
        <w:t>c. Barbara Nakić-Alfirević, dipl. ing.</w:t>
      </w:r>
    </w:p>
    <w:p w14:paraId="1A0A7F3C" w14:textId="77777777" w:rsidR="00BC5345" w:rsidRPr="006F7D52" w:rsidRDefault="00BC5345" w:rsidP="00BC5345">
      <w:pPr>
        <w:rPr>
          <w:rFonts w:ascii="Times New Roman" w:hAnsi="Times New Roman" w:cs="Times New Roman"/>
          <w:sz w:val="24"/>
          <w:szCs w:val="24"/>
        </w:rPr>
      </w:pPr>
    </w:p>
    <w:p w14:paraId="1FBFE06A" w14:textId="77777777" w:rsidR="00BC5345" w:rsidRPr="006F7D52" w:rsidRDefault="00BC5345" w:rsidP="00BC5345">
      <w:pPr>
        <w:rPr>
          <w:rFonts w:ascii="Times New Roman" w:hAnsi="Times New Roman" w:cs="Times New Roman"/>
          <w:sz w:val="24"/>
          <w:szCs w:val="24"/>
        </w:rPr>
      </w:pPr>
    </w:p>
    <w:p w14:paraId="479878B0" w14:textId="77777777" w:rsidR="00454105" w:rsidRPr="001B622F" w:rsidRDefault="00454105" w:rsidP="008B453A">
      <w:pPr>
        <w:spacing w:after="0" w:line="240" w:lineRule="auto"/>
        <w:rPr>
          <w:rFonts w:ascii="Times New Roman" w:hAnsi="Times New Roman" w:cs="Times New Roman"/>
          <w:vanish/>
          <w:sz w:val="22"/>
          <w:szCs w:val="22"/>
        </w:rPr>
      </w:pPr>
    </w:p>
    <w:sectPr w:rsidR="00454105" w:rsidRPr="001B622F" w:rsidSect="001B622F">
      <w:footerReference w:type="default" r:id="rId8"/>
      <w:headerReference w:type="first" r:id="rId9"/>
      <w:footerReference w:type="first" r:id="rId10"/>
      <w:pgSz w:w="11906" w:h="16838" w:code="9"/>
      <w:pgMar w:top="340" w:right="1134" w:bottom="340" w:left="1134" w:header="284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B191" w14:textId="77777777" w:rsidR="00D6172E" w:rsidRDefault="00D6172E" w:rsidP="002F2547">
      <w:r>
        <w:separator/>
      </w:r>
    </w:p>
  </w:endnote>
  <w:endnote w:type="continuationSeparator" w:id="0">
    <w:p w14:paraId="4987A447" w14:textId="77777777" w:rsidR="00D6172E" w:rsidRDefault="00D6172E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43">
    <w:altName w:val="Times New Roman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Podnoje"/>
      <w:jc w:val="right"/>
    </w:pPr>
  </w:p>
  <w:p w14:paraId="6565C55B" w14:textId="77777777" w:rsidR="00260683" w:rsidRDefault="002606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520600E" w14:textId="77777777" w:rsidR="00B37EA1" w:rsidRDefault="00B37EA1" w:rsidP="00B92524">
    <w:pPr>
      <w:pStyle w:val="Podnoje"/>
      <w:jc w:val="center"/>
      <w:rPr>
        <w:rFonts w:ascii="Candara" w:hAnsi="Candara"/>
        <w:sz w:val="12"/>
        <w:szCs w:val="12"/>
      </w:rPr>
    </w:pPr>
  </w:p>
  <w:p w14:paraId="060CAFF9" w14:textId="70DC0E60" w:rsidR="00C53381" w:rsidRPr="003C62FF" w:rsidRDefault="00C53381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EKO Promina d.o.o. </w:t>
    </w:r>
    <w:r w:rsidR="009D3B9D" w:rsidRPr="003C62FF">
      <w:rPr>
        <w:rFonts w:ascii="Candara" w:hAnsi="Candara"/>
        <w:sz w:val="12"/>
        <w:szCs w:val="12"/>
      </w:rPr>
      <w:t>društvo s ograničenom odgovornošću za obavljanje komunalnih djelatnosti</w:t>
    </w:r>
    <w:r w:rsidR="00BB0D28" w:rsidRPr="003C62FF">
      <w:rPr>
        <w:rFonts w:ascii="Candara" w:hAnsi="Candara"/>
        <w:sz w:val="12"/>
        <w:szCs w:val="12"/>
      </w:rPr>
      <w:t>, Put kroz Oklaj 144, Oklaj</w:t>
    </w:r>
  </w:p>
  <w:p w14:paraId="47CA6121" w14:textId="3A6A4E82" w:rsidR="00B30413" w:rsidRPr="003C62FF" w:rsidRDefault="00EA3E6A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Žiro račun otvoren</w:t>
    </w:r>
    <w:r w:rsidR="00413312" w:rsidRPr="003C62FF">
      <w:rPr>
        <w:rFonts w:ascii="Candara" w:hAnsi="Candara"/>
        <w:sz w:val="12"/>
        <w:szCs w:val="12"/>
      </w:rPr>
      <w:t xml:space="preserve"> u</w:t>
    </w:r>
    <w:r w:rsidR="00B30413" w:rsidRPr="003C62FF">
      <w:rPr>
        <w:rFonts w:ascii="Candara" w:hAnsi="Candara"/>
        <w:sz w:val="12"/>
        <w:szCs w:val="12"/>
      </w:rPr>
      <w:t>:</w:t>
    </w:r>
  </w:p>
  <w:p w14:paraId="4DA1BB09" w14:textId="5B07770F" w:rsidR="00413312" w:rsidRPr="003C62FF" w:rsidRDefault="00413312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Hrvatska poštanska banka d.d. Račun (IBAN) HR</w:t>
    </w:r>
    <w:r w:rsidR="00987D42" w:rsidRPr="003C62FF">
      <w:rPr>
        <w:rFonts w:ascii="Candara" w:hAnsi="Candara"/>
        <w:sz w:val="12"/>
        <w:szCs w:val="12"/>
      </w:rPr>
      <w:t>8323900011101240153</w:t>
    </w:r>
  </w:p>
  <w:p w14:paraId="486F68AB" w14:textId="4B351C1A" w:rsidR="00FF79E0" w:rsidRPr="003C62FF" w:rsidRDefault="00236D95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Društvo je upisano u sudski registar </w:t>
    </w:r>
    <w:r w:rsidR="00602FB9" w:rsidRPr="003C62FF">
      <w:rPr>
        <w:rFonts w:ascii="Candara" w:hAnsi="Candara"/>
        <w:sz w:val="12"/>
        <w:szCs w:val="12"/>
      </w:rPr>
      <w:t>Trgovačkog suda u Zadru</w:t>
    </w:r>
    <w:r w:rsidR="00D67EB5" w:rsidRPr="003C62FF">
      <w:rPr>
        <w:rFonts w:ascii="Candara" w:hAnsi="Candara"/>
        <w:sz w:val="12"/>
        <w:szCs w:val="12"/>
      </w:rPr>
      <w:t>, Stalne službe u Šibeniku</w:t>
    </w:r>
    <w:r w:rsidR="002C47DA" w:rsidRPr="003C62FF">
      <w:rPr>
        <w:rFonts w:ascii="Candara" w:hAnsi="Candara"/>
        <w:sz w:val="12"/>
        <w:szCs w:val="12"/>
      </w:rPr>
      <w:t>, MBS 100016114</w:t>
    </w:r>
  </w:p>
  <w:p w14:paraId="4F83DDB9" w14:textId="3BD1284E" w:rsidR="007469D1" w:rsidRPr="003C62FF" w:rsidRDefault="007469D1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Temeljni kapital </w:t>
    </w:r>
    <w:r w:rsidR="004F753F" w:rsidRPr="003C62FF">
      <w:rPr>
        <w:rFonts w:ascii="Candara" w:hAnsi="Candara"/>
        <w:sz w:val="12"/>
        <w:szCs w:val="12"/>
      </w:rPr>
      <w:t>u iznosu od 20.000,00 k</w:t>
    </w:r>
    <w:r w:rsidR="00384E21" w:rsidRPr="003C62FF">
      <w:rPr>
        <w:rFonts w:ascii="Candara" w:hAnsi="Candara"/>
        <w:sz w:val="12"/>
        <w:szCs w:val="12"/>
      </w:rPr>
      <w:t>n uplaćen je u cijelosti.</w:t>
    </w:r>
  </w:p>
  <w:p w14:paraId="0AFFD36E" w14:textId="66263F38" w:rsidR="00D67EB5" w:rsidRDefault="00621905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U</w:t>
    </w:r>
    <w:r w:rsidR="00BD68BB" w:rsidRPr="003C62FF">
      <w:rPr>
        <w:rFonts w:ascii="Candara" w:hAnsi="Candara"/>
        <w:sz w:val="12"/>
        <w:szCs w:val="12"/>
      </w:rPr>
      <w:t>prav</w:t>
    </w:r>
    <w:r w:rsidRPr="003C62FF">
      <w:rPr>
        <w:rFonts w:ascii="Candara" w:hAnsi="Candara"/>
        <w:sz w:val="12"/>
        <w:szCs w:val="12"/>
      </w:rPr>
      <w:t>a društva</w:t>
    </w:r>
    <w:r w:rsidR="00B92524" w:rsidRPr="003C62FF">
      <w:rPr>
        <w:rFonts w:ascii="Candara" w:hAnsi="Candara"/>
        <w:sz w:val="12"/>
        <w:szCs w:val="12"/>
      </w:rPr>
      <w:t>-Direkt</w:t>
    </w:r>
    <w:r w:rsidR="00D82F3B">
      <w:rPr>
        <w:rFonts w:ascii="Candara" w:hAnsi="Candara"/>
        <w:sz w:val="12"/>
        <w:szCs w:val="12"/>
      </w:rPr>
      <w:t>oric</w:t>
    </w:r>
    <w:r w:rsidR="00B92524" w:rsidRPr="003C62FF">
      <w:rPr>
        <w:rFonts w:ascii="Candara" w:hAnsi="Candara"/>
        <w:sz w:val="12"/>
        <w:szCs w:val="12"/>
      </w:rPr>
      <w:t>a</w:t>
    </w:r>
    <w:r w:rsidR="00BD68BB" w:rsidRPr="003C62FF">
      <w:rPr>
        <w:rFonts w:ascii="Candara" w:hAnsi="Candara"/>
        <w:sz w:val="12"/>
        <w:szCs w:val="12"/>
      </w:rPr>
      <w:t>: Barbara Nakić-Alfirević</w:t>
    </w:r>
  </w:p>
  <w:p w14:paraId="64543723" w14:textId="095162EB" w:rsidR="002B01C0" w:rsidRPr="00E15337" w:rsidRDefault="002B01C0" w:rsidP="00B92524">
    <w:pPr>
      <w:pStyle w:val="Podnoje"/>
      <w:jc w:val="center"/>
      <w:rPr>
        <w:rFonts w:ascii="Candara" w:hAnsi="Candara"/>
        <w:sz w:val="8"/>
        <w:szCs w:val="8"/>
      </w:rPr>
    </w:pPr>
    <w:r w:rsidRPr="00E15337">
      <w:rPr>
        <w:rFonts w:ascii="Candara" w:hAnsi="Candara"/>
        <w:noProof/>
        <w:sz w:val="8"/>
        <w:szCs w:val="8"/>
      </w:rPr>
      <w:drawing>
        <wp:inline distT="0" distB="0" distL="0" distR="0" wp14:anchorId="1DD3CE30" wp14:editId="1F9D4DC0">
          <wp:extent cx="4019550" cy="180975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9A253" w14:textId="7106DE06" w:rsidR="00A130C0" w:rsidRDefault="00000000" w:rsidP="00B92524">
    <w:pPr>
      <w:pStyle w:val="Podnoje"/>
      <w:jc w:val="center"/>
      <w:rPr>
        <w:rStyle w:val="Hiperveza"/>
        <w:sz w:val="18"/>
        <w:szCs w:val="18"/>
      </w:rPr>
    </w:pPr>
    <w:hyperlink r:id="rId2" w:history="1">
      <w:proofErr w:type="spellStart"/>
      <w:r w:rsidR="002B01C0" w:rsidRPr="00E15337">
        <w:rPr>
          <w:rStyle w:val="Hiperveza"/>
          <w:sz w:val="18"/>
          <w:szCs w:val="18"/>
        </w:rPr>
        <w:t>Think</w:t>
      </w:r>
      <w:proofErr w:type="spellEnd"/>
      <w:r w:rsidR="002B01C0" w:rsidRPr="00E15337">
        <w:rPr>
          <w:rStyle w:val="Hiperveza"/>
          <w:sz w:val="18"/>
          <w:szCs w:val="18"/>
        </w:rPr>
        <w:t xml:space="preserve"> </w:t>
      </w:r>
      <w:proofErr w:type="spellStart"/>
      <w:r w:rsidR="002B01C0" w:rsidRPr="00E15337">
        <w:rPr>
          <w:rStyle w:val="Hiperveza"/>
          <w:sz w:val="18"/>
          <w:szCs w:val="18"/>
        </w:rPr>
        <w:t>Before</w:t>
      </w:r>
      <w:proofErr w:type="spellEnd"/>
      <w:r w:rsidR="002B01C0" w:rsidRPr="00E15337">
        <w:rPr>
          <w:rStyle w:val="Hiperveza"/>
          <w:sz w:val="18"/>
          <w:szCs w:val="18"/>
        </w:rPr>
        <w:t xml:space="preserve"> </w:t>
      </w:r>
      <w:proofErr w:type="spellStart"/>
      <w:r w:rsidR="002B01C0" w:rsidRPr="00E15337">
        <w:rPr>
          <w:rStyle w:val="Hiperveza"/>
          <w:sz w:val="18"/>
          <w:szCs w:val="18"/>
        </w:rPr>
        <w:t>Printing</w:t>
      </w:r>
      <w:proofErr w:type="spellEnd"/>
      <w:r w:rsidR="002B01C0" w:rsidRPr="00E15337">
        <w:rPr>
          <w:rStyle w:val="Hiperveza"/>
          <w:sz w:val="18"/>
          <w:szCs w:val="18"/>
        </w:rPr>
        <w:t xml:space="preserve"> - </w:t>
      </w:r>
      <w:proofErr w:type="spellStart"/>
      <w:r w:rsidR="002B01C0" w:rsidRPr="00E15337">
        <w:rPr>
          <w:rStyle w:val="Hiperveza"/>
          <w:sz w:val="18"/>
          <w:szCs w:val="18"/>
        </w:rPr>
        <w:t>Please</w:t>
      </w:r>
      <w:proofErr w:type="spellEnd"/>
      <w:r w:rsidR="002B01C0" w:rsidRPr="00E15337">
        <w:rPr>
          <w:rStyle w:val="Hiperveza"/>
          <w:sz w:val="18"/>
          <w:szCs w:val="18"/>
        </w:rPr>
        <w:t xml:space="preserve"> </w:t>
      </w:r>
      <w:proofErr w:type="spellStart"/>
      <w:r w:rsidR="002B01C0" w:rsidRPr="00E15337">
        <w:rPr>
          <w:rStyle w:val="Hiperveza"/>
          <w:sz w:val="18"/>
          <w:szCs w:val="18"/>
        </w:rPr>
        <w:t>consider</w:t>
      </w:r>
      <w:proofErr w:type="spellEnd"/>
      <w:r w:rsidR="002B01C0" w:rsidRPr="00E15337">
        <w:rPr>
          <w:rStyle w:val="Hiperveza"/>
          <w:sz w:val="18"/>
          <w:szCs w:val="18"/>
        </w:rPr>
        <w:t xml:space="preserve"> </w:t>
      </w:r>
      <w:proofErr w:type="spellStart"/>
      <w:r w:rsidR="002B01C0" w:rsidRPr="00E15337">
        <w:rPr>
          <w:rStyle w:val="Hiperveza"/>
          <w:sz w:val="18"/>
          <w:szCs w:val="18"/>
        </w:rPr>
        <w:t>the</w:t>
      </w:r>
      <w:proofErr w:type="spellEnd"/>
      <w:r w:rsidR="002B01C0" w:rsidRPr="00E15337">
        <w:rPr>
          <w:rStyle w:val="Hiperveza"/>
          <w:sz w:val="18"/>
          <w:szCs w:val="18"/>
        </w:rPr>
        <w:t xml:space="preserve"> </w:t>
      </w:r>
      <w:proofErr w:type="spellStart"/>
      <w:r w:rsidR="002B01C0" w:rsidRPr="00E15337">
        <w:rPr>
          <w:rStyle w:val="Hiperveza"/>
          <w:sz w:val="18"/>
          <w:szCs w:val="18"/>
        </w:rPr>
        <w:t>environment</w:t>
      </w:r>
      <w:proofErr w:type="spellEnd"/>
      <w:r w:rsidR="002B01C0" w:rsidRPr="00E15337">
        <w:rPr>
          <w:rStyle w:val="Hiperveza"/>
          <w:sz w:val="18"/>
          <w:szCs w:val="18"/>
        </w:rPr>
        <w:t xml:space="preserve"> </w:t>
      </w:r>
      <w:proofErr w:type="spellStart"/>
      <w:r w:rsidR="002B01C0" w:rsidRPr="00E15337">
        <w:rPr>
          <w:rStyle w:val="Hiperveza"/>
          <w:sz w:val="18"/>
          <w:szCs w:val="18"/>
        </w:rPr>
        <w:t>before</w:t>
      </w:r>
      <w:proofErr w:type="spellEnd"/>
      <w:r w:rsidR="002B01C0" w:rsidRPr="00E15337">
        <w:rPr>
          <w:rStyle w:val="Hiperveza"/>
          <w:sz w:val="18"/>
          <w:szCs w:val="18"/>
        </w:rPr>
        <w:t xml:space="preserve"> </w:t>
      </w:r>
      <w:proofErr w:type="spellStart"/>
      <w:r w:rsidR="002B01C0" w:rsidRPr="00E15337">
        <w:rPr>
          <w:rStyle w:val="Hiperveza"/>
          <w:sz w:val="18"/>
          <w:szCs w:val="18"/>
        </w:rPr>
        <w:t>printing</w:t>
      </w:r>
      <w:proofErr w:type="spellEnd"/>
    </w:hyperlink>
  </w:p>
  <w:p w14:paraId="124C7E42" w14:textId="7EF7875E" w:rsidR="002B01C0" w:rsidRDefault="00A130C0" w:rsidP="00B92524">
    <w:pPr>
      <w:pStyle w:val="Podnoje"/>
      <w:jc w:val="center"/>
      <w:rPr>
        <w:rFonts w:ascii="Candara" w:hAnsi="Candara"/>
        <w:sz w:val="8"/>
        <w:szCs w:val="8"/>
      </w:rPr>
    </w:pPr>
    <w:r>
      <w:rPr>
        <w:rFonts w:ascii="Candara" w:hAnsi="Candara"/>
        <w:noProof/>
        <w:sz w:val="8"/>
        <w:szCs w:val="8"/>
      </w:rPr>
      <w:drawing>
        <wp:inline distT="0" distB="0" distL="0" distR="0" wp14:anchorId="42C1C7FE" wp14:editId="659E38D0">
          <wp:extent cx="881449" cy="304800"/>
          <wp:effectExtent l="0" t="0" r="0" b="0"/>
          <wp:docPr id="1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81" cy="30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5E608" w14:textId="77777777" w:rsidR="00343EF6" w:rsidRPr="00343EF6" w:rsidRDefault="00343EF6" w:rsidP="00343EF6">
    <w:pPr>
      <w:jc w:val="center"/>
      <w:rPr>
        <w:rFonts w:ascii="Arial" w:hAnsi="Arial" w:cs="Arial"/>
        <w:sz w:val="16"/>
        <w:szCs w:val="16"/>
      </w:rPr>
    </w:pPr>
    <w:r w:rsidRPr="00343EF6">
      <w:rPr>
        <w:rFonts w:ascii="Arial" w:hAnsi="Arial" w:cs="Arial"/>
        <w:sz w:val="16"/>
        <w:szCs w:val="16"/>
      </w:rPr>
      <w:t>SVAKI CENT SE BROJI, SVAKA KUNA SE RAČUNA</w:t>
    </w:r>
  </w:p>
  <w:p w14:paraId="7911185B" w14:textId="77777777" w:rsidR="00343EF6" w:rsidRPr="00E15337" w:rsidRDefault="00343EF6" w:rsidP="00B92524">
    <w:pPr>
      <w:pStyle w:val="Podnoje"/>
      <w:jc w:val="center"/>
      <w:rPr>
        <w:rFonts w:ascii="Candara" w:hAnsi="Candara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22EA" w14:textId="77777777" w:rsidR="00D6172E" w:rsidRDefault="00D6172E" w:rsidP="002F2547">
      <w:r>
        <w:separator/>
      </w:r>
    </w:p>
  </w:footnote>
  <w:footnote w:type="continuationSeparator" w:id="0">
    <w:p w14:paraId="32E91A36" w14:textId="77777777" w:rsidR="00D6172E" w:rsidRDefault="00D6172E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5"/>
      <w:gridCol w:w="2964"/>
      <w:gridCol w:w="2449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Zaglavlje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Zaglavlje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Zaglavlje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Zaglavlje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753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3525"/>
    <w:multiLevelType w:val="hybridMultilevel"/>
    <w:tmpl w:val="E392F122"/>
    <w:lvl w:ilvl="0" w:tplc="32B46FB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1584D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148B1"/>
    <w:multiLevelType w:val="hybridMultilevel"/>
    <w:tmpl w:val="574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E59C4"/>
    <w:multiLevelType w:val="hybridMultilevel"/>
    <w:tmpl w:val="3A82E97A"/>
    <w:lvl w:ilvl="0" w:tplc="BA8E5D3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174D0"/>
    <w:multiLevelType w:val="hybridMultilevel"/>
    <w:tmpl w:val="A06A8542"/>
    <w:lvl w:ilvl="0" w:tplc="DDACC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91168"/>
    <w:multiLevelType w:val="hybridMultilevel"/>
    <w:tmpl w:val="A0FC5ED6"/>
    <w:lvl w:ilvl="0" w:tplc="AF865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51D7D"/>
    <w:multiLevelType w:val="hybridMultilevel"/>
    <w:tmpl w:val="92E02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0663">
    <w:abstractNumId w:val="9"/>
  </w:num>
  <w:num w:numId="2" w16cid:durableId="1079672571">
    <w:abstractNumId w:val="13"/>
  </w:num>
  <w:num w:numId="3" w16cid:durableId="10543058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186008">
    <w:abstractNumId w:val="17"/>
  </w:num>
  <w:num w:numId="5" w16cid:durableId="657615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0543764">
    <w:abstractNumId w:val="27"/>
  </w:num>
  <w:num w:numId="7" w16cid:durableId="713700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72636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90602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09149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6171207">
    <w:abstractNumId w:val="26"/>
  </w:num>
  <w:num w:numId="12" w16cid:durableId="2100101527">
    <w:abstractNumId w:val="4"/>
  </w:num>
  <w:num w:numId="13" w16cid:durableId="1210534192">
    <w:abstractNumId w:val="0"/>
  </w:num>
  <w:num w:numId="14" w16cid:durableId="702678778">
    <w:abstractNumId w:val="2"/>
  </w:num>
  <w:num w:numId="15" w16cid:durableId="1718779340">
    <w:abstractNumId w:val="2"/>
  </w:num>
  <w:num w:numId="16" w16cid:durableId="2112705274">
    <w:abstractNumId w:val="3"/>
  </w:num>
  <w:num w:numId="17" w16cid:durableId="3587485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2710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07469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4133537">
    <w:abstractNumId w:val="16"/>
  </w:num>
  <w:num w:numId="21" w16cid:durableId="19014531">
    <w:abstractNumId w:val="25"/>
  </w:num>
  <w:num w:numId="22" w16cid:durableId="14289676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6947849">
    <w:abstractNumId w:val="28"/>
  </w:num>
  <w:num w:numId="24" w16cid:durableId="590241246">
    <w:abstractNumId w:val="8"/>
  </w:num>
  <w:num w:numId="25" w16cid:durableId="2138179279">
    <w:abstractNumId w:val="31"/>
  </w:num>
  <w:num w:numId="26" w16cid:durableId="1763449540">
    <w:abstractNumId w:val="22"/>
  </w:num>
  <w:num w:numId="27" w16cid:durableId="1132283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28667">
    <w:abstractNumId w:val="15"/>
  </w:num>
  <w:num w:numId="29" w16cid:durableId="1144548830">
    <w:abstractNumId w:val="24"/>
  </w:num>
  <w:num w:numId="30" w16cid:durableId="1155999042">
    <w:abstractNumId w:val="10"/>
  </w:num>
  <w:num w:numId="31" w16cid:durableId="177819409">
    <w:abstractNumId w:val="14"/>
  </w:num>
  <w:num w:numId="32" w16cid:durableId="12074278">
    <w:abstractNumId w:val="29"/>
  </w:num>
  <w:num w:numId="33" w16cid:durableId="1322269008">
    <w:abstractNumId w:val="23"/>
  </w:num>
  <w:num w:numId="34" w16cid:durableId="11810410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4303237">
    <w:abstractNumId w:val="21"/>
  </w:num>
  <w:num w:numId="36" w16cid:durableId="802120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31"/>
    <w:rsid w:val="00002800"/>
    <w:rsid w:val="000030ED"/>
    <w:rsid w:val="0000556E"/>
    <w:rsid w:val="0000683F"/>
    <w:rsid w:val="00006FD7"/>
    <w:rsid w:val="000076B9"/>
    <w:rsid w:val="00007728"/>
    <w:rsid w:val="00014117"/>
    <w:rsid w:val="00024D14"/>
    <w:rsid w:val="00026B6B"/>
    <w:rsid w:val="000302A4"/>
    <w:rsid w:val="0003654D"/>
    <w:rsid w:val="0004047A"/>
    <w:rsid w:val="00051300"/>
    <w:rsid w:val="000515EE"/>
    <w:rsid w:val="00054753"/>
    <w:rsid w:val="00063F0C"/>
    <w:rsid w:val="00080869"/>
    <w:rsid w:val="00080B75"/>
    <w:rsid w:val="000843BE"/>
    <w:rsid w:val="0008501B"/>
    <w:rsid w:val="00093F46"/>
    <w:rsid w:val="000947F9"/>
    <w:rsid w:val="000968A4"/>
    <w:rsid w:val="000A4B07"/>
    <w:rsid w:val="000A6DD5"/>
    <w:rsid w:val="000A75F6"/>
    <w:rsid w:val="000B6035"/>
    <w:rsid w:val="000C26A9"/>
    <w:rsid w:val="000C61A4"/>
    <w:rsid w:val="000C7566"/>
    <w:rsid w:val="000D3636"/>
    <w:rsid w:val="000D5128"/>
    <w:rsid w:val="000D7558"/>
    <w:rsid w:val="000F186C"/>
    <w:rsid w:val="000F4A29"/>
    <w:rsid w:val="00105CE3"/>
    <w:rsid w:val="00114B01"/>
    <w:rsid w:val="00120DAD"/>
    <w:rsid w:val="0012665C"/>
    <w:rsid w:val="00126C94"/>
    <w:rsid w:val="00130603"/>
    <w:rsid w:val="0013066C"/>
    <w:rsid w:val="00131323"/>
    <w:rsid w:val="00132D05"/>
    <w:rsid w:val="001337C5"/>
    <w:rsid w:val="00143644"/>
    <w:rsid w:val="00146B02"/>
    <w:rsid w:val="0015207F"/>
    <w:rsid w:val="00152711"/>
    <w:rsid w:val="00153DAB"/>
    <w:rsid w:val="00155201"/>
    <w:rsid w:val="00160EAF"/>
    <w:rsid w:val="001650B7"/>
    <w:rsid w:val="001713DD"/>
    <w:rsid w:val="00176A3E"/>
    <w:rsid w:val="001805CB"/>
    <w:rsid w:val="00185F26"/>
    <w:rsid w:val="0018789F"/>
    <w:rsid w:val="00192979"/>
    <w:rsid w:val="00195E72"/>
    <w:rsid w:val="001A243C"/>
    <w:rsid w:val="001B073E"/>
    <w:rsid w:val="001B3948"/>
    <w:rsid w:val="001B40B9"/>
    <w:rsid w:val="001B462A"/>
    <w:rsid w:val="001B5E9E"/>
    <w:rsid w:val="001B622F"/>
    <w:rsid w:val="001B6304"/>
    <w:rsid w:val="001D749C"/>
    <w:rsid w:val="001E6DA5"/>
    <w:rsid w:val="001F678A"/>
    <w:rsid w:val="002002F4"/>
    <w:rsid w:val="00201C9C"/>
    <w:rsid w:val="00205A36"/>
    <w:rsid w:val="00206E40"/>
    <w:rsid w:val="0020713F"/>
    <w:rsid w:val="00207412"/>
    <w:rsid w:val="002079B5"/>
    <w:rsid w:val="00226289"/>
    <w:rsid w:val="00232657"/>
    <w:rsid w:val="002344E1"/>
    <w:rsid w:val="002360C7"/>
    <w:rsid w:val="0023617C"/>
    <w:rsid w:val="00236D95"/>
    <w:rsid w:val="00245582"/>
    <w:rsid w:val="002506CD"/>
    <w:rsid w:val="00254CFE"/>
    <w:rsid w:val="00257443"/>
    <w:rsid w:val="00260683"/>
    <w:rsid w:val="00264E72"/>
    <w:rsid w:val="002709B1"/>
    <w:rsid w:val="00271576"/>
    <w:rsid w:val="00280C2C"/>
    <w:rsid w:val="00285DE3"/>
    <w:rsid w:val="00287B62"/>
    <w:rsid w:val="00292C27"/>
    <w:rsid w:val="002948CE"/>
    <w:rsid w:val="002A0A11"/>
    <w:rsid w:val="002A151C"/>
    <w:rsid w:val="002A3B21"/>
    <w:rsid w:val="002A44DB"/>
    <w:rsid w:val="002A4540"/>
    <w:rsid w:val="002A67BA"/>
    <w:rsid w:val="002A6F26"/>
    <w:rsid w:val="002B01C0"/>
    <w:rsid w:val="002B0C47"/>
    <w:rsid w:val="002B0D8A"/>
    <w:rsid w:val="002B1323"/>
    <w:rsid w:val="002B1E15"/>
    <w:rsid w:val="002B7DF1"/>
    <w:rsid w:val="002C1E1C"/>
    <w:rsid w:val="002C41EE"/>
    <w:rsid w:val="002C47DA"/>
    <w:rsid w:val="002E6EFA"/>
    <w:rsid w:val="002E70BF"/>
    <w:rsid w:val="002F2547"/>
    <w:rsid w:val="002F4395"/>
    <w:rsid w:val="00304A1B"/>
    <w:rsid w:val="00310676"/>
    <w:rsid w:val="00312E03"/>
    <w:rsid w:val="0031560F"/>
    <w:rsid w:val="00326098"/>
    <w:rsid w:val="00327E23"/>
    <w:rsid w:val="00337302"/>
    <w:rsid w:val="0034012B"/>
    <w:rsid w:val="00343EF6"/>
    <w:rsid w:val="00344085"/>
    <w:rsid w:val="003465C5"/>
    <w:rsid w:val="00346A5F"/>
    <w:rsid w:val="00351BB1"/>
    <w:rsid w:val="003529C9"/>
    <w:rsid w:val="00353C87"/>
    <w:rsid w:val="00354BC9"/>
    <w:rsid w:val="0036095D"/>
    <w:rsid w:val="0036135F"/>
    <w:rsid w:val="003616B6"/>
    <w:rsid w:val="00363D58"/>
    <w:rsid w:val="00364316"/>
    <w:rsid w:val="00375E5B"/>
    <w:rsid w:val="003764A4"/>
    <w:rsid w:val="00381131"/>
    <w:rsid w:val="00381AE0"/>
    <w:rsid w:val="00382422"/>
    <w:rsid w:val="00383698"/>
    <w:rsid w:val="00384148"/>
    <w:rsid w:val="00384E21"/>
    <w:rsid w:val="0038786D"/>
    <w:rsid w:val="00390631"/>
    <w:rsid w:val="00391F88"/>
    <w:rsid w:val="0039421B"/>
    <w:rsid w:val="0039781A"/>
    <w:rsid w:val="00397C49"/>
    <w:rsid w:val="003A46C7"/>
    <w:rsid w:val="003B53E2"/>
    <w:rsid w:val="003B7F10"/>
    <w:rsid w:val="003C0C31"/>
    <w:rsid w:val="003C1141"/>
    <w:rsid w:val="003C24BC"/>
    <w:rsid w:val="003C4248"/>
    <w:rsid w:val="003C4C56"/>
    <w:rsid w:val="003C5DF1"/>
    <w:rsid w:val="003C62FF"/>
    <w:rsid w:val="003D2856"/>
    <w:rsid w:val="003D32EA"/>
    <w:rsid w:val="003E1EDA"/>
    <w:rsid w:val="003E25B6"/>
    <w:rsid w:val="003F71E7"/>
    <w:rsid w:val="00402BC1"/>
    <w:rsid w:val="00402EB5"/>
    <w:rsid w:val="00402FB1"/>
    <w:rsid w:val="00403BC2"/>
    <w:rsid w:val="004105D6"/>
    <w:rsid w:val="0041311F"/>
    <w:rsid w:val="004131CB"/>
    <w:rsid w:val="00413312"/>
    <w:rsid w:val="00417A4E"/>
    <w:rsid w:val="00423E79"/>
    <w:rsid w:val="00424565"/>
    <w:rsid w:val="00437010"/>
    <w:rsid w:val="00437503"/>
    <w:rsid w:val="00437B23"/>
    <w:rsid w:val="004500EE"/>
    <w:rsid w:val="00454105"/>
    <w:rsid w:val="00460CA3"/>
    <w:rsid w:val="00461B82"/>
    <w:rsid w:val="00474FDB"/>
    <w:rsid w:val="004768D0"/>
    <w:rsid w:val="00483435"/>
    <w:rsid w:val="00494790"/>
    <w:rsid w:val="004B15EC"/>
    <w:rsid w:val="004B1B3A"/>
    <w:rsid w:val="004B6527"/>
    <w:rsid w:val="004C180E"/>
    <w:rsid w:val="004C2478"/>
    <w:rsid w:val="004C344D"/>
    <w:rsid w:val="004C3AB0"/>
    <w:rsid w:val="004C3E5D"/>
    <w:rsid w:val="004D44DF"/>
    <w:rsid w:val="004F1231"/>
    <w:rsid w:val="004F4188"/>
    <w:rsid w:val="004F66A0"/>
    <w:rsid w:val="004F753F"/>
    <w:rsid w:val="00501F76"/>
    <w:rsid w:val="00506FD7"/>
    <w:rsid w:val="00511A44"/>
    <w:rsid w:val="00512538"/>
    <w:rsid w:val="0051478A"/>
    <w:rsid w:val="00521CAB"/>
    <w:rsid w:val="0052384B"/>
    <w:rsid w:val="00530634"/>
    <w:rsid w:val="00533469"/>
    <w:rsid w:val="005346F2"/>
    <w:rsid w:val="00535603"/>
    <w:rsid w:val="00541C81"/>
    <w:rsid w:val="005450F3"/>
    <w:rsid w:val="00545B4E"/>
    <w:rsid w:val="00552E53"/>
    <w:rsid w:val="00565206"/>
    <w:rsid w:val="00570338"/>
    <w:rsid w:val="00575FBC"/>
    <w:rsid w:val="00581544"/>
    <w:rsid w:val="005870FD"/>
    <w:rsid w:val="005901C0"/>
    <w:rsid w:val="00593BEF"/>
    <w:rsid w:val="005946F3"/>
    <w:rsid w:val="00594920"/>
    <w:rsid w:val="00596929"/>
    <w:rsid w:val="005A031B"/>
    <w:rsid w:val="005A3724"/>
    <w:rsid w:val="005A5E57"/>
    <w:rsid w:val="005B6D98"/>
    <w:rsid w:val="005C2FB7"/>
    <w:rsid w:val="005C62C0"/>
    <w:rsid w:val="005C6757"/>
    <w:rsid w:val="005C675D"/>
    <w:rsid w:val="005C6EA5"/>
    <w:rsid w:val="005C7733"/>
    <w:rsid w:val="005D3D70"/>
    <w:rsid w:val="005D4227"/>
    <w:rsid w:val="005D5D21"/>
    <w:rsid w:val="005E0B39"/>
    <w:rsid w:val="005E1CA0"/>
    <w:rsid w:val="005E6F02"/>
    <w:rsid w:val="005F1B01"/>
    <w:rsid w:val="005F1BC0"/>
    <w:rsid w:val="0060222D"/>
    <w:rsid w:val="00602FB9"/>
    <w:rsid w:val="0061123C"/>
    <w:rsid w:val="0062115D"/>
    <w:rsid w:val="00621905"/>
    <w:rsid w:val="00621956"/>
    <w:rsid w:val="006219A0"/>
    <w:rsid w:val="00631063"/>
    <w:rsid w:val="00631281"/>
    <w:rsid w:val="006319D7"/>
    <w:rsid w:val="00632ADA"/>
    <w:rsid w:val="00636CDD"/>
    <w:rsid w:val="00636D21"/>
    <w:rsid w:val="0064021F"/>
    <w:rsid w:val="00643C8C"/>
    <w:rsid w:val="00652BF4"/>
    <w:rsid w:val="00655A2B"/>
    <w:rsid w:val="00660451"/>
    <w:rsid w:val="0066127E"/>
    <w:rsid w:val="00662241"/>
    <w:rsid w:val="00665179"/>
    <w:rsid w:val="00667092"/>
    <w:rsid w:val="006671B6"/>
    <w:rsid w:val="0066722D"/>
    <w:rsid w:val="00676284"/>
    <w:rsid w:val="00682F29"/>
    <w:rsid w:val="00685482"/>
    <w:rsid w:val="00685F32"/>
    <w:rsid w:val="00686596"/>
    <w:rsid w:val="00693F3C"/>
    <w:rsid w:val="006A5395"/>
    <w:rsid w:val="006A6C08"/>
    <w:rsid w:val="006B004E"/>
    <w:rsid w:val="006B08F9"/>
    <w:rsid w:val="006B2C01"/>
    <w:rsid w:val="006B4931"/>
    <w:rsid w:val="006B5430"/>
    <w:rsid w:val="006C1731"/>
    <w:rsid w:val="006C4BE6"/>
    <w:rsid w:val="006D166B"/>
    <w:rsid w:val="006D2AA2"/>
    <w:rsid w:val="006E3AB9"/>
    <w:rsid w:val="006F5783"/>
    <w:rsid w:val="007005DE"/>
    <w:rsid w:val="007024BE"/>
    <w:rsid w:val="0071528F"/>
    <w:rsid w:val="00715720"/>
    <w:rsid w:val="00716C06"/>
    <w:rsid w:val="00730588"/>
    <w:rsid w:val="00730E2A"/>
    <w:rsid w:val="007310FC"/>
    <w:rsid w:val="007327D1"/>
    <w:rsid w:val="00737134"/>
    <w:rsid w:val="00737F6A"/>
    <w:rsid w:val="00743FBC"/>
    <w:rsid w:val="007469D1"/>
    <w:rsid w:val="007604F5"/>
    <w:rsid w:val="00760F0A"/>
    <w:rsid w:val="00770D36"/>
    <w:rsid w:val="0077170D"/>
    <w:rsid w:val="00772D90"/>
    <w:rsid w:val="007803CD"/>
    <w:rsid w:val="00790B28"/>
    <w:rsid w:val="007966FA"/>
    <w:rsid w:val="00797543"/>
    <w:rsid w:val="007A2C7D"/>
    <w:rsid w:val="007B2159"/>
    <w:rsid w:val="007B30DD"/>
    <w:rsid w:val="007B5BC4"/>
    <w:rsid w:val="007B683B"/>
    <w:rsid w:val="007C1ADC"/>
    <w:rsid w:val="007C3876"/>
    <w:rsid w:val="007C4EFE"/>
    <w:rsid w:val="007D0F9F"/>
    <w:rsid w:val="007D1586"/>
    <w:rsid w:val="007E2088"/>
    <w:rsid w:val="007E5CDA"/>
    <w:rsid w:val="007E6141"/>
    <w:rsid w:val="007F2449"/>
    <w:rsid w:val="007F2798"/>
    <w:rsid w:val="00804957"/>
    <w:rsid w:val="00805A63"/>
    <w:rsid w:val="008060A2"/>
    <w:rsid w:val="00807378"/>
    <w:rsid w:val="00810A0F"/>
    <w:rsid w:val="00810FB8"/>
    <w:rsid w:val="00812071"/>
    <w:rsid w:val="00817155"/>
    <w:rsid w:val="00821B41"/>
    <w:rsid w:val="00822B7F"/>
    <w:rsid w:val="00842399"/>
    <w:rsid w:val="008478D2"/>
    <w:rsid w:val="00850389"/>
    <w:rsid w:val="00850882"/>
    <w:rsid w:val="008512C5"/>
    <w:rsid w:val="00851633"/>
    <w:rsid w:val="00852EEF"/>
    <w:rsid w:val="00854F34"/>
    <w:rsid w:val="008622BF"/>
    <w:rsid w:val="0086377A"/>
    <w:rsid w:val="008661E7"/>
    <w:rsid w:val="0087029D"/>
    <w:rsid w:val="0087194F"/>
    <w:rsid w:val="00873ABF"/>
    <w:rsid w:val="0087476C"/>
    <w:rsid w:val="0087569A"/>
    <w:rsid w:val="00875D5C"/>
    <w:rsid w:val="00881BC9"/>
    <w:rsid w:val="00886272"/>
    <w:rsid w:val="00887118"/>
    <w:rsid w:val="00894E81"/>
    <w:rsid w:val="008A0C26"/>
    <w:rsid w:val="008A3B28"/>
    <w:rsid w:val="008A4F88"/>
    <w:rsid w:val="008B19C1"/>
    <w:rsid w:val="008B292D"/>
    <w:rsid w:val="008B2B68"/>
    <w:rsid w:val="008B453A"/>
    <w:rsid w:val="008B5ACF"/>
    <w:rsid w:val="008B69D7"/>
    <w:rsid w:val="008C1114"/>
    <w:rsid w:val="008C1E73"/>
    <w:rsid w:val="008C6DE7"/>
    <w:rsid w:val="008D1B01"/>
    <w:rsid w:val="008D7926"/>
    <w:rsid w:val="008E39C1"/>
    <w:rsid w:val="008E4044"/>
    <w:rsid w:val="008E4396"/>
    <w:rsid w:val="008E5628"/>
    <w:rsid w:val="008E72FF"/>
    <w:rsid w:val="008F6AB5"/>
    <w:rsid w:val="009059FE"/>
    <w:rsid w:val="00906067"/>
    <w:rsid w:val="00915F2F"/>
    <w:rsid w:val="0091644C"/>
    <w:rsid w:val="0092068B"/>
    <w:rsid w:val="00920DD0"/>
    <w:rsid w:val="009227ED"/>
    <w:rsid w:val="00945B4E"/>
    <w:rsid w:val="009524C6"/>
    <w:rsid w:val="0095421C"/>
    <w:rsid w:val="009542BB"/>
    <w:rsid w:val="00957AC3"/>
    <w:rsid w:val="009618D5"/>
    <w:rsid w:val="00964359"/>
    <w:rsid w:val="00966306"/>
    <w:rsid w:val="0096654B"/>
    <w:rsid w:val="009726D9"/>
    <w:rsid w:val="009748E1"/>
    <w:rsid w:val="00977A15"/>
    <w:rsid w:val="00983B37"/>
    <w:rsid w:val="00987D42"/>
    <w:rsid w:val="00991310"/>
    <w:rsid w:val="009A7B29"/>
    <w:rsid w:val="009B18A4"/>
    <w:rsid w:val="009B6E92"/>
    <w:rsid w:val="009C2ED1"/>
    <w:rsid w:val="009C6DC9"/>
    <w:rsid w:val="009C7080"/>
    <w:rsid w:val="009D2B43"/>
    <w:rsid w:val="009D3B9D"/>
    <w:rsid w:val="009E4414"/>
    <w:rsid w:val="009E73B5"/>
    <w:rsid w:val="009E78A4"/>
    <w:rsid w:val="009F01DC"/>
    <w:rsid w:val="009F53AB"/>
    <w:rsid w:val="009F68BF"/>
    <w:rsid w:val="00A01C8A"/>
    <w:rsid w:val="00A04F6F"/>
    <w:rsid w:val="00A130C0"/>
    <w:rsid w:val="00A150ED"/>
    <w:rsid w:val="00A23689"/>
    <w:rsid w:val="00A266D1"/>
    <w:rsid w:val="00A309F1"/>
    <w:rsid w:val="00A35461"/>
    <w:rsid w:val="00A36D68"/>
    <w:rsid w:val="00A43F2F"/>
    <w:rsid w:val="00A54427"/>
    <w:rsid w:val="00A63927"/>
    <w:rsid w:val="00A667C7"/>
    <w:rsid w:val="00A6754B"/>
    <w:rsid w:val="00A7094D"/>
    <w:rsid w:val="00A7752B"/>
    <w:rsid w:val="00A802DD"/>
    <w:rsid w:val="00A839F6"/>
    <w:rsid w:val="00A83A9C"/>
    <w:rsid w:val="00A851DB"/>
    <w:rsid w:val="00A857DE"/>
    <w:rsid w:val="00A90022"/>
    <w:rsid w:val="00A907F1"/>
    <w:rsid w:val="00A91B6C"/>
    <w:rsid w:val="00A95733"/>
    <w:rsid w:val="00AA04EC"/>
    <w:rsid w:val="00AA0CC0"/>
    <w:rsid w:val="00AA65F8"/>
    <w:rsid w:val="00AA72CB"/>
    <w:rsid w:val="00AA7845"/>
    <w:rsid w:val="00AB2F11"/>
    <w:rsid w:val="00AB662D"/>
    <w:rsid w:val="00AB677E"/>
    <w:rsid w:val="00AC4504"/>
    <w:rsid w:val="00AC5799"/>
    <w:rsid w:val="00AD348C"/>
    <w:rsid w:val="00AD532D"/>
    <w:rsid w:val="00AE02A6"/>
    <w:rsid w:val="00AE37EC"/>
    <w:rsid w:val="00AF0A31"/>
    <w:rsid w:val="00AF6149"/>
    <w:rsid w:val="00B0034F"/>
    <w:rsid w:val="00B00F4A"/>
    <w:rsid w:val="00B04EE5"/>
    <w:rsid w:val="00B10A9E"/>
    <w:rsid w:val="00B13300"/>
    <w:rsid w:val="00B15A07"/>
    <w:rsid w:val="00B1737E"/>
    <w:rsid w:val="00B229AD"/>
    <w:rsid w:val="00B22F0B"/>
    <w:rsid w:val="00B30413"/>
    <w:rsid w:val="00B33B25"/>
    <w:rsid w:val="00B35132"/>
    <w:rsid w:val="00B3659B"/>
    <w:rsid w:val="00B36AF3"/>
    <w:rsid w:val="00B36F15"/>
    <w:rsid w:val="00B37EA1"/>
    <w:rsid w:val="00B40D09"/>
    <w:rsid w:val="00B5325A"/>
    <w:rsid w:val="00B53B31"/>
    <w:rsid w:val="00B54E76"/>
    <w:rsid w:val="00B644DB"/>
    <w:rsid w:val="00B65745"/>
    <w:rsid w:val="00B668A0"/>
    <w:rsid w:val="00B777D9"/>
    <w:rsid w:val="00B778D6"/>
    <w:rsid w:val="00B850EC"/>
    <w:rsid w:val="00B91BC7"/>
    <w:rsid w:val="00B92524"/>
    <w:rsid w:val="00B94C4F"/>
    <w:rsid w:val="00B9599A"/>
    <w:rsid w:val="00B97CEB"/>
    <w:rsid w:val="00BA1974"/>
    <w:rsid w:val="00BA2299"/>
    <w:rsid w:val="00BA2EF8"/>
    <w:rsid w:val="00BB0D28"/>
    <w:rsid w:val="00BB32C0"/>
    <w:rsid w:val="00BB46A1"/>
    <w:rsid w:val="00BC3491"/>
    <w:rsid w:val="00BC5345"/>
    <w:rsid w:val="00BD0652"/>
    <w:rsid w:val="00BD68BB"/>
    <w:rsid w:val="00BD70B1"/>
    <w:rsid w:val="00BD7262"/>
    <w:rsid w:val="00BE0551"/>
    <w:rsid w:val="00BE750A"/>
    <w:rsid w:val="00BF6901"/>
    <w:rsid w:val="00C000C9"/>
    <w:rsid w:val="00C00B19"/>
    <w:rsid w:val="00C00FBD"/>
    <w:rsid w:val="00C06188"/>
    <w:rsid w:val="00C17B0C"/>
    <w:rsid w:val="00C20CDA"/>
    <w:rsid w:val="00C22565"/>
    <w:rsid w:val="00C22739"/>
    <w:rsid w:val="00C22F3F"/>
    <w:rsid w:val="00C326B3"/>
    <w:rsid w:val="00C32D87"/>
    <w:rsid w:val="00C33DF3"/>
    <w:rsid w:val="00C341C6"/>
    <w:rsid w:val="00C35432"/>
    <w:rsid w:val="00C35FE5"/>
    <w:rsid w:val="00C4176A"/>
    <w:rsid w:val="00C51097"/>
    <w:rsid w:val="00C53364"/>
    <w:rsid w:val="00C53381"/>
    <w:rsid w:val="00C556EF"/>
    <w:rsid w:val="00C62D8A"/>
    <w:rsid w:val="00C64116"/>
    <w:rsid w:val="00C655CD"/>
    <w:rsid w:val="00C66D08"/>
    <w:rsid w:val="00C67E9A"/>
    <w:rsid w:val="00C7052D"/>
    <w:rsid w:val="00C72BAA"/>
    <w:rsid w:val="00C746C6"/>
    <w:rsid w:val="00C800CB"/>
    <w:rsid w:val="00C84E88"/>
    <w:rsid w:val="00C92AE4"/>
    <w:rsid w:val="00CA20CE"/>
    <w:rsid w:val="00CB08A2"/>
    <w:rsid w:val="00CB2046"/>
    <w:rsid w:val="00CB23A9"/>
    <w:rsid w:val="00CB25E5"/>
    <w:rsid w:val="00CB2909"/>
    <w:rsid w:val="00CB6257"/>
    <w:rsid w:val="00CC14AB"/>
    <w:rsid w:val="00CC53C0"/>
    <w:rsid w:val="00CD2D45"/>
    <w:rsid w:val="00CD6DA8"/>
    <w:rsid w:val="00CD7E4A"/>
    <w:rsid w:val="00CE0230"/>
    <w:rsid w:val="00CE1ED3"/>
    <w:rsid w:val="00CE38E1"/>
    <w:rsid w:val="00CF73A6"/>
    <w:rsid w:val="00D12765"/>
    <w:rsid w:val="00D15322"/>
    <w:rsid w:val="00D15AEE"/>
    <w:rsid w:val="00D16B93"/>
    <w:rsid w:val="00D17917"/>
    <w:rsid w:val="00D26895"/>
    <w:rsid w:val="00D368F7"/>
    <w:rsid w:val="00D403FE"/>
    <w:rsid w:val="00D47C2C"/>
    <w:rsid w:val="00D522D3"/>
    <w:rsid w:val="00D542BD"/>
    <w:rsid w:val="00D572D6"/>
    <w:rsid w:val="00D6172E"/>
    <w:rsid w:val="00D67EB5"/>
    <w:rsid w:val="00D70E48"/>
    <w:rsid w:val="00D72554"/>
    <w:rsid w:val="00D77B12"/>
    <w:rsid w:val="00D82384"/>
    <w:rsid w:val="00D82F3B"/>
    <w:rsid w:val="00D94618"/>
    <w:rsid w:val="00D94876"/>
    <w:rsid w:val="00D9590B"/>
    <w:rsid w:val="00D96711"/>
    <w:rsid w:val="00DA42E4"/>
    <w:rsid w:val="00DA48D4"/>
    <w:rsid w:val="00DB3215"/>
    <w:rsid w:val="00DB76FB"/>
    <w:rsid w:val="00DC1119"/>
    <w:rsid w:val="00DC2BC3"/>
    <w:rsid w:val="00DC7672"/>
    <w:rsid w:val="00DD3F2E"/>
    <w:rsid w:val="00DD7722"/>
    <w:rsid w:val="00DE298D"/>
    <w:rsid w:val="00DE6D3B"/>
    <w:rsid w:val="00DE6FE3"/>
    <w:rsid w:val="00DF2697"/>
    <w:rsid w:val="00DF366B"/>
    <w:rsid w:val="00E01051"/>
    <w:rsid w:val="00E01653"/>
    <w:rsid w:val="00E017A1"/>
    <w:rsid w:val="00E041A4"/>
    <w:rsid w:val="00E045A3"/>
    <w:rsid w:val="00E070D1"/>
    <w:rsid w:val="00E13274"/>
    <w:rsid w:val="00E13988"/>
    <w:rsid w:val="00E15337"/>
    <w:rsid w:val="00E2312C"/>
    <w:rsid w:val="00E26700"/>
    <w:rsid w:val="00E32DAA"/>
    <w:rsid w:val="00E33647"/>
    <w:rsid w:val="00E35BC5"/>
    <w:rsid w:val="00E4453A"/>
    <w:rsid w:val="00E44C2A"/>
    <w:rsid w:val="00E53082"/>
    <w:rsid w:val="00E5726A"/>
    <w:rsid w:val="00E57CD9"/>
    <w:rsid w:val="00E60B3B"/>
    <w:rsid w:val="00E66ED8"/>
    <w:rsid w:val="00E702F1"/>
    <w:rsid w:val="00E760AE"/>
    <w:rsid w:val="00E76AF3"/>
    <w:rsid w:val="00E8104A"/>
    <w:rsid w:val="00E86BAE"/>
    <w:rsid w:val="00E86F4A"/>
    <w:rsid w:val="00E91F87"/>
    <w:rsid w:val="00E92113"/>
    <w:rsid w:val="00E94E6C"/>
    <w:rsid w:val="00E9735E"/>
    <w:rsid w:val="00EA031B"/>
    <w:rsid w:val="00EA2F36"/>
    <w:rsid w:val="00EA3E6A"/>
    <w:rsid w:val="00EB5930"/>
    <w:rsid w:val="00ED177C"/>
    <w:rsid w:val="00ED6AFC"/>
    <w:rsid w:val="00EE02F5"/>
    <w:rsid w:val="00EE7F2C"/>
    <w:rsid w:val="00EF08B1"/>
    <w:rsid w:val="00EF22B4"/>
    <w:rsid w:val="00EF5716"/>
    <w:rsid w:val="00EF659F"/>
    <w:rsid w:val="00F007E7"/>
    <w:rsid w:val="00F00AFB"/>
    <w:rsid w:val="00F03DC7"/>
    <w:rsid w:val="00F06030"/>
    <w:rsid w:val="00F065AF"/>
    <w:rsid w:val="00F13E16"/>
    <w:rsid w:val="00F200F7"/>
    <w:rsid w:val="00F2206C"/>
    <w:rsid w:val="00F2227A"/>
    <w:rsid w:val="00F24D8B"/>
    <w:rsid w:val="00F30C54"/>
    <w:rsid w:val="00F34822"/>
    <w:rsid w:val="00F37F1F"/>
    <w:rsid w:val="00F41571"/>
    <w:rsid w:val="00F42774"/>
    <w:rsid w:val="00F52231"/>
    <w:rsid w:val="00F528A9"/>
    <w:rsid w:val="00F54083"/>
    <w:rsid w:val="00F55117"/>
    <w:rsid w:val="00F6220E"/>
    <w:rsid w:val="00F6380B"/>
    <w:rsid w:val="00F71003"/>
    <w:rsid w:val="00F725C1"/>
    <w:rsid w:val="00F74C7C"/>
    <w:rsid w:val="00F75033"/>
    <w:rsid w:val="00F77D35"/>
    <w:rsid w:val="00F8212A"/>
    <w:rsid w:val="00F8375C"/>
    <w:rsid w:val="00F900A4"/>
    <w:rsid w:val="00F92C7D"/>
    <w:rsid w:val="00FA6584"/>
    <w:rsid w:val="00FA7B59"/>
    <w:rsid w:val="00FB3564"/>
    <w:rsid w:val="00FB43B5"/>
    <w:rsid w:val="00FB45C6"/>
    <w:rsid w:val="00FB6EA4"/>
    <w:rsid w:val="00FB77A8"/>
    <w:rsid w:val="00FC5914"/>
    <w:rsid w:val="00FC707B"/>
    <w:rsid w:val="00FD048D"/>
    <w:rsid w:val="00FD5643"/>
    <w:rsid w:val="00FF0E79"/>
    <w:rsid w:val="00FF196B"/>
    <w:rsid w:val="00FF1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Naslov1">
    <w:name w:val="heading 1"/>
    <w:basedOn w:val="Normal"/>
    <w:next w:val="Normal"/>
    <w:link w:val="Naslov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F2547"/>
  </w:style>
  <w:style w:type="paragraph" w:styleId="Podnoje">
    <w:name w:val="footer"/>
    <w:basedOn w:val="Normal"/>
    <w:link w:val="Podno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F2547"/>
  </w:style>
  <w:style w:type="paragraph" w:styleId="Tekstbalonia">
    <w:name w:val="Balloon Text"/>
    <w:basedOn w:val="Normal"/>
    <w:link w:val="Tekstbalonia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5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2384"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Zadanifontodlomka"/>
    <w:rsid w:val="009F01DC"/>
  </w:style>
  <w:style w:type="character" w:styleId="Hiperveza">
    <w:name w:val="Hyperlink"/>
    <w:basedOn w:val="Zadanifontodlomka"/>
    <w:uiPriority w:val="99"/>
    <w:unhideWhenUsed/>
    <w:rsid w:val="00CA20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D82384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D823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82384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82384"/>
    <w:rPr>
      <w:i/>
      <w:iCs/>
    </w:rPr>
  </w:style>
  <w:style w:type="character" w:styleId="Jakoisticanje">
    <w:name w:val="Intense Emphasis"/>
    <w:basedOn w:val="Zadanifontodlomka"/>
    <w:uiPriority w:val="21"/>
    <w:qFormat/>
    <w:rsid w:val="00D8238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82384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82384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Default">
    <w:name w:val="Default"/>
    <w:rsid w:val="005C67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-bez-uvl">
    <w:name w:val="t-9-8-bez-uvl"/>
    <w:basedOn w:val="Normal"/>
    <w:rsid w:val="00C4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qFormat/>
    <w:rsid w:val="00271576"/>
  </w:style>
  <w:style w:type="paragraph" w:styleId="Tekstfusnote">
    <w:name w:val="footnote text"/>
    <w:basedOn w:val="Normal"/>
    <w:link w:val="TekstfusnoteChar"/>
    <w:uiPriority w:val="99"/>
    <w:semiHidden/>
    <w:unhideWhenUsed/>
    <w:rsid w:val="008B453A"/>
    <w:pPr>
      <w:suppressAutoHyphens/>
      <w:spacing w:line="276" w:lineRule="auto"/>
    </w:pPr>
    <w:rPr>
      <w:rFonts w:ascii="Calibri" w:eastAsia="SimSun" w:hAnsi="Calibri" w:cs="font343"/>
      <w:kern w:val="2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453A"/>
    <w:rPr>
      <w:rFonts w:ascii="Calibri" w:eastAsia="SimSun" w:hAnsi="Calibri" w:cs="font343"/>
      <w:kern w:val="2"/>
      <w:sz w:val="20"/>
      <w:szCs w:val="20"/>
      <w:lang w:eastAsia="ar-SA"/>
    </w:rPr>
  </w:style>
  <w:style w:type="character" w:styleId="Referencafusnote">
    <w:name w:val="footnote reference"/>
    <w:uiPriority w:val="99"/>
    <w:semiHidden/>
    <w:unhideWhenUsed/>
    <w:rsid w:val="008B4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6</cp:revision>
  <cp:lastPrinted>2022-09-27T08:24:00Z</cp:lastPrinted>
  <dcterms:created xsi:type="dcterms:W3CDTF">2023-12-19T12:11:00Z</dcterms:created>
  <dcterms:modified xsi:type="dcterms:W3CDTF">2023-12-19T12:12:00Z</dcterms:modified>
</cp:coreProperties>
</file>