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939C" w14:textId="64645BBB" w:rsidR="008F12A6" w:rsidRDefault="008F12A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50AF8">
        <w:rPr>
          <w:rFonts w:ascii="Times New Roman" w:hAnsi="Times New Roman" w:cs="Times New Roman"/>
          <w:sz w:val="24"/>
          <w:szCs w:val="24"/>
        </w:rPr>
        <w:t xml:space="preserve"> 1097/2022</w:t>
      </w:r>
    </w:p>
    <w:p w14:paraId="2F485073" w14:textId="77777777" w:rsidR="007071C8" w:rsidRDefault="007071C8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FA763" w14:textId="75DCB63E" w:rsidR="008F12A6" w:rsidRDefault="008F12A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Oklaj 12. listopada 2022. godine</w:t>
      </w:r>
    </w:p>
    <w:p w14:paraId="4E2E590F" w14:textId="77777777" w:rsidR="008F12A6" w:rsidRDefault="008F12A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C1B2" w14:textId="0F8E9850" w:rsidR="008F12A6" w:rsidRDefault="008F12A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Izjave o osnivanju društva s ograničenom odgovornošću EKO Promina d.o.o.</w:t>
      </w:r>
      <w:r w:rsidR="005C6128">
        <w:rPr>
          <w:rFonts w:ascii="Times New Roman" w:hAnsi="Times New Roman" w:cs="Times New Roman"/>
          <w:sz w:val="24"/>
          <w:szCs w:val="24"/>
        </w:rPr>
        <w:t xml:space="preserve"> (u daljnjem tekstu: Društva) </w:t>
      </w:r>
      <w:r>
        <w:rPr>
          <w:rFonts w:ascii="Times New Roman" w:hAnsi="Times New Roman" w:cs="Times New Roman"/>
          <w:sz w:val="24"/>
          <w:szCs w:val="24"/>
        </w:rPr>
        <w:t>za obavljanje komunalnih djelatnosti (Pročišćeni tekst) od 7. svibnja 2020. godine dana 12. listopada 2022. godine, direktorica donosi</w:t>
      </w:r>
    </w:p>
    <w:p w14:paraId="5B5B7587" w14:textId="77777777" w:rsidR="00C121E1" w:rsidRDefault="00C121E1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D253F" w14:textId="40ADD9D5" w:rsidR="00C121E1" w:rsidRPr="00C121E1" w:rsidRDefault="00C121E1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1E1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688AA5D4" w14:textId="18F17463" w:rsidR="00C121E1" w:rsidRPr="00C121E1" w:rsidRDefault="00C121E1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404503"/>
      <w:r w:rsidRPr="00C121E1">
        <w:rPr>
          <w:rFonts w:ascii="Times New Roman" w:hAnsi="Times New Roman" w:cs="Times New Roman"/>
          <w:b/>
          <w:bCs/>
          <w:sz w:val="24"/>
          <w:szCs w:val="24"/>
        </w:rPr>
        <w:t xml:space="preserve">o uvjetima korištenja službenih osobnih automobila, privatnih automobila u službene svrhe, </w:t>
      </w:r>
      <w:r w:rsidR="00190A60">
        <w:rPr>
          <w:rFonts w:ascii="Times New Roman" w:hAnsi="Times New Roman" w:cs="Times New Roman"/>
          <w:b/>
          <w:bCs/>
          <w:sz w:val="24"/>
          <w:szCs w:val="24"/>
        </w:rPr>
        <w:t xml:space="preserve">službenih </w:t>
      </w:r>
      <w:r w:rsidRPr="00C121E1">
        <w:rPr>
          <w:rFonts w:ascii="Times New Roman" w:hAnsi="Times New Roman" w:cs="Times New Roman"/>
          <w:b/>
          <w:bCs/>
          <w:sz w:val="24"/>
          <w:szCs w:val="24"/>
        </w:rPr>
        <w:t xml:space="preserve">mobilnih telefona, </w:t>
      </w:r>
      <w:r w:rsidR="00190A60">
        <w:rPr>
          <w:rFonts w:ascii="Times New Roman" w:hAnsi="Times New Roman" w:cs="Times New Roman"/>
          <w:b/>
          <w:bCs/>
          <w:sz w:val="24"/>
          <w:szCs w:val="24"/>
        </w:rPr>
        <w:t xml:space="preserve">službene </w:t>
      </w:r>
      <w:r w:rsidRPr="00C121E1">
        <w:rPr>
          <w:rFonts w:ascii="Times New Roman" w:hAnsi="Times New Roman" w:cs="Times New Roman"/>
          <w:b/>
          <w:bCs/>
          <w:sz w:val="24"/>
          <w:szCs w:val="24"/>
        </w:rPr>
        <w:t>informatičke opreme, redovnih zrakoplovnih linija, sredstava reprezentacije i sredstava za službena putovanja</w:t>
      </w:r>
    </w:p>
    <w:bookmarkEnd w:id="0"/>
    <w:p w14:paraId="0F799B2B" w14:textId="5EB8AE28" w:rsidR="00C121E1" w:rsidRDefault="00C121E1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E26DF" w14:textId="1B3E24D9" w:rsidR="00C121E1" w:rsidRDefault="00C121E1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1E1">
        <w:rPr>
          <w:rFonts w:ascii="Times New Roman" w:hAnsi="Times New Roman" w:cs="Times New Roman"/>
          <w:b/>
          <w:bCs/>
          <w:sz w:val="24"/>
          <w:szCs w:val="24"/>
        </w:rPr>
        <w:t>1.OPĆE ODREDBE</w:t>
      </w:r>
    </w:p>
    <w:p w14:paraId="3A185048" w14:textId="77777777" w:rsidR="00B90262" w:rsidRPr="00C121E1" w:rsidRDefault="00B90262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D736F" w14:textId="05DA1B10" w:rsidR="00C121E1" w:rsidRDefault="00C121E1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1E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FA7C420" w14:textId="05DC1FFA" w:rsidR="00C121E1" w:rsidRDefault="00C121E1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E1">
        <w:rPr>
          <w:rFonts w:ascii="Times New Roman" w:hAnsi="Times New Roman" w:cs="Times New Roman"/>
          <w:sz w:val="24"/>
          <w:szCs w:val="24"/>
        </w:rPr>
        <w:t>Ovim se Pravilnikom uređuju prava, obveze i uvjeti korištenja službenih osobnih  o uvjetima korištenja službenih osobnih automobila, privatnih automobila u službene svrhe, mobilnih telefona, informatičke opreme, redovnih zrakoplovnih linija, sredstava reprezentacije i sredstava za službena putovanja</w:t>
      </w:r>
      <w:r>
        <w:rPr>
          <w:rFonts w:ascii="Times New Roman" w:hAnsi="Times New Roman" w:cs="Times New Roman"/>
          <w:sz w:val="24"/>
          <w:szCs w:val="24"/>
        </w:rPr>
        <w:t xml:space="preserve">, na teret sredstava </w:t>
      </w:r>
      <w:r w:rsidR="005C61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ruštva te prava i obveze radnika u svezi</w:t>
      </w:r>
      <w:r w:rsidR="00B90262">
        <w:rPr>
          <w:rFonts w:ascii="Times New Roman" w:hAnsi="Times New Roman" w:cs="Times New Roman"/>
          <w:sz w:val="24"/>
          <w:szCs w:val="24"/>
        </w:rPr>
        <w:t xml:space="preserve"> s korištenjem te imovine, odnosno s korištenjem usluga drugih osoba.</w:t>
      </w:r>
    </w:p>
    <w:p w14:paraId="3C2E0BE4" w14:textId="4D8AFAC0" w:rsidR="00B90262" w:rsidRDefault="00B90262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2782E" w14:textId="435351D4" w:rsidR="00B90262" w:rsidRPr="00B90262" w:rsidRDefault="00B90262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6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E771D4F" w14:textId="49A2DDBC" w:rsidR="00B90262" w:rsidRDefault="00B90262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službenim osobnim automobilom u smislu ovog Pravlnika podrazumijevaju se automobili koji su u vlasništvu </w:t>
      </w:r>
      <w:r w:rsidR="005C61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ruštva</w:t>
      </w:r>
      <w:r w:rsidR="005C6128">
        <w:rPr>
          <w:rFonts w:ascii="Times New Roman" w:hAnsi="Times New Roman" w:cs="Times New Roman"/>
          <w:sz w:val="24"/>
          <w:szCs w:val="24"/>
        </w:rPr>
        <w:t>.</w:t>
      </w:r>
    </w:p>
    <w:p w14:paraId="259C83BE" w14:textId="77777777" w:rsidR="001934E2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1934E2">
        <w:rPr>
          <w:rFonts w:ascii="Times New Roman" w:hAnsi="Times New Roman" w:cs="Times New Roman"/>
          <w:sz w:val="24"/>
          <w:szCs w:val="24"/>
        </w:rPr>
        <w:t>službenim mobilnim telefonima us smislu ovog Pravilnika podrazumijevaju se mobilni telefoni.</w:t>
      </w:r>
    </w:p>
    <w:p w14:paraId="08215223" w14:textId="3A1FEEB0" w:rsidR="004D7FC6" w:rsidRDefault="001934E2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4D7FC6">
        <w:rPr>
          <w:rFonts w:ascii="Times New Roman" w:hAnsi="Times New Roman" w:cs="Times New Roman"/>
          <w:sz w:val="24"/>
          <w:szCs w:val="24"/>
        </w:rPr>
        <w:t xml:space="preserve">službenom informatičkom opremom u smislu ovog Pravilnika podrazumijevaju se </w:t>
      </w:r>
      <w:r w:rsidR="00EC0231">
        <w:rPr>
          <w:rFonts w:ascii="Times New Roman" w:hAnsi="Times New Roman" w:cs="Times New Roman"/>
          <w:sz w:val="24"/>
          <w:szCs w:val="24"/>
        </w:rPr>
        <w:t>stolna</w:t>
      </w:r>
      <w:r w:rsidR="00F11FDF">
        <w:rPr>
          <w:rFonts w:ascii="Times New Roman" w:hAnsi="Times New Roman" w:cs="Times New Roman"/>
          <w:sz w:val="24"/>
          <w:szCs w:val="24"/>
        </w:rPr>
        <w:t xml:space="preserve"> računala</w:t>
      </w:r>
      <w:r w:rsidR="00EC0231">
        <w:rPr>
          <w:rFonts w:ascii="Times New Roman" w:hAnsi="Times New Roman" w:cs="Times New Roman"/>
          <w:sz w:val="24"/>
          <w:szCs w:val="24"/>
        </w:rPr>
        <w:t xml:space="preserve">, </w:t>
      </w:r>
      <w:r w:rsidR="004D7FC6">
        <w:rPr>
          <w:rFonts w:ascii="Times New Roman" w:hAnsi="Times New Roman" w:cs="Times New Roman"/>
          <w:sz w:val="24"/>
          <w:szCs w:val="24"/>
        </w:rPr>
        <w:t>prijenosna računala</w:t>
      </w:r>
      <w:r w:rsidR="00EC0231">
        <w:rPr>
          <w:rFonts w:ascii="Times New Roman" w:hAnsi="Times New Roman" w:cs="Times New Roman"/>
          <w:sz w:val="24"/>
          <w:szCs w:val="24"/>
        </w:rPr>
        <w:t xml:space="preserve"> i ostali pametni uređaji.</w:t>
      </w:r>
    </w:p>
    <w:p w14:paraId="6236A4CD" w14:textId="655D3200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4088F" w14:textId="31C1CA34" w:rsidR="004D7FC6" w:rsidRDefault="004D7FC6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II.KORIŠTENJE SLUŽBENIH OSOBNIH AUTOMOBILA</w:t>
      </w:r>
    </w:p>
    <w:p w14:paraId="7276FB6A" w14:textId="77777777" w:rsidR="004D7FC6" w:rsidRPr="004D7FC6" w:rsidRDefault="004D7FC6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B0CA1" w14:textId="1F005CD0" w:rsidR="004D7FC6" w:rsidRPr="004D7FC6" w:rsidRDefault="004D7FC6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FC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BF56004" w14:textId="5D8218FF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automobil za službene potrebe Društva koriste radnici Društva.</w:t>
      </w:r>
    </w:p>
    <w:p w14:paraId="6305E014" w14:textId="6434104E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korištenje službenog osobnog automobila 24 sata dnevno ima direktorica.</w:t>
      </w:r>
    </w:p>
    <w:p w14:paraId="3C626A23" w14:textId="268E867A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9ADEB" w14:textId="0FC1A28E" w:rsidR="004D7FC6" w:rsidRPr="00EC0231" w:rsidRDefault="004D7FC6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23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285CACD" w14:textId="21930725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službenim potrebama u smislu ovog Pravilnika podrazumijeva se obavljanje poslova i zadataka koji spadaju u djelokrug rada Društva, a osobito:</w:t>
      </w:r>
    </w:p>
    <w:p w14:paraId="1856FC12" w14:textId="40FB1AC2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-obavljanje poslova i zadataka unutar i izvan sjedišta Društva,</w:t>
      </w:r>
    </w:p>
    <w:p w14:paraId="7C3E4CA1" w14:textId="38148DB4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-sudjelovanje na sastancima,</w:t>
      </w:r>
    </w:p>
    <w:p w14:paraId="078CFA8D" w14:textId="202DEFAB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-sudjelovanje na konferencijama, edukacijama, seminarima ili savjetovanjima,</w:t>
      </w:r>
    </w:p>
    <w:p w14:paraId="1D503908" w14:textId="5AE2C79E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-obilazak terena,</w:t>
      </w:r>
    </w:p>
    <w:p w14:paraId="4910ECB0" w14:textId="0565EF42" w:rsidR="008E3C98" w:rsidRDefault="008E3C98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-obavljanje drugih poslova radnika</w:t>
      </w:r>
      <w:r w:rsidR="00B35AAE">
        <w:rPr>
          <w:rFonts w:ascii="Times New Roman" w:hAnsi="Times New Roman" w:cs="Times New Roman"/>
          <w:sz w:val="24"/>
          <w:szCs w:val="24"/>
        </w:rPr>
        <w:t>.</w:t>
      </w:r>
    </w:p>
    <w:p w14:paraId="50343373" w14:textId="081FF9FA" w:rsidR="008E3C98" w:rsidRDefault="008E3C98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9F4C" w14:textId="4206C502" w:rsidR="008E3C98" w:rsidRPr="00961665" w:rsidRDefault="008E3C98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65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8C0BD56" w14:textId="5DB37B23" w:rsidR="008E3C98" w:rsidRDefault="008E3C98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korisnik službenog automobila mora imati </w:t>
      </w:r>
      <w:r w:rsidR="00961665">
        <w:rPr>
          <w:rFonts w:ascii="Times New Roman" w:hAnsi="Times New Roman" w:cs="Times New Roman"/>
          <w:sz w:val="24"/>
          <w:szCs w:val="24"/>
        </w:rPr>
        <w:t>važeću vozačku dozvolu i pridržavati se odredaba Zakona o sigurnosti na cestama i ovog Pravilnika te je obavezan voditi brigu o automobilu i odgovoran je za isti.</w:t>
      </w:r>
    </w:p>
    <w:p w14:paraId="4987D8F0" w14:textId="7B9A4640" w:rsidR="00961665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607FF" w14:textId="74564219" w:rsidR="00961665" w:rsidRPr="00961665" w:rsidRDefault="00961665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65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C329EE9" w14:textId="240CDAB1" w:rsidR="00961665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Direktorica vodi brigu o redovitom održavanju (pranje, čišćenje, redoviti servisi, promjena guma i slično) i registraciji službenog vozila.</w:t>
      </w:r>
    </w:p>
    <w:p w14:paraId="1C2E7213" w14:textId="7E08D582" w:rsidR="00961665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evidencije o korištenju službenog automobila nalazi se kod direktorice kod koje se preuzimaju i ostavljaju ključevi službenog automobila.</w:t>
      </w:r>
    </w:p>
    <w:p w14:paraId="33F3C98C" w14:textId="0FA53A64" w:rsidR="00961665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korisnik je dužan prilikom preuzimanja  i vraćanja službenog automobila ispuniti evidenciju o korištenju službenog automobila.</w:t>
      </w:r>
    </w:p>
    <w:p w14:paraId="50BDB630" w14:textId="1903418E" w:rsidR="00961665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B091" w14:textId="2C358A69" w:rsidR="00961665" w:rsidRPr="00F11FDF" w:rsidRDefault="00961665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FDF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851022A" w14:textId="79F02150" w:rsidR="00961665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korištenja službenog osobnog automobila za prijevoz unutar Općine Promina, korisnik je dužan voditi evidenciju vožnje.</w:t>
      </w:r>
    </w:p>
    <w:p w14:paraId="706B8A03" w14:textId="473E1B84" w:rsidR="00961665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korištenja službenog osobnog automobila izvan Općine Promina, korisnik je obavezan uz evidenciju iz prvog stavka ovog članka, popuniti i obrazac putnog naloga.</w:t>
      </w:r>
    </w:p>
    <w:p w14:paraId="34B268DA" w14:textId="3B6D3B21" w:rsidR="00190A60" w:rsidRDefault="00190A60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222D9" w14:textId="637FD212" w:rsidR="00190A60" w:rsidRDefault="00190A60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E451" w14:textId="77777777" w:rsidR="00190A60" w:rsidRDefault="00190A60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FD35" w14:textId="77777777" w:rsidR="00961665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1701F" w14:textId="77777777" w:rsidR="00961665" w:rsidRPr="00F11FDF" w:rsidRDefault="00961665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FDF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8.</w:t>
      </w:r>
    </w:p>
    <w:p w14:paraId="3913AA85" w14:textId="77777777" w:rsidR="00CD6A3F" w:rsidRDefault="0096166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Novčane kazne za prekršaje u prometu, izrečene od starne nadležnih tijela zbog skrivljenih ponašanja u prometu službenim osobnim automobilom, snosi korisnik službenog osobnog automobila u trenutku počinjenja prekršaja.</w:t>
      </w:r>
    </w:p>
    <w:p w14:paraId="7D2B22E2" w14:textId="77777777" w:rsidR="00CD6A3F" w:rsidRDefault="00CD6A3F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75F6F" w14:textId="77777777" w:rsidR="00CD6A3F" w:rsidRPr="00F11FDF" w:rsidRDefault="00CD6A3F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FDF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1E1D8169" w14:textId="77777777" w:rsidR="00CD6A3F" w:rsidRDefault="00CD6A3F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korištenja službenog osobnog automobila korisnik je dužan postupati pažnjom dobrog gospodara te u skaldu s uobičajenim načinom uporabe.</w:t>
      </w:r>
    </w:p>
    <w:p w14:paraId="5A0F5949" w14:textId="77777777" w:rsidR="00CD6A3F" w:rsidRDefault="00CD6A3F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2944" w14:textId="77777777" w:rsidR="00CD6A3F" w:rsidRPr="00F11FDF" w:rsidRDefault="00CD6A3F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FDF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1A3BA8F7" w14:textId="10CC861D" w:rsidR="00961665" w:rsidRDefault="00CD6A3F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tijekom korištenja službenog osobnog automobila dođe do nesreće, kvara ili oštećenja službenog osobnog automobila, korisnik je dužan</w:t>
      </w:r>
      <w:r w:rsidR="00F11FDF">
        <w:rPr>
          <w:rFonts w:ascii="Times New Roman" w:hAnsi="Times New Roman" w:cs="Times New Roman"/>
          <w:sz w:val="24"/>
          <w:szCs w:val="24"/>
        </w:rPr>
        <w:t xml:space="preserve"> bez odgađanaj izvijestiti direktoricu o događaju te ukoliko je potrebno bez odgađanja pozvati tehničku pomoć odnosno nadležna državna tijela.</w:t>
      </w:r>
    </w:p>
    <w:p w14:paraId="1141C9AD" w14:textId="0A271FA1" w:rsidR="00F11FDF" w:rsidRDefault="00F11FDF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 iz stavka 1 ovog članka ocijenit će se pojedinačna odgovornost osobe koja je prouzročila nesreću, kvar ili oštećenje službenog osobnog automobila.</w:t>
      </w:r>
    </w:p>
    <w:p w14:paraId="19F52C79" w14:textId="533D8972" w:rsidR="00F11FDF" w:rsidRDefault="00F11FDF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 šteta nastala skrivljenim ponašanjem ili nemarom korisnika, a osiguravatelj otkloni mogućnost </w:t>
      </w:r>
      <w:r w:rsidR="00840B45">
        <w:rPr>
          <w:rFonts w:ascii="Times New Roman" w:hAnsi="Times New Roman" w:cs="Times New Roman"/>
          <w:sz w:val="24"/>
          <w:szCs w:val="24"/>
        </w:rPr>
        <w:t>isplate naknade za nastalu štetu na službenom osobnom automobilu i/ili trećim vozilima, nastalu štetu će snositi korisnik.</w:t>
      </w:r>
    </w:p>
    <w:p w14:paraId="7ACEC51C" w14:textId="696CB62F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62263" w14:textId="633DD0EB" w:rsidR="00840B45" w:rsidRPr="004E4FD8" w:rsidRDefault="00840B45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D8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5584BCC8" w14:textId="3FA16923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korištenja službenog osobnog automobila, korisnik je obvezan:</w:t>
      </w:r>
    </w:p>
    <w:p w14:paraId="2E4B2B93" w14:textId="32985852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 osobni automobil parkirati na predviđeno parkirališno mjesto</w:t>
      </w:r>
      <w:r w:rsidR="00B35AAE">
        <w:rPr>
          <w:rFonts w:ascii="Times New Roman" w:hAnsi="Times New Roman" w:cs="Times New Roman"/>
          <w:sz w:val="24"/>
          <w:szCs w:val="24"/>
        </w:rPr>
        <w:t>,</w:t>
      </w:r>
    </w:p>
    <w:p w14:paraId="2F16EC1D" w14:textId="1981151D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 osobni automobil ostaviti u urednom stanju</w:t>
      </w:r>
      <w:r w:rsidR="00B35AAE">
        <w:rPr>
          <w:rFonts w:ascii="Times New Roman" w:hAnsi="Times New Roman" w:cs="Times New Roman"/>
          <w:sz w:val="24"/>
          <w:szCs w:val="24"/>
        </w:rPr>
        <w:t>,</w:t>
      </w:r>
    </w:p>
    <w:p w14:paraId="06986217" w14:textId="0813AC6A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-ispuniti evidenciju voznje iz članka 6. ovog Pravilnika</w:t>
      </w:r>
      <w:r w:rsidR="00B35AAE">
        <w:rPr>
          <w:rFonts w:ascii="Times New Roman" w:hAnsi="Times New Roman" w:cs="Times New Roman"/>
          <w:sz w:val="24"/>
          <w:szCs w:val="24"/>
        </w:rPr>
        <w:t>,</w:t>
      </w:r>
    </w:p>
    <w:p w14:paraId="3CA28232" w14:textId="75CA1ECB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-predati uredno ispunjen putni nalog, u slučaju članka 7. ovog Pravilnika</w:t>
      </w:r>
      <w:r w:rsidR="00B35AAE">
        <w:rPr>
          <w:rFonts w:ascii="Times New Roman" w:hAnsi="Times New Roman" w:cs="Times New Roman"/>
          <w:sz w:val="24"/>
          <w:szCs w:val="24"/>
        </w:rPr>
        <w:t>,</w:t>
      </w:r>
    </w:p>
    <w:p w14:paraId="51553BFA" w14:textId="67FC19BC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-ključeve službenog osobnog automobila predati osobi iz članka 6. stavka 2. ovog Pravilnika.</w:t>
      </w:r>
    </w:p>
    <w:p w14:paraId="4D743E5A" w14:textId="36F92E41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nakon uporabe službenog osobnog automobila postoji potreba za dopunu spremnika goriva, korisnik je dužan preije predaje službenog osobnog automobila napuniti spremnik odgovarajućim gorivom.</w:t>
      </w:r>
    </w:p>
    <w:p w14:paraId="10705626" w14:textId="6386B7F8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Odgovornost korinika za službeni osobni automobil traje do potpunog ispunejnja svih obveza iz ovog članka.</w:t>
      </w:r>
    </w:p>
    <w:p w14:paraId="424C87D9" w14:textId="77777777" w:rsidR="00DC50BF" w:rsidRDefault="00DC50BF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A043C" w14:textId="620C7C21" w:rsidR="00840B45" w:rsidRPr="004E4FD8" w:rsidRDefault="00840B45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D8">
        <w:rPr>
          <w:rFonts w:ascii="Times New Roman" w:hAnsi="Times New Roman" w:cs="Times New Roman"/>
          <w:b/>
          <w:bCs/>
          <w:sz w:val="24"/>
          <w:szCs w:val="24"/>
        </w:rPr>
        <w:t>III.KORIŠTENJE PRIVATNOG AUTOMOBILA U SLUŽBENE SVRHE</w:t>
      </w:r>
    </w:p>
    <w:p w14:paraId="1402E04C" w14:textId="61FDF262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8725" w14:textId="56CC7053" w:rsidR="00840B45" w:rsidRPr="004E4FD8" w:rsidRDefault="00840B45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D8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6AA23AC7" w14:textId="729893EE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Direktorica korisiku može dozvoliti korištenje privatnog automobila u službene svrhe, uz naknadu.</w:t>
      </w:r>
    </w:p>
    <w:p w14:paraId="3E174BCA" w14:textId="6D1A51A6" w:rsidR="00840B45" w:rsidRDefault="00840B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iz stavka 1. ovog članka ostvaruje pravo na naknadu troškova sukladno </w:t>
      </w:r>
      <w:r w:rsidR="00917845">
        <w:rPr>
          <w:rFonts w:ascii="Times New Roman" w:hAnsi="Times New Roman" w:cs="Times New Roman"/>
          <w:sz w:val="24"/>
          <w:szCs w:val="24"/>
        </w:rPr>
        <w:t>važećim propisima.</w:t>
      </w:r>
    </w:p>
    <w:p w14:paraId="7E60DFF6" w14:textId="77777777" w:rsidR="00917845" w:rsidRDefault="009178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Iznimno, korisnik se može odreći prava na naknadu, ako iz osobnih razloga želi koristiti privatni automobil u službene svrhe.</w:t>
      </w:r>
    </w:p>
    <w:p w14:paraId="25BB4C03" w14:textId="147FE4A7" w:rsidR="00917845" w:rsidRDefault="009178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prije i nakon korištenja privatnog automobila ispuniti evidenciju o loko vožnji za prijevoz unutar Općine Promina, a izvan Općine Promina popuniti obrazac putnog naloga.</w:t>
      </w:r>
    </w:p>
    <w:p w14:paraId="0973A5D3" w14:textId="34AD4A3F" w:rsidR="00917845" w:rsidRDefault="00917845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47B9" w14:textId="6F323057" w:rsidR="00545796" w:rsidRDefault="00917845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D8">
        <w:rPr>
          <w:rFonts w:ascii="Times New Roman" w:hAnsi="Times New Roman" w:cs="Times New Roman"/>
          <w:b/>
          <w:bCs/>
          <w:sz w:val="24"/>
          <w:szCs w:val="24"/>
        </w:rPr>
        <w:t>IV.KORIŠTENJE SLUŽBENIH MOBILNIH TELEFONA</w:t>
      </w:r>
    </w:p>
    <w:p w14:paraId="73755EE8" w14:textId="77777777" w:rsidR="004E4FD8" w:rsidRPr="004E4FD8" w:rsidRDefault="004E4FD8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52F9" w14:textId="7FB184B9" w:rsidR="00545796" w:rsidRPr="004E4FD8" w:rsidRDefault="00545796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D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4E4F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4F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6AE801" w14:textId="52F1CE94" w:rsidR="00545796" w:rsidRDefault="0054579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korištenja službenog mobilnog telefona u društvu imaju:</w:t>
      </w:r>
    </w:p>
    <w:p w14:paraId="77E6076A" w14:textId="7FA6E283" w:rsidR="00545796" w:rsidRDefault="0054579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-direktorica</w:t>
      </w:r>
      <w:r w:rsidR="00DC50BF">
        <w:rPr>
          <w:rFonts w:ascii="Times New Roman" w:hAnsi="Times New Roman" w:cs="Times New Roman"/>
          <w:sz w:val="24"/>
          <w:szCs w:val="24"/>
        </w:rPr>
        <w:t>.</w:t>
      </w:r>
    </w:p>
    <w:p w14:paraId="25DD20B4" w14:textId="218ED43E" w:rsidR="00545796" w:rsidRDefault="0054579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stavka 1. ovog članka, a za potrebe službe, direktorica može odobriti korištenje službenog mobilnog telefona i drugim osobama.</w:t>
      </w:r>
    </w:p>
    <w:p w14:paraId="7F710525" w14:textId="2DDF463E" w:rsidR="00545796" w:rsidRDefault="0054579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99DA4" w14:textId="7FE93778" w:rsidR="00545796" w:rsidRPr="004E4FD8" w:rsidRDefault="00545796" w:rsidP="004E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FD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4E4F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4FD8" w:rsidRPr="004E4F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A68AE3" w14:textId="09B7800A" w:rsidR="004E4FD8" w:rsidRDefault="004E4FD8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korištenja službenog mobilnog telefona korisnik je dužan postupati pažnjom dobrog gospodara te u skladu s uobičajenim načinom uporabe.</w:t>
      </w:r>
    </w:p>
    <w:p w14:paraId="5FB7AF5C" w14:textId="583DBBCB" w:rsidR="004E4FD8" w:rsidRDefault="004E4FD8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oštećenja, otuđenja ili gubitka službenog mobilnog telefona korisnik je obavezan bez odgode obavijestiti, pisanim putem, direktoricu.</w:t>
      </w:r>
    </w:p>
    <w:p w14:paraId="535A4E0F" w14:textId="71BC9CEC" w:rsidR="004E4FD8" w:rsidRDefault="004E4FD8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CF4A8" w14:textId="26E99B18" w:rsidR="004E4FD8" w:rsidRPr="00606D54" w:rsidRDefault="004E4FD8" w:rsidP="00606D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54">
        <w:rPr>
          <w:rFonts w:ascii="Times New Roman" w:hAnsi="Times New Roman" w:cs="Times New Roman"/>
          <w:b/>
          <w:bCs/>
          <w:sz w:val="24"/>
          <w:szCs w:val="24"/>
        </w:rPr>
        <w:t xml:space="preserve">V.KORIŠTENJE </w:t>
      </w:r>
      <w:r w:rsidR="00190A60" w:rsidRPr="00606D54">
        <w:rPr>
          <w:rFonts w:ascii="Times New Roman" w:hAnsi="Times New Roman" w:cs="Times New Roman"/>
          <w:b/>
          <w:bCs/>
          <w:sz w:val="24"/>
          <w:szCs w:val="24"/>
        </w:rPr>
        <w:t xml:space="preserve">SLUŽBENE </w:t>
      </w:r>
      <w:r w:rsidRPr="00606D54">
        <w:rPr>
          <w:rFonts w:ascii="Times New Roman" w:hAnsi="Times New Roman" w:cs="Times New Roman"/>
          <w:b/>
          <w:bCs/>
          <w:sz w:val="24"/>
          <w:szCs w:val="24"/>
        </w:rPr>
        <w:t>INFORMATIČKE OPREME</w:t>
      </w:r>
    </w:p>
    <w:p w14:paraId="0CE21EB3" w14:textId="77777777" w:rsidR="004E4FD8" w:rsidRPr="00606D54" w:rsidRDefault="004E4FD8" w:rsidP="00606D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1FE6E" w14:textId="11A34991" w:rsidR="00545796" w:rsidRPr="00606D54" w:rsidRDefault="004E4FD8" w:rsidP="00606D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54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1574AF4C" w14:textId="334BE880" w:rsidR="00190A60" w:rsidRDefault="00190A60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korištenja </w:t>
      </w:r>
      <w:r w:rsidR="00606D54">
        <w:rPr>
          <w:rFonts w:ascii="Times New Roman" w:hAnsi="Times New Roman" w:cs="Times New Roman"/>
          <w:sz w:val="24"/>
          <w:szCs w:val="24"/>
        </w:rPr>
        <w:t xml:space="preserve">službene </w:t>
      </w:r>
      <w:r>
        <w:rPr>
          <w:rFonts w:ascii="Times New Roman" w:hAnsi="Times New Roman" w:cs="Times New Roman"/>
          <w:sz w:val="24"/>
          <w:szCs w:val="24"/>
        </w:rPr>
        <w:t>informatičke opreme u društvu imaju:</w:t>
      </w:r>
    </w:p>
    <w:p w14:paraId="3875B4A7" w14:textId="0D04791C" w:rsidR="00190A60" w:rsidRDefault="00190A60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-direktorica</w:t>
      </w:r>
      <w:r w:rsidR="00DC50BF">
        <w:rPr>
          <w:rFonts w:ascii="Times New Roman" w:hAnsi="Times New Roman" w:cs="Times New Roman"/>
          <w:sz w:val="24"/>
          <w:szCs w:val="24"/>
        </w:rPr>
        <w:t>.</w:t>
      </w:r>
    </w:p>
    <w:p w14:paraId="16A02D6F" w14:textId="0D39121D" w:rsidR="00190A60" w:rsidRDefault="00190A60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833745"/>
      <w:r>
        <w:rPr>
          <w:rFonts w:ascii="Times New Roman" w:hAnsi="Times New Roman" w:cs="Times New Roman"/>
          <w:sz w:val="24"/>
          <w:szCs w:val="24"/>
        </w:rPr>
        <w:t xml:space="preserve">Iznimno od stavka 1. ovog članka, a za potrebe službe, direktorica može odobriti korištenje </w:t>
      </w:r>
      <w:r w:rsidR="00606D54">
        <w:rPr>
          <w:rFonts w:ascii="Times New Roman" w:hAnsi="Times New Roman" w:cs="Times New Roman"/>
          <w:sz w:val="24"/>
          <w:szCs w:val="24"/>
        </w:rPr>
        <w:t>službene informatičke opreme</w:t>
      </w:r>
      <w:r>
        <w:rPr>
          <w:rFonts w:ascii="Times New Roman" w:hAnsi="Times New Roman" w:cs="Times New Roman"/>
          <w:sz w:val="24"/>
          <w:szCs w:val="24"/>
        </w:rPr>
        <w:t xml:space="preserve"> i drugim osobama.</w:t>
      </w:r>
    </w:p>
    <w:bookmarkEnd w:id="1"/>
    <w:p w14:paraId="6178A8E4" w14:textId="6CF4222B" w:rsidR="00B35AAE" w:rsidRDefault="00B35AAE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D940D" w14:textId="425854ED" w:rsidR="00B35AAE" w:rsidRPr="00DB2386" w:rsidRDefault="00B35AAE" w:rsidP="00DB23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386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51BED892" w14:textId="74DBFBC9" w:rsidR="00B35AAE" w:rsidRDefault="00B35AAE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službene informatičke opreme dužan je prijaviti sigurnosne incidente direktorici, a osobito:</w:t>
      </w:r>
    </w:p>
    <w:p w14:paraId="36573738" w14:textId="404CB666" w:rsidR="00B35AAE" w:rsidRDefault="00B35AAE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-prestanak rada službene informatičke opreme</w:t>
      </w:r>
      <w:r w:rsidR="00DC50BF">
        <w:rPr>
          <w:rFonts w:ascii="Times New Roman" w:hAnsi="Times New Roman" w:cs="Times New Roman"/>
          <w:sz w:val="24"/>
          <w:szCs w:val="24"/>
        </w:rPr>
        <w:t>,</w:t>
      </w:r>
    </w:p>
    <w:p w14:paraId="51F4A21E" w14:textId="0862F602" w:rsidR="00B35AAE" w:rsidRDefault="00B35AAE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-nemogućnost pristupa mrežnim resursima</w:t>
      </w:r>
      <w:r w:rsidR="00DC50BF">
        <w:rPr>
          <w:rFonts w:ascii="Times New Roman" w:hAnsi="Times New Roman" w:cs="Times New Roman"/>
          <w:sz w:val="24"/>
          <w:szCs w:val="24"/>
        </w:rPr>
        <w:t>,</w:t>
      </w:r>
    </w:p>
    <w:p w14:paraId="578459DB" w14:textId="2ED0B2BA" w:rsidR="00DC50BF" w:rsidRDefault="00DC50BF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-krađu,</w:t>
      </w:r>
    </w:p>
    <w:p w14:paraId="17654A63" w14:textId="6E20AA66" w:rsidR="00DC50BF" w:rsidRDefault="00DC50BF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-gubitak ili kvar,</w:t>
      </w:r>
    </w:p>
    <w:p w14:paraId="7635F4A0" w14:textId="6475F33B" w:rsidR="00DC50BF" w:rsidRDefault="00DC50BF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-gubitak odnosno neovlaštenu izmjenu podataka,</w:t>
      </w:r>
    </w:p>
    <w:p w14:paraId="2C78DC93" w14:textId="77777777" w:rsidR="00DC50BF" w:rsidRDefault="00DC50BF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-pojavu računalnog virusa,</w:t>
      </w:r>
    </w:p>
    <w:p w14:paraId="1C011B7E" w14:textId="36DAF162" w:rsidR="00DC50BF" w:rsidRDefault="00DC50BF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-druge nedostatke na službenoj informatičkog opremi koji utječu na redovno i sigurno obavljanje poslova.</w:t>
      </w:r>
    </w:p>
    <w:p w14:paraId="086B0750" w14:textId="56DE8B53" w:rsidR="00F7476B" w:rsidRDefault="00F7476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Prilikom provjere sigurnosnih incidenata, direktorica ima pravo pristupa svim podacima pohranjenima u prijenosnim računalima korisnika.</w:t>
      </w:r>
    </w:p>
    <w:p w14:paraId="3293CFA9" w14:textId="77777777" w:rsidR="00F7476B" w:rsidRDefault="00F7476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A37A6" w14:textId="600D0BF7" w:rsidR="00F7476B" w:rsidRPr="00A9110B" w:rsidRDefault="00A9110B" w:rsidP="001934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0B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F7476B" w:rsidRPr="00A9110B">
        <w:rPr>
          <w:rFonts w:ascii="Times New Roman" w:hAnsi="Times New Roman" w:cs="Times New Roman"/>
          <w:b/>
          <w:bCs/>
          <w:sz w:val="24"/>
          <w:szCs w:val="24"/>
        </w:rPr>
        <w:t>KORIŠTENJE REDOVNNIH ZRAKOPLOVNIH LINIJA</w:t>
      </w:r>
    </w:p>
    <w:p w14:paraId="5D7627C7" w14:textId="77777777" w:rsidR="00F7476B" w:rsidRDefault="00F7476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5FC65" w14:textId="18E0D87C" w:rsidR="00DB2386" w:rsidRPr="00A9110B" w:rsidRDefault="00DB2386" w:rsidP="00A911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0B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04DDC2B3" w14:textId="1E5B36E3" w:rsidR="00F7476B" w:rsidRDefault="00F7476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Direkotroica ima pravo na korištenje zrakopovne putničke karte ekonomskog razreda za službena putovanja</w:t>
      </w:r>
      <w:r w:rsidR="00A9110B">
        <w:rPr>
          <w:rFonts w:ascii="Times New Roman" w:hAnsi="Times New Roman" w:cs="Times New Roman"/>
          <w:sz w:val="24"/>
          <w:szCs w:val="24"/>
        </w:rPr>
        <w:t>.</w:t>
      </w:r>
    </w:p>
    <w:p w14:paraId="2C5553D8" w14:textId="607E53D8" w:rsidR="00A9110B" w:rsidRDefault="00A9110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0586F" w14:textId="2333C748" w:rsidR="00A9110B" w:rsidRPr="00A9110B" w:rsidRDefault="00A9110B" w:rsidP="00A911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0B">
        <w:rPr>
          <w:rFonts w:ascii="Times New Roman" w:hAnsi="Times New Roman" w:cs="Times New Roman"/>
          <w:b/>
          <w:bCs/>
          <w:sz w:val="24"/>
          <w:szCs w:val="24"/>
        </w:rPr>
        <w:t>VII.KORIŠTENJE SREDSTAVA REPREZENTACIJE</w:t>
      </w:r>
    </w:p>
    <w:p w14:paraId="4AFDC4C6" w14:textId="77777777" w:rsidR="00A9110B" w:rsidRPr="00A9110B" w:rsidRDefault="00A9110B" w:rsidP="00A911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35F28" w14:textId="0472C78F" w:rsidR="00A9110B" w:rsidRPr="00A9110B" w:rsidRDefault="00A9110B" w:rsidP="00A911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0B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45C569C2" w14:textId="195F24EF" w:rsidR="00A9110B" w:rsidRDefault="00A9110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korištenje sredstava reprezentacije imaju:</w:t>
      </w:r>
    </w:p>
    <w:p w14:paraId="7218AC4E" w14:textId="2E9DDD34" w:rsidR="00A9110B" w:rsidRDefault="00A9110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-direktorica</w:t>
      </w:r>
    </w:p>
    <w:p w14:paraId="3FFE0745" w14:textId="7FFF2C68" w:rsidR="00A9110B" w:rsidRDefault="00A9110B" w:rsidP="00A91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stavka 1. ovog članka, a za potrebe službe, direktorica može odobriti korištenje sredstava reprezentacije i drugim osobama.</w:t>
      </w:r>
    </w:p>
    <w:p w14:paraId="7B5795A7" w14:textId="4B2E290D" w:rsidR="00A9110B" w:rsidRDefault="00A9110B" w:rsidP="00A91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reprezentacije iz stavka 1. ovog članka odgovorni su za ekonomično i svrsihodno trošenje sredstava za reprezentaciju.</w:t>
      </w:r>
    </w:p>
    <w:p w14:paraId="44E9AC2B" w14:textId="77777777" w:rsidR="00A9110B" w:rsidRDefault="00A9110B" w:rsidP="00A91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B7C73" w14:textId="625C1715" w:rsidR="00A9110B" w:rsidRPr="004B6EB0" w:rsidRDefault="00A9110B" w:rsidP="004B6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EB0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14:paraId="45F527C2" w14:textId="48711412" w:rsidR="00A9110B" w:rsidRDefault="00A9110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reprezentaciju za pomirenje troškova ugostiteljskih usluga mogu se koristiti za troškove domjenka, poslovng ručka, večere ili </w:t>
      </w:r>
      <w:r w:rsidR="00E25A79" w:rsidRPr="00E25A79">
        <w:rPr>
          <w:rFonts w:ascii="Times New Roman" w:hAnsi="Times New Roman" w:cs="Times New Roman"/>
          <w:sz w:val="24"/>
          <w:szCs w:val="24"/>
        </w:rPr>
        <w:t>ugostiteljskih usluga</w:t>
      </w:r>
      <w:r>
        <w:rPr>
          <w:rFonts w:ascii="Times New Roman" w:hAnsi="Times New Roman" w:cs="Times New Roman"/>
          <w:sz w:val="24"/>
          <w:szCs w:val="24"/>
        </w:rPr>
        <w:t xml:space="preserve"> koji se organizira</w:t>
      </w:r>
      <w:r w:rsidR="001934E2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760AC8C1" w14:textId="6F9D9702" w:rsidR="00A9110B" w:rsidRDefault="00A9110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4E2">
        <w:rPr>
          <w:rFonts w:ascii="Times New Roman" w:hAnsi="Times New Roman" w:cs="Times New Roman"/>
          <w:sz w:val="24"/>
          <w:szCs w:val="24"/>
        </w:rPr>
        <w:t>sudionike sastanka s poslovnim partnerima i gostima društva koji imaju poseban značaj za poslovanje društva,</w:t>
      </w:r>
    </w:p>
    <w:p w14:paraId="6EE87CC7" w14:textId="312EE896" w:rsidR="001934E2" w:rsidRDefault="001934E2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-uzvanike na prigodnom obilježavanju blagdana, obljetnica, manifestacija i drugih važnih događaja, konferencija, međunarodnih sastanaka te potpisivanja značajnih ugovora.</w:t>
      </w:r>
    </w:p>
    <w:p w14:paraId="6351E627" w14:textId="57F7609A" w:rsidR="00A9110B" w:rsidRDefault="00A9110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1C624" w14:textId="4337BC34" w:rsidR="00A9110B" w:rsidRPr="00470F01" w:rsidRDefault="00A879EE" w:rsidP="00470F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F01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4C3BECC2" w14:textId="15937802" w:rsidR="00A879EE" w:rsidRDefault="00A879EE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Ugostiteljske </w:t>
      </w:r>
      <w:r w:rsidR="00E25A79">
        <w:rPr>
          <w:rFonts w:ascii="Times New Roman" w:hAnsi="Times New Roman" w:cs="Times New Roman"/>
          <w:sz w:val="24"/>
          <w:szCs w:val="24"/>
        </w:rPr>
        <w:t>usluge iz članka 19. ovog Pravilnika mogu biti organizirane kao:</w:t>
      </w:r>
    </w:p>
    <w:p w14:paraId="556F9F78" w14:textId="5CC87F74" w:rsidR="00E25A79" w:rsidRDefault="00E25A79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2" w:name="_Hlk116833756"/>
      <w:r>
        <w:rPr>
          <w:rFonts w:ascii="Times New Roman" w:hAnsi="Times New Roman" w:cs="Times New Roman"/>
          <w:sz w:val="24"/>
          <w:szCs w:val="24"/>
        </w:rPr>
        <w:t>ugostiteljske usluge koje se pružaju u poslovnim prostorijama društva</w:t>
      </w:r>
      <w:bookmarkEnd w:id="2"/>
    </w:p>
    <w:p w14:paraId="12CE7C34" w14:textId="2513D145" w:rsidR="00E25A79" w:rsidRDefault="00E25A79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ugostiteljske usluge koje se pružaju izvan poslovnih prostorija društva</w:t>
      </w:r>
    </w:p>
    <w:p w14:paraId="693DB292" w14:textId="4F3EB5E4" w:rsidR="00F7476B" w:rsidRDefault="00F7476B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4C033" w14:textId="5E53A2D4" w:rsidR="00470F01" w:rsidRPr="00EC7B5D" w:rsidRDefault="00470F01" w:rsidP="00EC7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5D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499A77F5" w14:textId="04432339" w:rsidR="00470F01" w:rsidRDefault="00470F01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reprezentaciju u svrhu nabave prigodnih poklona mogu se koristiti za nabavu poklona u povodu obilježavanja blagdana, obljetnica, manifestacija te drugih važnih poslovnih događaja.</w:t>
      </w:r>
    </w:p>
    <w:p w14:paraId="1EAAF436" w14:textId="1F677F6E" w:rsidR="007071C8" w:rsidRDefault="007071C8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06132" w14:textId="77777777" w:rsidR="007071C8" w:rsidRDefault="007071C8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595E6" w14:textId="4A14DF07" w:rsidR="007172C0" w:rsidRPr="00EC7B5D" w:rsidRDefault="007172C0" w:rsidP="00EC7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22.</w:t>
      </w:r>
    </w:p>
    <w:p w14:paraId="1DBCF8F8" w14:textId="58621BDE" w:rsidR="007172C0" w:rsidRDefault="007172C0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reprezentaciju mogu se koristiti za nabavku namirnica koje se pripremaju u prostorijama društva (kava, čaj i drugi napitci) za sastanke s poslovnim partnerima i gostima društva koji se organiziraju u prostorijama društva.</w:t>
      </w:r>
    </w:p>
    <w:p w14:paraId="46D3FDE6" w14:textId="4DC029C2" w:rsidR="007172C0" w:rsidRDefault="007172C0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EE312" w14:textId="1DEDAAE2" w:rsidR="007172C0" w:rsidRPr="00EC7B5D" w:rsidRDefault="007172C0" w:rsidP="007071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5D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14:paraId="1066C2EE" w14:textId="71075799" w:rsidR="007172C0" w:rsidRDefault="007172C0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Nabavku ugostiteljskih i hotelskih usluga, prigodnih poklona i namirnica u svrhu reprezentacije provodi direktorica.</w:t>
      </w:r>
    </w:p>
    <w:p w14:paraId="41B87681" w14:textId="5CA6F852" w:rsidR="002C3D90" w:rsidRDefault="002C3D90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C64CF" w14:textId="77777777" w:rsidR="00EC7B5D" w:rsidRPr="00EC7B5D" w:rsidRDefault="00EC7B5D" w:rsidP="00190A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B5D">
        <w:rPr>
          <w:rFonts w:ascii="Times New Roman" w:hAnsi="Times New Roman" w:cs="Times New Roman"/>
          <w:b/>
          <w:bCs/>
          <w:sz w:val="24"/>
          <w:szCs w:val="24"/>
        </w:rPr>
        <w:t>VIII.SREDSTVA ZA SLUŽBENA PUTOVANJA</w:t>
      </w:r>
    </w:p>
    <w:p w14:paraId="62BB125B" w14:textId="77777777" w:rsidR="00EC7B5D" w:rsidRDefault="00EC7B5D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A984F" w14:textId="3DBC08B2" w:rsidR="002C3D90" w:rsidRPr="00EC7B5D" w:rsidRDefault="002C3D90" w:rsidP="00EC7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5D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EC7B5D" w:rsidRPr="00EC7B5D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71A6741F" w14:textId="601CA504" w:rsidR="00EC7B5D" w:rsidRDefault="00EC7B5D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Službena putovanja u zemlji i inozemstvu odobrava direktorica.</w:t>
      </w:r>
    </w:p>
    <w:p w14:paraId="45F37706" w14:textId="282A0297" w:rsidR="00EC7B5D" w:rsidRDefault="00EC7B5D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2136C" w14:textId="18380A01" w:rsidR="00EC7B5D" w:rsidRPr="00EC7B5D" w:rsidRDefault="00EC7B5D" w:rsidP="00EC7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5D">
        <w:rPr>
          <w:rFonts w:ascii="Times New Roman" w:hAnsi="Times New Roman" w:cs="Times New Roman"/>
          <w:b/>
          <w:bCs/>
          <w:sz w:val="24"/>
          <w:szCs w:val="24"/>
        </w:rPr>
        <w:t>IX.PRIJELAZNE I ZAVRŠNE ODREDBE</w:t>
      </w:r>
    </w:p>
    <w:p w14:paraId="38E49684" w14:textId="346F0ABD" w:rsidR="00EC7B5D" w:rsidRDefault="00EC7B5D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BC4C3" w14:textId="74600102" w:rsidR="00EC7B5D" w:rsidRPr="00EC7B5D" w:rsidRDefault="00EC7B5D" w:rsidP="00EC7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5D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14:paraId="2213A609" w14:textId="2E824C68" w:rsidR="00EC7B5D" w:rsidRDefault="00EC7B5D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donošenja, a objavit će se na oglasnoj ploči društva i na internetskoj stranici društva.</w:t>
      </w:r>
    </w:p>
    <w:p w14:paraId="188E910E" w14:textId="57BA0660" w:rsidR="00DB2386" w:rsidRDefault="00DB2386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36D7D" w14:textId="30DC1B5E" w:rsidR="00EC7B5D" w:rsidRDefault="00EC7B5D" w:rsidP="0019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2BF84" w14:textId="7AC4FB24" w:rsidR="00EC7B5D" w:rsidRDefault="00EC7B5D" w:rsidP="00EC7B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Direktroica:</w:t>
      </w:r>
    </w:p>
    <w:p w14:paraId="71E38418" w14:textId="2B37FF2E" w:rsidR="00EC7B5D" w:rsidRDefault="00EC7B5D" w:rsidP="00EC7B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dc. sc. Barbara Nakić-Alfirević, dipl. ing.</w:t>
      </w:r>
    </w:p>
    <w:p w14:paraId="4049FEB1" w14:textId="77777777" w:rsidR="004E4FD8" w:rsidRDefault="004E4FD8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EB3C8" w14:textId="77777777" w:rsidR="004D7FC6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D2D1" w14:textId="77777777" w:rsidR="004D7FC6" w:rsidRPr="00C121E1" w:rsidRDefault="004D7FC6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CF361" w14:textId="6E957F4D" w:rsidR="00C121E1" w:rsidRPr="00C121E1" w:rsidRDefault="00C121E1" w:rsidP="004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78B0" w14:textId="77777777" w:rsidR="00454105" w:rsidRPr="00894E81" w:rsidRDefault="00454105" w:rsidP="004E4FD8">
      <w:pPr>
        <w:spacing w:after="0" w:line="360" w:lineRule="auto"/>
        <w:rPr>
          <w:rFonts w:ascii="Times New Roman" w:hAnsi="Times New Roman" w:cs="Times New Roman"/>
          <w:vanish/>
          <w:sz w:val="16"/>
          <w:szCs w:val="16"/>
        </w:rPr>
      </w:pPr>
    </w:p>
    <w:sectPr w:rsidR="00454105" w:rsidRPr="00894E81" w:rsidSect="00A130C0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0D83" w14:textId="77777777" w:rsidR="00F27EE0" w:rsidRDefault="00F27EE0" w:rsidP="002F2547">
      <w:r>
        <w:separator/>
      </w:r>
    </w:p>
  </w:endnote>
  <w:endnote w:type="continuationSeparator" w:id="0">
    <w:p w14:paraId="1F159426" w14:textId="77777777" w:rsidR="00F27EE0" w:rsidRDefault="00F27EE0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Footer"/>
      <w:jc w:val="right"/>
    </w:pPr>
  </w:p>
  <w:p w14:paraId="6565C55B" w14:textId="77777777" w:rsidR="00260683" w:rsidRDefault="0026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Footer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Footer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4DA1BB09" w14:textId="5B07770F" w:rsidR="00413312" w:rsidRPr="003C62FF" w:rsidRDefault="00413312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66263F38" w:rsidR="00D67EB5" w:rsidRDefault="0062190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  <w:p w14:paraId="64543723" w14:textId="095162EB" w:rsidR="002B01C0" w:rsidRPr="00E15337" w:rsidRDefault="002B01C0" w:rsidP="00B92524">
    <w:pPr>
      <w:pStyle w:val="Footer"/>
      <w:jc w:val="center"/>
      <w:rPr>
        <w:rFonts w:ascii="Candara" w:hAnsi="Candara"/>
        <w:sz w:val="8"/>
        <w:szCs w:val="8"/>
      </w:rPr>
    </w:pPr>
    <w:r w:rsidRPr="00E15337">
      <w:rPr>
        <w:rFonts w:ascii="Candara" w:hAnsi="Candara"/>
        <w:noProof/>
        <w:sz w:val="8"/>
        <w:szCs w:val="8"/>
      </w:rPr>
      <w:drawing>
        <wp:inline distT="0" distB="0" distL="0" distR="0" wp14:anchorId="1DD3CE30" wp14:editId="1F9D4DC0">
          <wp:extent cx="4019550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A253" w14:textId="7106DE06" w:rsidR="00A130C0" w:rsidRDefault="00000000" w:rsidP="00B92524">
    <w:pPr>
      <w:pStyle w:val="Footer"/>
      <w:jc w:val="center"/>
      <w:rPr>
        <w:rStyle w:val="Hyperlink"/>
        <w:sz w:val="18"/>
        <w:szCs w:val="18"/>
      </w:rPr>
    </w:pPr>
    <w:hyperlink r:id="rId2" w:history="1">
      <w:r w:rsidR="002B01C0" w:rsidRPr="00E15337">
        <w:rPr>
          <w:rStyle w:val="Hyperlink"/>
          <w:sz w:val="18"/>
          <w:szCs w:val="18"/>
        </w:rPr>
        <w:t>Think Before Printing - Please consider the environment before printing</w:t>
      </w:r>
    </w:hyperlink>
  </w:p>
  <w:p w14:paraId="124C7E42" w14:textId="7EF7875E" w:rsidR="002B01C0" w:rsidRDefault="00A130C0" w:rsidP="00B92524">
    <w:pPr>
      <w:pStyle w:val="Footer"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 distT="0" distB="0" distL="0" distR="0" wp14:anchorId="42C1C7FE" wp14:editId="659E38D0">
          <wp:extent cx="881449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5E608" w14:textId="77777777" w:rsidR="00343EF6" w:rsidRPr="00343EF6" w:rsidRDefault="00343EF6" w:rsidP="00343EF6">
    <w:pPr>
      <w:jc w:val="center"/>
      <w:rPr>
        <w:rFonts w:ascii="Arial" w:hAnsi="Arial" w:cs="Arial"/>
        <w:sz w:val="16"/>
        <w:szCs w:val="16"/>
      </w:rPr>
    </w:pPr>
    <w:r w:rsidRPr="00343EF6">
      <w:rPr>
        <w:rFonts w:ascii="Arial" w:hAnsi="Arial" w:cs="Arial"/>
        <w:sz w:val="16"/>
        <w:szCs w:val="16"/>
      </w:rPr>
      <w:t>SVAKI CENT SE BROJI, SVAKA KUNA SE RAČUNA</w:t>
    </w:r>
  </w:p>
  <w:p w14:paraId="7911185B" w14:textId="77777777" w:rsidR="00343EF6" w:rsidRPr="00E15337" w:rsidRDefault="00343EF6" w:rsidP="00B92524">
    <w:pPr>
      <w:pStyle w:val="Footer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82CE" w14:textId="77777777" w:rsidR="00F27EE0" w:rsidRDefault="00F27EE0" w:rsidP="002F2547">
      <w:r>
        <w:separator/>
      </w:r>
    </w:p>
  </w:footnote>
  <w:footnote w:type="continuationSeparator" w:id="0">
    <w:p w14:paraId="3CABB4EF" w14:textId="77777777" w:rsidR="00F27EE0" w:rsidRDefault="00F27EE0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Header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Header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Header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Header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Header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3"/>
  </w:num>
  <w:num w:numId="3" w16cid:durableId="1054305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7"/>
  </w:num>
  <w:num w:numId="5" w16cid:durableId="65761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7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6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6"/>
  </w:num>
  <w:num w:numId="21" w16cid:durableId="19014531">
    <w:abstractNumId w:val="25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8"/>
  </w:num>
  <w:num w:numId="24" w16cid:durableId="590241246">
    <w:abstractNumId w:val="8"/>
  </w:num>
  <w:num w:numId="25" w16cid:durableId="2138179279">
    <w:abstractNumId w:val="31"/>
  </w:num>
  <w:num w:numId="26" w16cid:durableId="1763449540">
    <w:abstractNumId w:val="22"/>
  </w:num>
  <w:num w:numId="27" w16cid:durableId="1132283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5"/>
  </w:num>
  <w:num w:numId="29" w16cid:durableId="1144548830">
    <w:abstractNumId w:val="24"/>
  </w:num>
  <w:num w:numId="30" w16cid:durableId="1155999042">
    <w:abstractNumId w:val="10"/>
  </w:num>
  <w:num w:numId="31" w16cid:durableId="177819409">
    <w:abstractNumId w:val="14"/>
  </w:num>
  <w:num w:numId="32" w16cid:durableId="12074278">
    <w:abstractNumId w:val="29"/>
  </w:num>
  <w:num w:numId="33" w16cid:durableId="1322269008">
    <w:abstractNumId w:val="23"/>
  </w:num>
  <w:num w:numId="34" w16cid:durableId="1181041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4303237">
    <w:abstractNumId w:val="21"/>
  </w:num>
  <w:num w:numId="36" w16cid:durableId="1718433340">
    <w:abstractNumId w:val="7"/>
  </w:num>
  <w:num w:numId="37" w16cid:durableId="158807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26B6B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8501B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1323"/>
    <w:rsid w:val="00132D05"/>
    <w:rsid w:val="001337C5"/>
    <w:rsid w:val="00143644"/>
    <w:rsid w:val="0015207F"/>
    <w:rsid w:val="00152711"/>
    <w:rsid w:val="00153DAB"/>
    <w:rsid w:val="00160EAF"/>
    <w:rsid w:val="001650B7"/>
    <w:rsid w:val="001713DD"/>
    <w:rsid w:val="00176A3E"/>
    <w:rsid w:val="001805CB"/>
    <w:rsid w:val="00185F26"/>
    <w:rsid w:val="0018789F"/>
    <w:rsid w:val="00190A60"/>
    <w:rsid w:val="00192979"/>
    <w:rsid w:val="001934E2"/>
    <w:rsid w:val="00195E72"/>
    <w:rsid w:val="001A243C"/>
    <w:rsid w:val="001B073E"/>
    <w:rsid w:val="001B3948"/>
    <w:rsid w:val="001B40B9"/>
    <w:rsid w:val="001B462A"/>
    <w:rsid w:val="001B4807"/>
    <w:rsid w:val="001B5E9E"/>
    <w:rsid w:val="001B6304"/>
    <w:rsid w:val="001D749C"/>
    <w:rsid w:val="001F678A"/>
    <w:rsid w:val="002002F4"/>
    <w:rsid w:val="00201C9C"/>
    <w:rsid w:val="00206E40"/>
    <w:rsid w:val="0020713F"/>
    <w:rsid w:val="00207412"/>
    <w:rsid w:val="002079B5"/>
    <w:rsid w:val="00226289"/>
    <w:rsid w:val="00232657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3D90"/>
    <w:rsid w:val="002C41EE"/>
    <w:rsid w:val="002C47DA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3EF6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54105"/>
    <w:rsid w:val="00460CA3"/>
    <w:rsid w:val="00461B82"/>
    <w:rsid w:val="00470F01"/>
    <w:rsid w:val="00474FDB"/>
    <w:rsid w:val="004768D0"/>
    <w:rsid w:val="00483435"/>
    <w:rsid w:val="00494790"/>
    <w:rsid w:val="004B15EC"/>
    <w:rsid w:val="004B1B3A"/>
    <w:rsid w:val="004B6527"/>
    <w:rsid w:val="004B6EB0"/>
    <w:rsid w:val="004C180E"/>
    <w:rsid w:val="004C2478"/>
    <w:rsid w:val="004C344D"/>
    <w:rsid w:val="004C3AB0"/>
    <w:rsid w:val="004C3E5D"/>
    <w:rsid w:val="004D44DF"/>
    <w:rsid w:val="004D7FC6"/>
    <w:rsid w:val="004E4FD8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796"/>
    <w:rsid w:val="00545B4E"/>
    <w:rsid w:val="00552E53"/>
    <w:rsid w:val="00565206"/>
    <w:rsid w:val="00570338"/>
    <w:rsid w:val="00575FBC"/>
    <w:rsid w:val="00581544"/>
    <w:rsid w:val="005870FD"/>
    <w:rsid w:val="005901C0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128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CA0"/>
    <w:rsid w:val="005E6F02"/>
    <w:rsid w:val="005F1BC0"/>
    <w:rsid w:val="005F2E3E"/>
    <w:rsid w:val="0060222D"/>
    <w:rsid w:val="00602FB9"/>
    <w:rsid w:val="00606D54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2BF4"/>
    <w:rsid w:val="00655A2B"/>
    <w:rsid w:val="00660451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071C8"/>
    <w:rsid w:val="00715720"/>
    <w:rsid w:val="00716C06"/>
    <w:rsid w:val="007172C0"/>
    <w:rsid w:val="00730588"/>
    <w:rsid w:val="00730E2A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5CDA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0B45"/>
    <w:rsid w:val="00842399"/>
    <w:rsid w:val="008478D2"/>
    <w:rsid w:val="00850389"/>
    <w:rsid w:val="00850882"/>
    <w:rsid w:val="00851633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1BC9"/>
    <w:rsid w:val="00887118"/>
    <w:rsid w:val="00894E81"/>
    <w:rsid w:val="008A0C26"/>
    <w:rsid w:val="008A3B28"/>
    <w:rsid w:val="008A4F88"/>
    <w:rsid w:val="008B19C1"/>
    <w:rsid w:val="008B292D"/>
    <w:rsid w:val="008B2B68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3C98"/>
    <w:rsid w:val="008E4044"/>
    <w:rsid w:val="008E4396"/>
    <w:rsid w:val="008E5628"/>
    <w:rsid w:val="008E72FF"/>
    <w:rsid w:val="008F12A6"/>
    <w:rsid w:val="008F6AB5"/>
    <w:rsid w:val="009059FE"/>
    <w:rsid w:val="00906067"/>
    <w:rsid w:val="00915F2F"/>
    <w:rsid w:val="0091644C"/>
    <w:rsid w:val="00917845"/>
    <w:rsid w:val="0092068B"/>
    <w:rsid w:val="00920DD0"/>
    <w:rsid w:val="009227ED"/>
    <w:rsid w:val="009332B4"/>
    <w:rsid w:val="00945B4E"/>
    <w:rsid w:val="0095421C"/>
    <w:rsid w:val="009542BB"/>
    <w:rsid w:val="00957AC3"/>
    <w:rsid w:val="00961665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7752B"/>
    <w:rsid w:val="00A802DD"/>
    <w:rsid w:val="00A839F6"/>
    <w:rsid w:val="00A83A9C"/>
    <w:rsid w:val="00A851DB"/>
    <w:rsid w:val="00A857DE"/>
    <w:rsid w:val="00A879EE"/>
    <w:rsid w:val="00A90022"/>
    <w:rsid w:val="00A907F1"/>
    <w:rsid w:val="00A9110B"/>
    <w:rsid w:val="00A91B6C"/>
    <w:rsid w:val="00A95733"/>
    <w:rsid w:val="00AA04EC"/>
    <w:rsid w:val="00AA0CC0"/>
    <w:rsid w:val="00AA65F8"/>
    <w:rsid w:val="00AA72CB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5AAE"/>
    <w:rsid w:val="00B3659B"/>
    <w:rsid w:val="00B36AF3"/>
    <w:rsid w:val="00B36F15"/>
    <w:rsid w:val="00B37EA1"/>
    <w:rsid w:val="00B40D09"/>
    <w:rsid w:val="00B50AF8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0262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21E1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2BAA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B6257"/>
    <w:rsid w:val="00CC14AB"/>
    <w:rsid w:val="00CC53C0"/>
    <w:rsid w:val="00CD2D45"/>
    <w:rsid w:val="00CD6A3F"/>
    <w:rsid w:val="00CD6DA8"/>
    <w:rsid w:val="00CD7E4A"/>
    <w:rsid w:val="00CE0230"/>
    <w:rsid w:val="00CE1ED3"/>
    <w:rsid w:val="00CE38E1"/>
    <w:rsid w:val="00CF73A6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2386"/>
    <w:rsid w:val="00DB3215"/>
    <w:rsid w:val="00DB76FB"/>
    <w:rsid w:val="00DC1119"/>
    <w:rsid w:val="00DC2BC3"/>
    <w:rsid w:val="00DC50BF"/>
    <w:rsid w:val="00DC7672"/>
    <w:rsid w:val="00DD3F2E"/>
    <w:rsid w:val="00DD7722"/>
    <w:rsid w:val="00DE298D"/>
    <w:rsid w:val="00DE6D3B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5A79"/>
    <w:rsid w:val="00E26700"/>
    <w:rsid w:val="00E33647"/>
    <w:rsid w:val="00E35BC5"/>
    <w:rsid w:val="00E44C2A"/>
    <w:rsid w:val="00E53082"/>
    <w:rsid w:val="00E5726A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C0231"/>
    <w:rsid w:val="00EC7B5D"/>
    <w:rsid w:val="00ED177C"/>
    <w:rsid w:val="00ED6AFC"/>
    <w:rsid w:val="00EE02F5"/>
    <w:rsid w:val="00EE7F2C"/>
    <w:rsid w:val="00EF08B1"/>
    <w:rsid w:val="00EF22B4"/>
    <w:rsid w:val="00EF5716"/>
    <w:rsid w:val="00EF659F"/>
    <w:rsid w:val="00F007E7"/>
    <w:rsid w:val="00F00AFB"/>
    <w:rsid w:val="00F03DC7"/>
    <w:rsid w:val="00F06030"/>
    <w:rsid w:val="00F065AF"/>
    <w:rsid w:val="00F11FDF"/>
    <w:rsid w:val="00F13E16"/>
    <w:rsid w:val="00F200F7"/>
    <w:rsid w:val="00F2206C"/>
    <w:rsid w:val="00F2227A"/>
    <w:rsid w:val="00F24D8B"/>
    <w:rsid w:val="00F27EE0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76B"/>
    <w:rsid w:val="00F74C7C"/>
    <w:rsid w:val="00F75033"/>
    <w:rsid w:val="00F77D35"/>
    <w:rsid w:val="00F8212A"/>
    <w:rsid w:val="00F8375C"/>
    <w:rsid w:val="00F900A4"/>
    <w:rsid w:val="00F92C7D"/>
    <w:rsid w:val="00F93BB7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Heading1">
    <w:name w:val="heading 1"/>
    <w:basedOn w:val="Normal"/>
    <w:next w:val="Normal"/>
    <w:link w:val="Heading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DefaultParagraphFont"/>
    <w:rsid w:val="009F01DC"/>
  </w:style>
  <w:style w:type="character" w:styleId="Hyperlink">
    <w:name w:val="Hyperlink"/>
    <w:basedOn w:val="DefaultParagraphFont"/>
    <w:uiPriority w:val="99"/>
    <w:unhideWhenUsed/>
    <w:rsid w:val="00CA2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82384"/>
    <w:rPr>
      <w:i/>
      <w:iCs/>
      <w:color w:val="F79646" w:themeColor="accent6"/>
    </w:rPr>
  </w:style>
  <w:style w:type="paragraph" w:styleId="NoSpacing">
    <w:name w:val="No Spacing"/>
    <w:uiPriority w:val="1"/>
    <w:qFormat/>
    <w:rsid w:val="00D823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23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23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23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3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2384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BodyText">
    <w:name w:val="Body Text"/>
    <w:basedOn w:val="Normal"/>
    <w:link w:val="BodyText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DefaultParagraphFont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271576"/>
  </w:style>
  <w:style w:type="paragraph" w:styleId="FootnoteText">
    <w:name w:val="footnote text"/>
    <w:basedOn w:val="Normal"/>
    <w:link w:val="FootnoteText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0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2</cp:revision>
  <cp:lastPrinted>2022-09-27T08:24:00Z</cp:lastPrinted>
  <dcterms:created xsi:type="dcterms:W3CDTF">2022-10-17T08:20:00Z</dcterms:created>
  <dcterms:modified xsi:type="dcterms:W3CDTF">2022-10-17T08:20:00Z</dcterms:modified>
</cp:coreProperties>
</file>