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39C9" w14:textId="1A4BB4A5" w:rsidR="008B453A" w:rsidRPr="00894E81" w:rsidRDefault="008B453A" w:rsidP="00894E81">
      <w:pPr>
        <w:spacing w:after="0" w:line="240" w:lineRule="auto"/>
        <w:ind w:right="1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894E81">
        <w:rPr>
          <w:rFonts w:ascii="Times New Roman" w:eastAsia="Arial" w:hAnsi="Times New Roman" w:cs="Times New Roman"/>
          <w:sz w:val="18"/>
          <w:szCs w:val="18"/>
        </w:rPr>
        <w:t xml:space="preserve">Na temelju članka 9. </w:t>
      </w:r>
      <w:r w:rsidR="000A4B07" w:rsidRPr="00894E81">
        <w:rPr>
          <w:rFonts w:ascii="Times New Roman" w:eastAsia="Arial" w:hAnsi="Times New Roman" w:cs="Times New Roman"/>
          <w:sz w:val="18"/>
          <w:szCs w:val="18"/>
        </w:rPr>
        <w:t xml:space="preserve">Priloga 1. Općih uvjeta ugovara o korištenja javne usluge sakupljanja komunalnog otpada na području Općine Promina </w:t>
      </w:r>
      <w:r w:rsidRPr="00894E81">
        <w:rPr>
          <w:rFonts w:ascii="Times New Roman" w:eastAsia="Arial" w:hAnsi="Times New Roman" w:cs="Times New Roman"/>
          <w:sz w:val="18"/>
          <w:szCs w:val="18"/>
        </w:rPr>
        <w:t>Odluke o načinu pružanja javne usluge prikupljanja komunalnog otpada na području Općine Promina (u daljnjem tekstu: Odluka) (Službeno glasilo Općine Promina 1/2022) podnosim sljedeći</w:t>
      </w:r>
    </w:p>
    <w:p w14:paraId="1821A6E5" w14:textId="77777777" w:rsidR="008B453A" w:rsidRPr="00894E81" w:rsidRDefault="008B453A" w:rsidP="00894E81">
      <w:pPr>
        <w:spacing w:after="0" w:line="240" w:lineRule="auto"/>
        <w:ind w:right="14"/>
        <w:jc w:val="both"/>
        <w:rPr>
          <w:rFonts w:ascii="Times New Roman" w:eastAsia="Arial" w:hAnsi="Times New Roman" w:cs="Times New Roman"/>
          <w:sz w:val="18"/>
          <w:szCs w:val="18"/>
        </w:rPr>
      </w:pPr>
    </w:p>
    <w:p w14:paraId="193102C7" w14:textId="76391FEB" w:rsidR="008B453A" w:rsidRPr="00894E81" w:rsidRDefault="008B453A" w:rsidP="00894E81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894E81">
        <w:rPr>
          <w:rFonts w:ascii="Times New Roman" w:eastAsia="Arial" w:hAnsi="Times New Roman" w:cs="Times New Roman"/>
          <w:b/>
          <w:bCs/>
          <w:sz w:val="18"/>
          <w:szCs w:val="18"/>
        </w:rPr>
        <w:t>ZAHTJEV</w:t>
      </w:r>
    </w:p>
    <w:p w14:paraId="088A7A0D" w14:textId="308D19BD" w:rsidR="008B453A" w:rsidRPr="00894E81" w:rsidRDefault="008B453A" w:rsidP="00894E81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894E81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za raskid ugovora o korištenju javne usluge sakupljanja komunalnog otpada zbog trajnog nekorištenja nekretnine </w:t>
      </w:r>
    </w:p>
    <w:p w14:paraId="08445E0B" w14:textId="77777777" w:rsidR="008B453A" w:rsidRPr="00894E81" w:rsidRDefault="008B453A" w:rsidP="00401FA6">
      <w:pPr>
        <w:spacing w:after="0" w:line="240" w:lineRule="auto"/>
        <w:rPr>
          <w:rFonts w:ascii="Times New Roman" w:eastAsia="Arial" w:hAnsi="Times New Roman" w:cs="Times New Roman"/>
          <w:b/>
          <w:bCs/>
          <w:sz w:val="8"/>
          <w:szCs w:val="8"/>
        </w:rPr>
      </w:pPr>
    </w:p>
    <w:p w14:paraId="22758122" w14:textId="68C3B871" w:rsidR="008B453A" w:rsidRPr="00894E81" w:rsidRDefault="008B453A" w:rsidP="00894E8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012"/>
      </w:tblGrid>
      <w:tr w:rsidR="008B453A" w:rsidRPr="002B1E15" w14:paraId="363DD161" w14:textId="77777777" w:rsidTr="003D66C7">
        <w:trPr>
          <w:jc w:val="center"/>
        </w:trPr>
        <w:tc>
          <w:tcPr>
            <w:tcW w:w="5382" w:type="dxa"/>
          </w:tcPr>
          <w:p w14:paraId="1101DF7C" w14:textId="77777777" w:rsidR="008B453A" w:rsidRPr="002B1E15" w:rsidRDefault="008B453A" w:rsidP="003D66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2B1E15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>Šifra obračunskog mjesta kategorije korisnika kućanstvo</w:t>
            </w:r>
          </w:p>
        </w:tc>
        <w:tc>
          <w:tcPr>
            <w:tcW w:w="4012" w:type="dxa"/>
          </w:tcPr>
          <w:p w14:paraId="0FE7448F" w14:textId="39337F24" w:rsidR="008B453A" w:rsidRPr="002B1E15" w:rsidRDefault="008B453A" w:rsidP="003D66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</w:tr>
      <w:tr w:rsidR="008B453A" w:rsidRPr="002B1E15" w14:paraId="06DDA3DC" w14:textId="77777777" w:rsidTr="003D66C7">
        <w:trPr>
          <w:jc w:val="center"/>
        </w:trPr>
        <w:tc>
          <w:tcPr>
            <w:tcW w:w="5382" w:type="dxa"/>
          </w:tcPr>
          <w:p w14:paraId="7C964F40" w14:textId="77777777" w:rsidR="008B453A" w:rsidRPr="002B1E15" w:rsidRDefault="008B453A" w:rsidP="003D66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2B1E15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>Ime i prezime kategorije korisnika kućanstvo</w:t>
            </w:r>
          </w:p>
        </w:tc>
        <w:tc>
          <w:tcPr>
            <w:tcW w:w="4012" w:type="dxa"/>
          </w:tcPr>
          <w:p w14:paraId="2D6B425D" w14:textId="07A1625F" w:rsidR="008B453A" w:rsidRPr="002B1E15" w:rsidRDefault="008B453A" w:rsidP="003D66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</w:tr>
      <w:tr w:rsidR="008B453A" w:rsidRPr="002B1E15" w14:paraId="7FD237D3" w14:textId="77777777" w:rsidTr="003D66C7">
        <w:trPr>
          <w:jc w:val="center"/>
        </w:trPr>
        <w:tc>
          <w:tcPr>
            <w:tcW w:w="5382" w:type="dxa"/>
          </w:tcPr>
          <w:p w14:paraId="7FE3D9A1" w14:textId="77777777" w:rsidR="008B453A" w:rsidRPr="002B1E15" w:rsidRDefault="008B453A" w:rsidP="003D66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2B1E15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>Adresa korisnika kategorije kućanstvo</w:t>
            </w:r>
          </w:p>
        </w:tc>
        <w:tc>
          <w:tcPr>
            <w:tcW w:w="4012" w:type="dxa"/>
          </w:tcPr>
          <w:p w14:paraId="6320E3DB" w14:textId="55478544" w:rsidR="008B453A" w:rsidRPr="002B1E15" w:rsidRDefault="008B453A" w:rsidP="003D66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</w:tr>
      <w:tr w:rsidR="008B453A" w:rsidRPr="002B1E15" w14:paraId="517B3195" w14:textId="77777777" w:rsidTr="003D66C7">
        <w:trPr>
          <w:jc w:val="center"/>
        </w:trPr>
        <w:tc>
          <w:tcPr>
            <w:tcW w:w="5382" w:type="dxa"/>
          </w:tcPr>
          <w:p w14:paraId="3EB48FBD" w14:textId="77777777" w:rsidR="008B453A" w:rsidRPr="002B1E15" w:rsidRDefault="008B453A" w:rsidP="003D66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2B1E15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>OIB kategorije korisnika kućanstvo</w:t>
            </w:r>
          </w:p>
        </w:tc>
        <w:tc>
          <w:tcPr>
            <w:tcW w:w="4012" w:type="dxa"/>
          </w:tcPr>
          <w:p w14:paraId="2FFB29B1" w14:textId="33D068BB" w:rsidR="008B453A" w:rsidRPr="002B1E15" w:rsidRDefault="008B453A" w:rsidP="003D66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</w:tr>
      <w:tr w:rsidR="008B453A" w:rsidRPr="002B1E15" w14:paraId="0B77F062" w14:textId="77777777" w:rsidTr="003D66C7">
        <w:trPr>
          <w:jc w:val="center"/>
        </w:trPr>
        <w:tc>
          <w:tcPr>
            <w:tcW w:w="5382" w:type="dxa"/>
          </w:tcPr>
          <w:p w14:paraId="7E2A0980" w14:textId="77777777" w:rsidR="008B453A" w:rsidRPr="002B1E15" w:rsidRDefault="008B453A" w:rsidP="003D66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2B1E15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>Kontakt telefon i mobitel</w:t>
            </w:r>
          </w:p>
        </w:tc>
        <w:tc>
          <w:tcPr>
            <w:tcW w:w="4012" w:type="dxa"/>
          </w:tcPr>
          <w:p w14:paraId="2DBB74AE" w14:textId="5D4E9E68" w:rsidR="008B453A" w:rsidRPr="002B1E15" w:rsidRDefault="008B453A" w:rsidP="003D66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</w:tr>
      <w:tr w:rsidR="008B453A" w:rsidRPr="002B1E15" w14:paraId="68962072" w14:textId="77777777" w:rsidTr="00D16B93">
        <w:trPr>
          <w:jc w:val="center"/>
        </w:trPr>
        <w:tc>
          <w:tcPr>
            <w:tcW w:w="5382" w:type="dxa"/>
            <w:tcBorders>
              <w:bottom w:val="single" w:sz="4" w:space="0" w:color="auto"/>
            </w:tcBorders>
          </w:tcPr>
          <w:p w14:paraId="134DA9C9" w14:textId="77777777" w:rsidR="008B453A" w:rsidRPr="002B1E15" w:rsidRDefault="008B453A" w:rsidP="003D66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2B1E15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>e-pošta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257730C1" w14:textId="2C1FD8C5" w:rsidR="008B453A" w:rsidRPr="002B1E15" w:rsidRDefault="008B453A" w:rsidP="003D66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</w:tr>
      <w:tr w:rsidR="00D16B93" w:rsidRPr="002B1E15" w14:paraId="3EF00683" w14:textId="77777777" w:rsidTr="00D16B93">
        <w:trPr>
          <w:jc w:val="center"/>
        </w:trPr>
        <w:tc>
          <w:tcPr>
            <w:tcW w:w="5382" w:type="dxa"/>
            <w:shd w:val="clear" w:color="auto" w:fill="D9D9D9" w:themeFill="background1" w:themeFillShade="D9"/>
          </w:tcPr>
          <w:p w14:paraId="02E69D7B" w14:textId="77777777" w:rsidR="00D16B93" w:rsidRPr="002B1E15" w:rsidRDefault="00D16B93" w:rsidP="003D66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4012" w:type="dxa"/>
            <w:shd w:val="clear" w:color="auto" w:fill="D9D9D9" w:themeFill="background1" w:themeFillShade="D9"/>
          </w:tcPr>
          <w:p w14:paraId="64342158" w14:textId="77777777" w:rsidR="00D16B93" w:rsidRPr="002B1E15" w:rsidRDefault="00D16B93" w:rsidP="003D66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</w:tr>
      <w:tr w:rsidR="008B453A" w:rsidRPr="002B1E15" w14:paraId="70D0FF2B" w14:textId="77777777" w:rsidTr="003D66C7">
        <w:trPr>
          <w:jc w:val="center"/>
        </w:trPr>
        <w:tc>
          <w:tcPr>
            <w:tcW w:w="5382" w:type="dxa"/>
          </w:tcPr>
          <w:p w14:paraId="6267A86D" w14:textId="510E7495" w:rsidR="008B453A" w:rsidRPr="002B1E15" w:rsidRDefault="008B453A" w:rsidP="003D66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2B1E15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 xml:space="preserve">Šifra obračunskog mjesta kategorije korisnika koji </w:t>
            </w:r>
            <w:r w:rsidR="00C92AE4" w:rsidRPr="002B1E15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 xml:space="preserve">nije </w:t>
            </w:r>
            <w:r w:rsidRPr="002B1E15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>kućanstvo</w:t>
            </w:r>
          </w:p>
        </w:tc>
        <w:tc>
          <w:tcPr>
            <w:tcW w:w="4012" w:type="dxa"/>
          </w:tcPr>
          <w:p w14:paraId="3DB556D5" w14:textId="77777777" w:rsidR="008B453A" w:rsidRPr="002B1E15" w:rsidRDefault="008B453A" w:rsidP="003D66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</w:tr>
      <w:tr w:rsidR="008B453A" w:rsidRPr="002B1E15" w14:paraId="69D520BE" w14:textId="77777777" w:rsidTr="003D66C7">
        <w:trPr>
          <w:jc w:val="center"/>
        </w:trPr>
        <w:tc>
          <w:tcPr>
            <w:tcW w:w="5382" w:type="dxa"/>
          </w:tcPr>
          <w:p w14:paraId="1CDA1400" w14:textId="77777777" w:rsidR="008B453A" w:rsidRPr="002B1E15" w:rsidRDefault="008B453A" w:rsidP="003D66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2B1E15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>Naziv pravne osobe/Naziv obrta kategorije korisnika koji nije kućanstvo</w:t>
            </w:r>
          </w:p>
        </w:tc>
        <w:tc>
          <w:tcPr>
            <w:tcW w:w="4012" w:type="dxa"/>
          </w:tcPr>
          <w:p w14:paraId="753E15BE" w14:textId="77777777" w:rsidR="008B453A" w:rsidRPr="002B1E15" w:rsidRDefault="008B453A" w:rsidP="003D66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</w:tr>
      <w:tr w:rsidR="008B453A" w:rsidRPr="002B1E15" w14:paraId="351E2428" w14:textId="77777777" w:rsidTr="003D66C7">
        <w:trPr>
          <w:jc w:val="center"/>
        </w:trPr>
        <w:tc>
          <w:tcPr>
            <w:tcW w:w="5382" w:type="dxa"/>
          </w:tcPr>
          <w:p w14:paraId="305609A4" w14:textId="77777777" w:rsidR="008B453A" w:rsidRPr="002B1E15" w:rsidRDefault="008B453A" w:rsidP="003D66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2B1E15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>Adresa sjedišta pravne osobe/Prebivališta vlasnika obrta</w:t>
            </w:r>
          </w:p>
        </w:tc>
        <w:tc>
          <w:tcPr>
            <w:tcW w:w="4012" w:type="dxa"/>
          </w:tcPr>
          <w:p w14:paraId="6FBCB2A4" w14:textId="77777777" w:rsidR="008B453A" w:rsidRPr="002B1E15" w:rsidRDefault="008B453A" w:rsidP="003D66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</w:tr>
      <w:tr w:rsidR="008B453A" w:rsidRPr="002B1E15" w14:paraId="5233F50D" w14:textId="77777777" w:rsidTr="003D66C7">
        <w:trPr>
          <w:jc w:val="center"/>
        </w:trPr>
        <w:tc>
          <w:tcPr>
            <w:tcW w:w="5382" w:type="dxa"/>
          </w:tcPr>
          <w:p w14:paraId="605DDFA1" w14:textId="77777777" w:rsidR="008B453A" w:rsidRPr="002B1E15" w:rsidRDefault="008B453A" w:rsidP="003D66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2B1E15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>OIB pravne osobe/OIB vlasnika obrta</w:t>
            </w:r>
          </w:p>
        </w:tc>
        <w:tc>
          <w:tcPr>
            <w:tcW w:w="4012" w:type="dxa"/>
          </w:tcPr>
          <w:p w14:paraId="0C59202C" w14:textId="77777777" w:rsidR="008B453A" w:rsidRPr="002B1E15" w:rsidRDefault="008B453A" w:rsidP="003D66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</w:tr>
      <w:tr w:rsidR="008B453A" w:rsidRPr="002B1E15" w14:paraId="418F1EDC" w14:textId="77777777" w:rsidTr="003D66C7">
        <w:trPr>
          <w:jc w:val="center"/>
        </w:trPr>
        <w:tc>
          <w:tcPr>
            <w:tcW w:w="5382" w:type="dxa"/>
          </w:tcPr>
          <w:p w14:paraId="2E4CCEFD" w14:textId="77777777" w:rsidR="008B453A" w:rsidRPr="002B1E15" w:rsidRDefault="008B453A" w:rsidP="003D66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2B1E15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>Kontakt telefon i mobitel</w:t>
            </w:r>
          </w:p>
        </w:tc>
        <w:tc>
          <w:tcPr>
            <w:tcW w:w="4012" w:type="dxa"/>
          </w:tcPr>
          <w:p w14:paraId="53AD7C87" w14:textId="77777777" w:rsidR="008B453A" w:rsidRPr="002B1E15" w:rsidRDefault="008B453A" w:rsidP="003D66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</w:tr>
      <w:tr w:rsidR="008B453A" w:rsidRPr="002B1E15" w14:paraId="48E2FA8A" w14:textId="77777777" w:rsidTr="003D66C7">
        <w:trPr>
          <w:jc w:val="center"/>
        </w:trPr>
        <w:tc>
          <w:tcPr>
            <w:tcW w:w="5382" w:type="dxa"/>
          </w:tcPr>
          <w:p w14:paraId="2A9FB344" w14:textId="77777777" w:rsidR="008B453A" w:rsidRPr="002B1E15" w:rsidRDefault="008B453A" w:rsidP="003D66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2B1E15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>e-pošta</w:t>
            </w:r>
          </w:p>
        </w:tc>
        <w:tc>
          <w:tcPr>
            <w:tcW w:w="4012" w:type="dxa"/>
          </w:tcPr>
          <w:p w14:paraId="4BAD0D45" w14:textId="77777777" w:rsidR="008B453A" w:rsidRPr="002B1E15" w:rsidRDefault="008B453A" w:rsidP="003D66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</w:p>
        </w:tc>
      </w:tr>
    </w:tbl>
    <w:p w14:paraId="4C13AD68" w14:textId="77777777" w:rsidR="008B453A" w:rsidRPr="00894E81" w:rsidRDefault="008B453A" w:rsidP="00894E81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14:paraId="58FA1F9A" w14:textId="04765C27" w:rsidR="000A4B07" w:rsidRPr="00907ACA" w:rsidRDefault="000A4B07" w:rsidP="00894E81">
      <w:pPr>
        <w:pStyle w:val="Default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907ACA">
        <w:rPr>
          <w:rFonts w:ascii="Times New Roman" w:hAnsi="Times New Roman" w:cs="Times New Roman"/>
          <w:sz w:val="18"/>
          <w:szCs w:val="18"/>
        </w:rPr>
        <w:t>Zahtjevu prilažem odgovarajuće dokaze kojima potkrjepljuje</w:t>
      </w:r>
      <w:r w:rsidR="00C92AE4" w:rsidRPr="00907ACA">
        <w:rPr>
          <w:rFonts w:ascii="Times New Roman" w:hAnsi="Times New Roman" w:cs="Times New Roman"/>
          <w:sz w:val="18"/>
          <w:szCs w:val="18"/>
        </w:rPr>
        <w:t>m</w:t>
      </w:r>
      <w:r w:rsidRPr="00907ACA">
        <w:rPr>
          <w:rFonts w:ascii="Times New Roman" w:hAnsi="Times New Roman" w:cs="Times New Roman"/>
          <w:sz w:val="18"/>
          <w:szCs w:val="18"/>
        </w:rPr>
        <w:t xml:space="preserve"> razloge za raskid Ugovora i to</w:t>
      </w:r>
      <w:r w:rsidR="00C92AE4" w:rsidRPr="00907ACA">
        <w:rPr>
          <w:rFonts w:ascii="Times New Roman" w:hAnsi="Times New Roman" w:cs="Times New Roman"/>
          <w:sz w:val="18"/>
          <w:szCs w:val="18"/>
        </w:rPr>
        <w:t xml:space="preserve"> (označiti-podcrtati)</w:t>
      </w:r>
      <w:r w:rsidRPr="00907ACA">
        <w:rPr>
          <w:rFonts w:ascii="Times New Roman" w:hAnsi="Times New Roman" w:cs="Times New Roman"/>
          <w:sz w:val="18"/>
          <w:szCs w:val="18"/>
        </w:rPr>
        <w:t>: izvadak iz zemljišnih knjiga, ugovor o kupoprodaji, ugovor o darovanju, rješenje o nasljeđivanju; rješenje o prestanku obavljanja djelatnosti; ugovor o najmu/zakupu kad je korisnik javne usluge ugovorom izričito prenio na najmoprimca/zakupoprimca obvezu plaćanja javne usluge davatelju javne usluge; potvrd</w:t>
      </w:r>
      <w:r w:rsidR="00C92AE4" w:rsidRPr="00907ACA">
        <w:rPr>
          <w:rFonts w:ascii="Times New Roman" w:hAnsi="Times New Roman" w:cs="Times New Roman"/>
          <w:sz w:val="18"/>
          <w:szCs w:val="18"/>
        </w:rPr>
        <w:t>u</w:t>
      </w:r>
      <w:r w:rsidRPr="00907ACA">
        <w:rPr>
          <w:rFonts w:ascii="Times New Roman" w:hAnsi="Times New Roman" w:cs="Times New Roman"/>
          <w:sz w:val="18"/>
          <w:szCs w:val="18"/>
        </w:rPr>
        <w:t xml:space="preserve"> da se usluga isporuke električne energije, vode ili plina trajno ne koristi ili mjesečno očitanje za navedene usluge za prethodnih 12 (</w:t>
      </w:r>
      <w:r w:rsidR="00C326B3" w:rsidRPr="00907ACA">
        <w:rPr>
          <w:rFonts w:ascii="Times New Roman" w:hAnsi="Times New Roman" w:cs="Times New Roman"/>
          <w:sz w:val="18"/>
          <w:szCs w:val="18"/>
        </w:rPr>
        <w:t xml:space="preserve">slovima: </w:t>
      </w:r>
      <w:r w:rsidRPr="00907ACA">
        <w:rPr>
          <w:rFonts w:ascii="Times New Roman" w:hAnsi="Times New Roman" w:cs="Times New Roman"/>
          <w:sz w:val="18"/>
          <w:szCs w:val="18"/>
        </w:rPr>
        <w:t xml:space="preserve">dvanaest) uzastopnih mjeseci. </w:t>
      </w:r>
    </w:p>
    <w:p w14:paraId="6C647D8C" w14:textId="0E9B43F8" w:rsidR="000A4B07" w:rsidRPr="00894E81" w:rsidRDefault="000A4B07" w:rsidP="00894E8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94E81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61DC8E3A" w14:textId="294636DD" w:rsidR="00C326B3" w:rsidRPr="00894E81" w:rsidRDefault="00643C8C" w:rsidP="00894E81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894E81">
        <w:rPr>
          <w:rFonts w:ascii="Times New Roman" w:hAnsi="Times New Roman" w:cs="Times New Roman"/>
          <w:sz w:val="18"/>
          <w:szCs w:val="18"/>
        </w:rPr>
        <w:t>P</w:t>
      </w:r>
      <w:r w:rsidR="008B453A" w:rsidRPr="00894E81">
        <w:rPr>
          <w:rFonts w:ascii="Times New Roman" w:hAnsi="Times New Roman" w:cs="Times New Roman"/>
          <w:sz w:val="18"/>
          <w:szCs w:val="18"/>
        </w:rPr>
        <w:t xml:space="preserve">od kaznenom i materijalnom odgovornošću izjavljujem da se nekretnina na </w:t>
      </w:r>
      <w:r w:rsidRPr="00894E81">
        <w:rPr>
          <w:rFonts w:ascii="Times New Roman" w:hAnsi="Times New Roman" w:cs="Times New Roman"/>
          <w:sz w:val="18"/>
          <w:szCs w:val="18"/>
        </w:rPr>
        <w:t xml:space="preserve">gore navedenoj </w:t>
      </w:r>
      <w:r w:rsidR="008B453A" w:rsidRPr="00894E81">
        <w:rPr>
          <w:rFonts w:ascii="Times New Roman" w:hAnsi="Times New Roman" w:cs="Times New Roman"/>
          <w:sz w:val="18"/>
          <w:szCs w:val="18"/>
        </w:rPr>
        <w:t>adresi</w:t>
      </w:r>
      <w:r w:rsidRPr="00894E81">
        <w:rPr>
          <w:rFonts w:ascii="Times New Roman" w:hAnsi="Times New Roman" w:cs="Times New Roman"/>
          <w:sz w:val="18"/>
          <w:szCs w:val="18"/>
        </w:rPr>
        <w:t xml:space="preserve"> </w:t>
      </w:r>
      <w:r w:rsidR="008B453A" w:rsidRPr="00894E81">
        <w:rPr>
          <w:rFonts w:ascii="Times New Roman" w:hAnsi="Times New Roman" w:cs="Times New Roman"/>
          <w:sz w:val="18"/>
          <w:szCs w:val="18"/>
        </w:rPr>
        <w:t xml:space="preserve">neće trajno koristiti u smislu odredbe </w:t>
      </w:r>
      <w:r w:rsidRPr="00894E81">
        <w:rPr>
          <w:rFonts w:ascii="Times New Roman" w:eastAsia="Arial" w:hAnsi="Times New Roman" w:cs="Times New Roman"/>
          <w:sz w:val="18"/>
          <w:szCs w:val="18"/>
        </w:rPr>
        <w:t>9. Priloga 1. Općih uvjeta ugovara o korištenja javne usluge sakupljanja komunalnog otpada na području Općine Promina Odluke o načinu pružanja javne usluge prikupljanja komunalnog otpada na području Općine Promina</w:t>
      </w:r>
      <w:r w:rsidRPr="00894E81">
        <w:rPr>
          <w:rFonts w:ascii="Times New Roman" w:hAnsi="Times New Roman" w:cs="Times New Roman"/>
          <w:sz w:val="18"/>
          <w:szCs w:val="18"/>
        </w:rPr>
        <w:t xml:space="preserve"> </w:t>
      </w:r>
      <w:r w:rsidR="008B453A" w:rsidRPr="00894E81">
        <w:rPr>
          <w:rFonts w:ascii="Times New Roman" w:hAnsi="Times New Roman" w:cs="Times New Roman"/>
          <w:sz w:val="18"/>
          <w:szCs w:val="18"/>
        </w:rPr>
        <w:t xml:space="preserve">te molim </w:t>
      </w:r>
      <w:bookmarkStart w:id="0" w:name="_Hlk114736924"/>
      <w:r w:rsidR="008B453A" w:rsidRPr="00894E81">
        <w:rPr>
          <w:rFonts w:ascii="Times New Roman" w:hAnsi="Times New Roman" w:cs="Times New Roman"/>
          <w:sz w:val="18"/>
          <w:szCs w:val="18"/>
        </w:rPr>
        <w:t>davatelja javne usluge EKO Promina d.o.o. Put kroz Oklaj 144, 22303 Ok</w:t>
      </w:r>
      <w:bookmarkEnd w:id="0"/>
      <w:r w:rsidR="008B453A" w:rsidRPr="00894E81">
        <w:rPr>
          <w:rFonts w:ascii="Times New Roman" w:hAnsi="Times New Roman" w:cs="Times New Roman"/>
          <w:sz w:val="18"/>
          <w:szCs w:val="18"/>
        </w:rPr>
        <w:t>laj</w:t>
      </w:r>
      <w:r w:rsidR="00C326B3" w:rsidRPr="00894E81">
        <w:rPr>
          <w:rFonts w:ascii="Times New Roman" w:hAnsi="Times New Roman" w:cs="Times New Roman"/>
          <w:sz w:val="18"/>
          <w:szCs w:val="18"/>
        </w:rPr>
        <w:t xml:space="preserve"> </w:t>
      </w:r>
      <w:r w:rsidR="008B453A" w:rsidRPr="00894E81">
        <w:rPr>
          <w:rFonts w:ascii="Times New Roman" w:hAnsi="Times New Roman" w:cs="Times New Roman"/>
          <w:sz w:val="18"/>
          <w:szCs w:val="18"/>
        </w:rPr>
        <w:t xml:space="preserve">pisano odobrenje </w:t>
      </w:r>
      <w:r w:rsidR="00C326B3" w:rsidRPr="00894E81">
        <w:rPr>
          <w:rFonts w:ascii="Times New Roman" w:hAnsi="Times New Roman" w:cs="Times New Roman"/>
          <w:sz w:val="18"/>
          <w:szCs w:val="18"/>
        </w:rPr>
        <w:t xml:space="preserve">za </w:t>
      </w:r>
      <w:r w:rsidR="00C326B3" w:rsidRPr="00894E81">
        <w:rPr>
          <w:rFonts w:ascii="Times New Roman" w:eastAsia="Arial" w:hAnsi="Times New Roman" w:cs="Times New Roman"/>
          <w:sz w:val="18"/>
          <w:szCs w:val="18"/>
        </w:rPr>
        <w:t>raskid ugovora o korištenju javne usluge sakupljanja komunalnog otpada zbog trajnog  nekorištenja nekretnine.</w:t>
      </w:r>
      <w:r w:rsidR="00C326B3" w:rsidRPr="00894E81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</w:p>
    <w:p w14:paraId="654927BA" w14:textId="77777777" w:rsidR="00C326B3" w:rsidRPr="00894E81" w:rsidRDefault="00C326B3" w:rsidP="00894E81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8"/>
          <w:szCs w:val="8"/>
        </w:rPr>
      </w:pPr>
    </w:p>
    <w:p w14:paraId="51DB9DEE" w14:textId="5ED8BEF9" w:rsidR="00C326B3" w:rsidRPr="00894E81" w:rsidRDefault="00C326B3" w:rsidP="00894E81">
      <w:pPr>
        <w:pStyle w:val="Default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94E81">
        <w:rPr>
          <w:rFonts w:ascii="Times New Roman" w:eastAsia="Calibri" w:hAnsi="Times New Roman" w:cs="Times New Roman"/>
          <w:sz w:val="18"/>
          <w:szCs w:val="18"/>
        </w:rPr>
        <w:t xml:space="preserve">Izjavljujem i to da se slažem da </w:t>
      </w:r>
      <w:r w:rsidRPr="00894E81">
        <w:rPr>
          <w:rFonts w:ascii="Times New Roman" w:hAnsi="Times New Roman" w:cs="Times New Roman"/>
          <w:sz w:val="18"/>
          <w:szCs w:val="18"/>
        </w:rPr>
        <w:t xml:space="preserve">davatelja javne usluge EKO Promina d.o.o. i prije i poslije izdavanja mi pisanog odobrenja za </w:t>
      </w:r>
      <w:r w:rsidRPr="00894E81">
        <w:rPr>
          <w:rFonts w:ascii="Times New Roman" w:eastAsia="Arial" w:hAnsi="Times New Roman" w:cs="Times New Roman"/>
          <w:sz w:val="18"/>
          <w:szCs w:val="18"/>
        </w:rPr>
        <w:t xml:space="preserve">raskid ugovora o korištenju javne usluge sakupljanja komunalnog otpada zbog trajnog  nekorištenja nekretnine </w:t>
      </w:r>
      <w:r w:rsidRPr="00894E81">
        <w:rPr>
          <w:rFonts w:ascii="Times New Roman" w:hAnsi="Times New Roman" w:cs="Times New Roman"/>
          <w:sz w:val="18"/>
          <w:szCs w:val="18"/>
        </w:rPr>
        <w:t xml:space="preserve">provjeri koristim li nekretninu ili ne, o čemu će sastaviti zapisnik. </w:t>
      </w:r>
      <w:r w:rsidR="00894E81" w:rsidRPr="00894E81">
        <w:rPr>
          <w:rFonts w:ascii="Times New Roman" w:hAnsi="Times New Roman" w:cs="Times New Roman"/>
          <w:sz w:val="18"/>
          <w:szCs w:val="18"/>
        </w:rPr>
        <w:t xml:space="preserve">Izjavljujem i to da u </w:t>
      </w:r>
      <w:r w:rsidRPr="00894E81">
        <w:rPr>
          <w:rFonts w:ascii="Times New Roman" w:hAnsi="Times New Roman" w:cs="Times New Roman"/>
          <w:sz w:val="18"/>
          <w:szCs w:val="18"/>
        </w:rPr>
        <w:t xml:space="preserve">slučaju da ovlašteni zaposlenik davatelja javne usluge utvrdi da se nekretnina, suprotno </w:t>
      </w:r>
      <w:r w:rsidR="00894E81" w:rsidRPr="00894E81">
        <w:rPr>
          <w:rFonts w:ascii="Times New Roman" w:hAnsi="Times New Roman" w:cs="Times New Roman"/>
          <w:sz w:val="18"/>
          <w:szCs w:val="18"/>
        </w:rPr>
        <w:t>mojim navodima</w:t>
      </w:r>
      <w:r w:rsidRPr="00894E81">
        <w:rPr>
          <w:rFonts w:ascii="Times New Roman" w:hAnsi="Times New Roman" w:cs="Times New Roman"/>
          <w:sz w:val="18"/>
          <w:szCs w:val="18"/>
        </w:rPr>
        <w:t xml:space="preserve">, koristi, </w:t>
      </w:r>
      <w:r w:rsidR="00894E81" w:rsidRPr="00894E81">
        <w:rPr>
          <w:rFonts w:ascii="Times New Roman" w:hAnsi="Times New Roman" w:cs="Times New Roman"/>
          <w:sz w:val="18"/>
          <w:szCs w:val="18"/>
        </w:rPr>
        <w:t xml:space="preserve">da me </w:t>
      </w:r>
      <w:r w:rsidRPr="00894E81">
        <w:rPr>
          <w:rFonts w:ascii="Times New Roman" w:hAnsi="Times New Roman" w:cs="Times New Roman"/>
          <w:sz w:val="18"/>
          <w:szCs w:val="18"/>
        </w:rPr>
        <w:t>pisanim putem obavijestiti o odbijanju zahtj</w:t>
      </w:r>
      <w:r w:rsidR="001051B8">
        <w:rPr>
          <w:rFonts w:ascii="Times New Roman" w:hAnsi="Times New Roman" w:cs="Times New Roman"/>
          <w:sz w:val="18"/>
          <w:szCs w:val="18"/>
        </w:rPr>
        <w:t>e</w:t>
      </w:r>
      <w:r w:rsidRPr="00894E81">
        <w:rPr>
          <w:rFonts w:ascii="Times New Roman" w:hAnsi="Times New Roman" w:cs="Times New Roman"/>
          <w:sz w:val="18"/>
          <w:szCs w:val="18"/>
        </w:rPr>
        <w:t xml:space="preserve">va za raskid Ugovora uz obrazloženje odnosno naznaku razloga zbog kojih </w:t>
      </w:r>
      <w:r w:rsidR="00894E81" w:rsidRPr="00894E81">
        <w:rPr>
          <w:rFonts w:ascii="Times New Roman" w:hAnsi="Times New Roman" w:cs="Times New Roman"/>
          <w:sz w:val="18"/>
          <w:szCs w:val="18"/>
        </w:rPr>
        <w:t xml:space="preserve">mi </w:t>
      </w:r>
      <w:r w:rsidRPr="00894E81">
        <w:rPr>
          <w:rFonts w:ascii="Times New Roman" w:hAnsi="Times New Roman" w:cs="Times New Roman"/>
          <w:sz w:val="18"/>
          <w:szCs w:val="18"/>
        </w:rPr>
        <w:t xml:space="preserve">je zahtjev za raskid Ugovora odbijen te </w:t>
      </w:r>
      <w:r w:rsidR="00894E81" w:rsidRPr="00894E81">
        <w:rPr>
          <w:rFonts w:ascii="Times New Roman" w:hAnsi="Times New Roman" w:cs="Times New Roman"/>
          <w:sz w:val="18"/>
          <w:szCs w:val="18"/>
        </w:rPr>
        <w:t>da mi</w:t>
      </w:r>
      <w:r w:rsidRPr="00894E81">
        <w:rPr>
          <w:rFonts w:ascii="Times New Roman" w:hAnsi="Times New Roman" w:cs="Times New Roman"/>
          <w:sz w:val="18"/>
          <w:szCs w:val="18"/>
        </w:rPr>
        <w:t xml:space="preserve"> na računu za javn</w:t>
      </w:r>
      <w:r w:rsidR="00894E81" w:rsidRPr="00894E81">
        <w:rPr>
          <w:rFonts w:ascii="Times New Roman" w:hAnsi="Times New Roman" w:cs="Times New Roman"/>
          <w:sz w:val="18"/>
          <w:szCs w:val="18"/>
        </w:rPr>
        <w:t>u</w:t>
      </w:r>
      <w:r w:rsidRPr="00894E81">
        <w:rPr>
          <w:rFonts w:ascii="Times New Roman" w:hAnsi="Times New Roman" w:cs="Times New Roman"/>
          <w:sz w:val="18"/>
          <w:szCs w:val="18"/>
        </w:rPr>
        <w:t xml:space="preserve"> uslug</w:t>
      </w:r>
      <w:r w:rsidR="00894E81" w:rsidRPr="00894E81">
        <w:rPr>
          <w:rFonts w:ascii="Times New Roman" w:hAnsi="Times New Roman" w:cs="Times New Roman"/>
          <w:sz w:val="18"/>
          <w:szCs w:val="18"/>
        </w:rPr>
        <w:t>u</w:t>
      </w:r>
      <w:r w:rsidRPr="00894E81">
        <w:rPr>
          <w:rFonts w:ascii="Times New Roman" w:hAnsi="Times New Roman" w:cs="Times New Roman"/>
          <w:sz w:val="18"/>
          <w:szCs w:val="18"/>
        </w:rPr>
        <w:t xml:space="preserve"> obračuna ugovornu kaznu</w:t>
      </w:r>
      <w:r w:rsidR="00894E81" w:rsidRPr="00894E81">
        <w:rPr>
          <w:rFonts w:ascii="Times New Roman" w:hAnsi="Times New Roman" w:cs="Times New Roman"/>
          <w:sz w:val="18"/>
          <w:szCs w:val="18"/>
        </w:rPr>
        <w:t xml:space="preserve">, a sve sukladno </w:t>
      </w:r>
      <w:r w:rsidR="00894E81" w:rsidRPr="00894E81">
        <w:rPr>
          <w:rFonts w:ascii="Times New Roman" w:eastAsia="Arial" w:hAnsi="Times New Roman" w:cs="Times New Roman"/>
          <w:sz w:val="18"/>
          <w:szCs w:val="18"/>
        </w:rPr>
        <w:t>članka 9. Priloga 1. Općih uvjeta ugovara o korištenja javne usluge sakupljanja komunalnog otpada na području Općine Promina Odluke o načinu pružanja javne usluge prikupljanja komunalnog otpada na području Općine Promina.</w:t>
      </w:r>
    </w:p>
    <w:p w14:paraId="721B4BFF" w14:textId="2763C207" w:rsidR="00C326B3" w:rsidRPr="00894E81" w:rsidRDefault="00C326B3" w:rsidP="00894E81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94E81" w:rsidRPr="002B1E15" w14:paraId="1716D9AB" w14:textId="77777777" w:rsidTr="003D66C7">
        <w:tc>
          <w:tcPr>
            <w:tcW w:w="4927" w:type="dxa"/>
          </w:tcPr>
          <w:p w14:paraId="4ED118AE" w14:textId="592EC667" w:rsidR="00894E81" w:rsidRPr="002B1E15" w:rsidRDefault="00894E81" w:rsidP="003D6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bookmarkStart w:id="1" w:name="_Hlk114737306"/>
            <w:r w:rsidRPr="002B1E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Mjesto i datum podnošenja Zahtjeva:</w:t>
            </w:r>
          </w:p>
          <w:p w14:paraId="46ACB59C" w14:textId="79D88C32" w:rsidR="00894E81" w:rsidRPr="002B1E15" w:rsidRDefault="00894E81" w:rsidP="003D6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1E15">
              <w:rPr>
                <w:rFonts w:ascii="Times New Roman" w:hAnsi="Times New Roman" w:cs="Times New Roman"/>
                <w:sz w:val="18"/>
                <w:szCs w:val="18"/>
              </w:rPr>
              <w:t>(popunjava korisnik usluge)</w:t>
            </w:r>
          </w:p>
        </w:tc>
        <w:tc>
          <w:tcPr>
            <w:tcW w:w="4927" w:type="dxa"/>
          </w:tcPr>
          <w:p w14:paraId="437C0F6F" w14:textId="403C0B5E" w:rsidR="00894E81" w:rsidRPr="002B1E15" w:rsidRDefault="00894E81" w:rsidP="006D6C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1E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Mjesto i datum zaprimanja Zahtjeva:</w:t>
            </w:r>
          </w:p>
          <w:p w14:paraId="61B926EA" w14:textId="0968DB63" w:rsidR="00894E81" w:rsidRPr="002B1E15" w:rsidRDefault="00894E81" w:rsidP="006D6C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1E15">
              <w:rPr>
                <w:rFonts w:ascii="Times New Roman" w:hAnsi="Times New Roman" w:cs="Times New Roman"/>
                <w:sz w:val="18"/>
                <w:szCs w:val="18"/>
              </w:rPr>
              <w:t>(popunjava Davatelj usluge - EKO Promina d.o.o.)</w:t>
            </w:r>
          </w:p>
        </w:tc>
      </w:tr>
      <w:tr w:rsidR="00894E81" w:rsidRPr="002B1E15" w14:paraId="0898EAED" w14:textId="77777777" w:rsidTr="003D66C7">
        <w:tc>
          <w:tcPr>
            <w:tcW w:w="4927" w:type="dxa"/>
          </w:tcPr>
          <w:p w14:paraId="62A935DB" w14:textId="77777777" w:rsidR="00894E81" w:rsidRPr="002B1E15" w:rsidRDefault="00894E81" w:rsidP="003D6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357498A7" w14:textId="77777777" w:rsidR="00894E81" w:rsidRPr="002B1E15" w:rsidRDefault="00894E81" w:rsidP="00907A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27" w:type="dxa"/>
          </w:tcPr>
          <w:p w14:paraId="5511027A" w14:textId="77777777" w:rsidR="00894E81" w:rsidRPr="002B1E15" w:rsidRDefault="00894E81" w:rsidP="003D6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bookmarkEnd w:id="1"/>
    </w:tbl>
    <w:p w14:paraId="391752D2" w14:textId="0B3094CC" w:rsidR="00894E81" w:rsidRPr="00894E81" w:rsidRDefault="00894E81" w:rsidP="00894E81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4E81" w:rsidRPr="00894E81" w14:paraId="62BE2ED6" w14:textId="77777777" w:rsidTr="006021C5">
        <w:tc>
          <w:tcPr>
            <w:tcW w:w="9854" w:type="dxa"/>
          </w:tcPr>
          <w:p w14:paraId="59FD3A9B" w14:textId="085633A4" w:rsidR="00894E81" w:rsidRPr="00894E81" w:rsidRDefault="00894E81" w:rsidP="00894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4E8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Potpis korisnika usluge:</w:t>
            </w:r>
          </w:p>
        </w:tc>
      </w:tr>
      <w:tr w:rsidR="00894E81" w:rsidRPr="00894E81" w14:paraId="4D937F55" w14:textId="77777777" w:rsidTr="00043D49">
        <w:tc>
          <w:tcPr>
            <w:tcW w:w="9854" w:type="dxa"/>
          </w:tcPr>
          <w:p w14:paraId="5BAEE8BA" w14:textId="77777777" w:rsidR="00894E81" w:rsidRPr="00894E81" w:rsidRDefault="00894E81" w:rsidP="003D6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602320F4" w14:textId="77777777" w:rsidR="00894E81" w:rsidRPr="00894E81" w:rsidRDefault="00894E81" w:rsidP="003D6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278C5487" w14:textId="77777777" w:rsidR="00894E81" w:rsidRPr="00894E81" w:rsidRDefault="00894E81" w:rsidP="003D6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4C406947" w14:textId="77777777" w:rsidR="008B453A" w:rsidRPr="00894E81" w:rsidRDefault="008B453A" w:rsidP="008B453A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</w:rPr>
      </w:pPr>
    </w:p>
    <w:sectPr w:rsidR="008B453A" w:rsidRPr="00894E81" w:rsidSect="00105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1134" w:bottom="340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F827" w14:textId="77777777" w:rsidR="00AB3716" w:rsidRDefault="00AB3716" w:rsidP="002F2547">
      <w:r>
        <w:separator/>
      </w:r>
    </w:p>
  </w:endnote>
  <w:endnote w:type="continuationSeparator" w:id="0">
    <w:p w14:paraId="10B14B95" w14:textId="77777777" w:rsidR="00AB3716" w:rsidRDefault="00AB3716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43">
    <w:altName w:val="Times New Roman"/>
    <w:charset w:val="EE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77B1" w14:textId="77777777" w:rsidR="00196D98" w:rsidRDefault="00196D9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Podnoje"/>
      <w:jc w:val="right"/>
    </w:pPr>
  </w:p>
  <w:p w14:paraId="6565C55B" w14:textId="77777777" w:rsidR="00260683" w:rsidRDefault="0026068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8E72FF" w:rsidRPr="001051B8" w14:paraId="61D0015D" w14:textId="77777777" w:rsidTr="00196D98">
      <w:tc>
        <w:tcPr>
          <w:tcW w:w="9638" w:type="dxa"/>
          <w:shd w:val="clear" w:color="auto" w:fill="auto"/>
        </w:tcPr>
        <w:p w14:paraId="4F93527A" w14:textId="77777777" w:rsidR="008E72FF" w:rsidRPr="001051B8" w:rsidRDefault="008E72FF" w:rsidP="00B92524">
          <w:pPr>
            <w:pStyle w:val="Podnoje"/>
            <w:jc w:val="center"/>
            <w:rPr>
              <w:rFonts w:ascii="Times New Roman" w:hAnsi="Times New Roman"/>
              <w:sz w:val="12"/>
              <w:szCs w:val="12"/>
            </w:rPr>
          </w:pPr>
        </w:p>
      </w:tc>
    </w:tr>
  </w:tbl>
  <w:p w14:paraId="009128C8" w14:textId="77777777" w:rsidR="00196D98" w:rsidRPr="00D64C26" w:rsidRDefault="00196D98" w:rsidP="00196D98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EKO Promina d.o.o. društvo s ograničenom odgovornošću za obavljanje komunalnih djelatnosti, Put kroz Oklaj 144, Oklaj</w:t>
    </w:r>
  </w:p>
  <w:p w14:paraId="5BD61EED" w14:textId="77777777" w:rsidR="00196D98" w:rsidRPr="00D64C26" w:rsidRDefault="00196D98" w:rsidP="00196D98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Žiro račun otvoren u:</w:t>
    </w:r>
  </w:p>
  <w:p w14:paraId="406D52A0" w14:textId="77777777" w:rsidR="00196D98" w:rsidRPr="00D64C26" w:rsidRDefault="00196D98" w:rsidP="00196D98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Hrvatska poštanska banka d.d. Račun (IBAN) HR8323900011101240153</w:t>
    </w:r>
  </w:p>
  <w:p w14:paraId="3D0791FA" w14:textId="77777777" w:rsidR="00196D98" w:rsidRPr="00D64C26" w:rsidRDefault="00196D98" w:rsidP="00196D98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Društvo je upisano u sudski registar Trgovačkog suda u Zadru, Stalne službe u Šibeniku, MBS 100016114</w:t>
    </w:r>
  </w:p>
  <w:p w14:paraId="6677F318" w14:textId="77777777" w:rsidR="00196D98" w:rsidRDefault="00196D98" w:rsidP="00196D98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Temeljni kapital u iznosu od 2.660,00 EUR uplaćen je u cijelosti.</w:t>
    </w:r>
  </w:p>
  <w:p w14:paraId="22B5C04E" w14:textId="77777777" w:rsidR="00196D98" w:rsidRPr="00D64C26" w:rsidRDefault="00196D98" w:rsidP="00196D98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sz w:val="12"/>
        <w:szCs w:val="12"/>
      </w:rPr>
      <w:t>Uprava društva-Direktorica: Barbara Nakić-Alfirević</w:t>
    </w:r>
  </w:p>
  <w:p w14:paraId="319F28FC" w14:textId="77777777" w:rsidR="00196D98" w:rsidRPr="00D64C26" w:rsidRDefault="00196D98" w:rsidP="00196D98">
    <w:pPr>
      <w:pStyle w:val="Podnoje"/>
      <w:jc w:val="center"/>
      <w:rPr>
        <w:rFonts w:ascii="Times New Roman" w:hAnsi="Times New Roman"/>
        <w:sz w:val="12"/>
        <w:szCs w:val="12"/>
      </w:rPr>
    </w:pPr>
    <w:r w:rsidRPr="00D64C26">
      <w:rPr>
        <w:rFonts w:ascii="Times New Roman" w:hAnsi="Times New Roman"/>
        <w:noProof/>
        <w:sz w:val="12"/>
        <w:szCs w:val="12"/>
      </w:rPr>
      <w:drawing>
        <wp:inline distT="0" distB="0" distL="0" distR="0" wp14:anchorId="560347F8" wp14:editId="56ECE51C">
          <wp:extent cx="4019550" cy="180975"/>
          <wp:effectExtent l="0" t="0" r="0" b="0"/>
          <wp:docPr id="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40B50" w14:textId="77777777" w:rsidR="00196D98" w:rsidRPr="00C65DC0" w:rsidRDefault="00C65DC0" w:rsidP="00196D98">
    <w:pPr>
      <w:pStyle w:val="Podnoje"/>
      <w:jc w:val="center"/>
      <w:rPr>
        <w:rStyle w:val="Hiperveza"/>
        <w:rFonts w:ascii="Times New Roman" w:hAnsi="Times New Roman"/>
        <w:sz w:val="12"/>
        <w:szCs w:val="12"/>
      </w:rPr>
    </w:pPr>
    <w:hyperlink r:id="rId2" w:history="1">
      <w:proofErr w:type="spellStart"/>
      <w:r w:rsidR="00196D98" w:rsidRPr="00C65DC0">
        <w:rPr>
          <w:rStyle w:val="Hiperveza"/>
          <w:rFonts w:ascii="Times New Roman" w:hAnsi="Times New Roman"/>
          <w:sz w:val="12"/>
          <w:szCs w:val="12"/>
        </w:rPr>
        <w:t>Think</w:t>
      </w:r>
      <w:proofErr w:type="spellEnd"/>
      <w:r w:rsidR="00196D98" w:rsidRPr="00C65DC0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196D98" w:rsidRPr="00C65DC0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="00196D98" w:rsidRPr="00C65DC0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196D98" w:rsidRPr="00C65DC0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  <w:r w:rsidR="00196D98" w:rsidRPr="00C65DC0">
        <w:rPr>
          <w:rStyle w:val="Hiperveza"/>
          <w:rFonts w:ascii="Times New Roman" w:hAnsi="Times New Roman"/>
          <w:sz w:val="12"/>
          <w:szCs w:val="12"/>
        </w:rPr>
        <w:t xml:space="preserve"> - </w:t>
      </w:r>
      <w:proofErr w:type="spellStart"/>
      <w:r w:rsidR="00196D98" w:rsidRPr="00C65DC0">
        <w:rPr>
          <w:rStyle w:val="Hiperveza"/>
          <w:rFonts w:ascii="Times New Roman" w:hAnsi="Times New Roman"/>
          <w:sz w:val="12"/>
          <w:szCs w:val="12"/>
        </w:rPr>
        <w:t>Please</w:t>
      </w:r>
      <w:proofErr w:type="spellEnd"/>
      <w:r w:rsidR="00196D98" w:rsidRPr="00C65DC0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196D98" w:rsidRPr="00C65DC0">
        <w:rPr>
          <w:rStyle w:val="Hiperveza"/>
          <w:rFonts w:ascii="Times New Roman" w:hAnsi="Times New Roman"/>
          <w:sz w:val="12"/>
          <w:szCs w:val="12"/>
        </w:rPr>
        <w:t>consider</w:t>
      </w:r>
      <w:proofErr w:type="spellEnd"/>
      <w:r w:rsidR="00196D98" w:rsidRPr="00C65DC0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196D98" w:rsidRPr="00C65DC0">
        <w:rPr>
          <w:rStyle w:val="Hiperveza"/>
          <w:rFonts w:ascii="Times New Roman" w:hAnsi="Times New Roman"/>
          <w:sz w:val="12"/>
          <w:szCs w:val="12"/>
        </w:rPr>
        <w:t>the</w:t>
      </w:r>
      <w:proofErr w:type="spellEnd"/>
      <w:r w:rsidR="00196D98" w:rsidRPr="00C65DC0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196D98" w:rsidRPr="00C65DC0">
        <w:rPr>
          <w:rStyle w:val="Hiperveza"/>
          <w:rFonts w:ascii="Times New Roman" w:hAnsi="Times New Roman"/>
          <w:sz w:val="12"/>
          <w:szCs w:val="12"/>
        </w:rPr>
        <w:t>environment</w:t>
      </w:r>
      <w:proofErr w:type="spellEnd"/>
      <w:r w:rsidR="00196D98" w:rsidRPr="00C65DC0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196D98" w:rsidRPr="00C65DC0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="00196D98" w:rsidRPr="00C65DC0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196D98" w:rsidRPr="00C65DC0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</w:hyperlink>
  </w:p>
  <w:p w14:paraId="124C7E42" w14:textId="2CB78044" w:rsidR="002B01C0" w:rsidRPr="00196D98" w:rsidRDefault="002B01C0" w:rsidP="00196D98">
    <w:pPr>
      <w:jc w:val="center"/>
      <w:rPr>
        <w:rFonts w:ascii="Times New Roman" w:hAnsi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6113" w14:textId="77777777" w:rsidR="00AB3716" w:rsidRDefault="00AB3716" w:rsidP="002F2547">
      <w:r>
        <w:separator/>
      </w:r>
    </w:p>
  </w:footnote>
  <w:footnote w:type="continuationSeparator" w:id="0">
    <w:p w14:paraId="2380C682" w14:textId="77777777" w:rsidR="00AB3716" w:rsidRDefault="00AB3716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190E" w14:textId="77777777" w:rsidR="00196D98" w:rsidRDefault="00196D9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960D" w14:textId="77777777" w:rsidR="00196D98" w:rsidRDefault="00196D9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5"/>
      <w:gridCol w:w="2964"/>
      <w:gridCol w:w="2449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31" name="Slika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Zaglavlje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Zaglavlje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Zaglavlje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Zaglavlje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hybridMultilevel"/>
    <w:tmpl w:val="9A66AF2C"/>
    <w:lvl w:ilvl="0" w:tplc="8ABCF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hybridMultilevel"/>
    <w:tmpl w:val="09185F3A"/>
    <w:lvl w:ilvl="0" w:tplc="0F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hybridMultilevel"/>
    <w:tmpl w:val="62A26964"/>
    <w:lvl w:ilvl="0" w:tplc="F9D4D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0753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1584D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148B1"/>
    <w:multiLevelType w:val="hybridMultilevel"/>
    <w:tmpl w:val="574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590D"/>
    <w:multiLevelType w:val="hybridMultilevel"/>
    <w:tmpl w:val="6DE68744"/>
    <w:lvl w:ilvl="0" w:tplc="4E5469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85102"/>
    <w:multiLevelType w:val="hybridMultilevel"/>
    <w:tmpl w:val="BD260164"/>
    <w:lvl w:ilvl="0" w:tplc="BFCEB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174D0"/>
    <w:multiLevelType w:val="hybridMultilevel"/>
    <w:tmpl w:val="A06A8542"/>
    <w:lvl w:ilvl="0" w:tplc="DDACC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91168"/>
    <w:multiLevelType w:val="hybridMultilevel"/>
    <w:tmpl w:val="A0FC5ED6"/>
    <w:lvl w:ilvl="0" w:tplc="AF865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82B59"/>
    <w:multiLevelType w:val="hybridMultilevel"/>
    <w:tmpl w:val="FE2CA67A"/>
    <w:lvl w:ilvl="0" w:tplc="18D62D9C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B4C08"/>
    <w:multiLevelType w:val="hybridMultilevel"/>
    <w:tmpl w:val="C0340286"/>
    <w:lvl w:ilvl="0" w:tplc="63AE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51D7D"/>
    <w:multiLevelType w:val="hybridMultilevel"/>
    <w:tmpl w:val="92E02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13C4FCD"/>
    <w:multiLevelType w:val="hybridMultilevel"/>
    <w:tmpl w:val="0F4E5F40"/>
    <w:lvl w:ilvl="0" w:tplc="F3F83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0663">
    <w:abstractNumId w:val="9"/>
  </w:num>
  <w:num w:numId="2" w16cid:durableId="1079672571">
    <w:abstractNumId w:val="12"/>
  </w:num>
  <w:num w:numId="3" w16cid:durableId="10543058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186008">
    <w:abstractNumId w:val="16"/>
  </w:num>
  <w:num w:numId="5" w16cid:durableId="657615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0543764">
    <w:abstractNumId w:val="25"/>
  </w:num>
  <w:num w:numId="7" w16cid:durableId="713700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72636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90602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09149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6171207">
    <w:abstractNumId w:val="24"/>
  </w:num>
  <w:num w:numId="12" w16cid:durableId="2100101527">
    <w:abstractNumId w:val="4"/>
  </w:num>
  <w:num w:numId="13" w16cid:durableId="1210534192">
    <w:abstractNumId w:val="0"/>
  </w:num>
  <w:num w:numId="14" w16cid:durableId="702678778">
    <w:abstractNumId w:val="2"/>
  </w:num>
  <w:num w:numId="15" w16cid:durableId="1718779340">
    <w:abstractNumId w:val="2"/>
  </w:num>
  <w:num w:numId="16" w16cid:durableId="2112705274">
    <w:abstractNumId w:val="3"/>
  </w:num>
  <w:num w:numId="17" w16cid:durableId="3587485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2710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07469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4133537">
    <w:abstractNumId w:val="15"/>
  </w:num>
  <w:num w:numId="21" w16cid:durableId="19014531">
    <w:abstractNumId w:val="23"/>
  </w:num>
  <w:num w:numId="22" w16cid:durableId="14289676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6947849">
    <w:abstractNumId w:val="26"/>
  </w:num>
  <w:num w:numId="24" w16cid:durableId="590241246">
    <w:abstractNumId w:val="8"/>
  </w:num>
  <w:num w:numId="25" w16cid:durableId="2138179279">
    <w:abstractNumId w:val="29"/>
  </w:num>
  <w:num w:numId="26" w16cid:durableId="1763449540">
    <w:abstractNumId w:val="20"/>
  </w:num>
  <w:num w:numId="27" w16cid:durableId="11322834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28667">
    <w:abstractNumId w:val="14"/>
  </w:num>
  <w:num w:numId="29" w16cid:durableId="1144548830">
    <w:abstractNumId w:val="22"/>
  </w:num>
  <w:num w:numId="30" w16cid:durableId="1155999042">
    <w:abstractNumId w:val="10"/>
  </w:num>
  <w:num w:numId="31" w16cid:durableId="177819409">
    <w:abstractNumId w:val="13"/>
  </w:num>
  <w:num w:numId="32" w16cid:durableId="12074278">
    <w:abstractNumId w:val="27"/>
  </w:num>
  <w:num w:numId="33" w16cid:durableId="132226900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31"/>
    <w:rsid w:val="00002800"/>
    <w:rsid w:val="0000556E"/>
    <w:rsid w:val="0000683F"/>
    <w:rsid w:val="00006FD7"/>
    <w:rsid w:val="000076B9"/>
    <w:rsid w:val="00007728"/>
    <w:rsid w:val="00014117"/>
    <w:rsid w:val="000302A4"/>
    <w:rsid w:val="0003654D"/>
    <w:rsid w:val="0004047A"/>
    <w:rsid w:val="000515EE"/>
    <w:rsid w:val="00054753"/>
    <w:rsid w:val="00063F0C"/>
    <w:rsid w:val="00080869"/>
    <w:rsid w:val="00080B75"/>
    <w:rsid w:val="000843BE"/>
    <w:rsid w:val="00093F46"/>
    <w:rsid w:val="000947F9"/>
    <w:rsid w:val="000968A4"/>
    <w:rsid w:val="000A4B07"/>
    <w:rsid w:val="000A75F6"/>
    <w:rsid w:val="000B6035"/>
    <w:rsid w:val="000C26A9"/>
    <w:rsid w:val="000C61A4"/>
    <w:rsid w:val="000C7566"/>
    <w:rsid w:val="000D3636"/>
    <w:rsid w:val="000D5128"/>
    <w:rsid w:val="000D7558"/>
    <w:rsid w:val="000F186C"/>
    <w:rsid w:val="000F4A29"/>
    <w:rsid w:val="001051B8"/>
    <w:rsid w:val="00114B01"/>
    <w:rsid w:val="00120DAD"/>
    <w:rsid w:val="0012665C"/>
    <w:rsid w:val="00126C94"/>
    <w:rsid w:val="0013066C"/>
    <w:rsid w:val="00132D05"/>
    <w:rsid w:val="001337C5"/>
    <w:rsid w:val="00143644"/>
    <w:rsid w:val="0015207F"/>
    <w:rsid w:val="00152711"/>
    <w:rsid w:val="00153DAB"/>
    <w:rsid w:val="001650B7"/>
    <w:rsid w:val="001713DD"/>
    <w:rsid w:val="00176A3E"/>
    <w:rsid w:val="001805CB"/>
    <w:rsid w:val="0018789F"/>
    <w:rsid w:val="00192979"/>
    <w:rsid w:val="00195E72"/>
    <w:rsid w:val="00196D98"/>
    <w:rsid w:val="001A243C"/>
    <w:rsid w:val="001B073E"/>
    <w:rsid w:val="001B40B9"/>
    <w:rsid w:val="001B462A"/>
    <w:rsid w:val="001B5E9E"/>
    <w:rsid w:val="001B6304"/>
    <w:rsid w:val="001D749C"/>
    <w:rsid w:val="001F678A"/>
    <w:rsid w:val="002002F4"/>
    <w:rsid w:val="00201C9C"/>
    <w:rsid w:val="0020713F"/>
    <w:rsid w:val="00207412"/>
    <w:rsid w:val="002079B5"/>
    <w:rsid w:val="00226289"/>
    <w:rsid w:val="00232657"/>
    <w:rsid w:val="002360C7"/>
    <w:rsid w:val="00236D95"/>
    <w:rsid w:val="002506CD"/>
    <w:rsid w:val="00254CFE"/>
    <w:rsid w:val="00257443"/>
    <w:rsid w:val="00260683"/>
    <w:rsid w:val="00264E72"/>
    <w:rsid w:val="002709B1"/>
    <w:rsid w:val="00271576"/>
    <w:rsid w:val="00280C2C"/>
    <w:rsid w:val="00287B62"/>
    <w:rsid w:val="00292C27"/>
    <w:rsid w:val="002948CE"/>
    <w:rsid w:val="002A0A11"/>
    <w:rsid w:val="002A151C"/>
    <w:rsid w:val="002A44DB"/>
    <w:rsid w:val="002A4540"/>
    <w:rsid w:val="002A67BA"/>
    <w:rsid w:val="002A6F26"/>
    <w:rsid w:val="002B01C0"/>
    <w:rsid w:val="002B0C47"/>
    <w:rsid w:val="002B0D8A"/>
    <w:rsid w:val="002B1323"/>
    <w:rsid w:val="002B1E15"/>
    <w:rsid w:val="002B7DF1"/>
    <w:rsid w:val="002C1E1C"/>
    <w:rsid w:val="002C41EE"/>
    <w:rsid w:val="002C47DA"/>
    <w:rsid w:val="002E6EFA"/>
    <w:rsid w:val="002F2547"/>
    <w:rsid w:val="002F4395"/>
    <w:rsid w:val="00304A1B"/>
    <w:rsid w:val="00310676"/>
    <w:rsid w:val="00312E03"/>
    <w:rsid w:val="0031560F"/>
    <w:rsid w:val="00326098"/>
    <w:rsid w:val="00337302"/>
    <w:rsid w:val="0034012B"/>
    <w:rsid w:val="00344085"/>
    <w:rsid w:val="003465C5"/>
    <w:rsid w:val="00346A5F"/>
    <w:rsid w:val="00351BB1"/>
    <w:rsid w:val="003529C9"/>
    <w:rsid w:val="00353C87"/>
    <w:rsid w:val="00354BC9"/>
    <w:rsid w:val="0036095D"/>
    <w:rsid w:val="0036135F"/>
    <w:rsid w:val="003616B6"/>
    <w:rsid w:val="00363D58"/>
    <w:rsid w:val="00364316"/>
    <w:rsid w:val="00375E5B"/>
    <w:rsid w:val="003764A4"/>
    <w:rsid w:val="00381131"/>
    <w:rsid w:val="00381AE0"/>
    <w:rsid w:val="00384148"/>
    <w:rsid w:val="00384E21"/>
    <w:rsid w:val="0038786D"/>
    <w:rsid w:val="00390631"/>
    <w:rsid w:val="00391F88"/>
    <w:rsid w:val="0039421B"/>
    <w:rsid w:val="0039781A"/>
    <w:rsid w:val="00397C49"/>
    <w:rsid w:val="003A46C7"/>
    <w:rsid w:val="003B53E2"/>
    <w:rsid w:val="003B7F10"/>
    <w:rsid w:val="003C0C31"/>
    <w:rsid w:val="003C1141"/>
    <w:rsid w:val="003C24BC"/>
    <w:rsid w:val="003C4248"/>
    <w:rsid w:val="003C4C56"/>
    <w:rsid w:val="003C62FF"/>
    <w:rsid w:val="003D2856"/>
    <w:rsid w:val="003D32EA"/>
    <w:rsid w:val="003E1EDA"/>
    <w:rsid w:val="003E25B6"/>
    <w:rsid w:val="003F71E7"/>
    <w:rsid w:val="00401FA6"/>
    <w:rsid w:val="0040249F"/>
    <w:rsid w:val="00402BC1"/>
    <w:rsid w:val="00402EB5"/>
    <w:rsid w:val="00402FB1"/>
    <w:rsid w:val="00403BC2"/>
    <w:rsid w:val="004105D6"/>
    <w:rsid w:val="0041311F"/>
    <w:rsid w:val="004131CB"/>
    <w:rsid w:val="00413312"/>
    <w:rsid w:val="00417A4E"/>
    <w:rsid w:val="00423E79"/>
    <w:rsid w:val="00424565"/>
    <w:rsid w:val="00437010"/>
    <w:rsid w:val="00437503"/>
    <w:rsid w:val="00437B23"/>
    <w:rsid w:val="004500EE"/>
    <w:rsid w:val="00460CA3"/>
    <w:rsid w:val="00461B82"/>
    <w:rsid w:val="00474FDB"/>
    <w:rsid w:val="00483435"/>
    <w:rsid w:val="00494790"/>
    <w:rsid w:val="004B15EC"/>
    <w:rsid w:val="004B1B3A"/>
    <w:rsid w:val="004B6527"/>
    <w:rsid w:val="004C2478"/>
    <w:rsid w:val="004C344D"/>
    <w:rsid w:val="004C3AB0"/>
    <w:rsid w:val="004C3E5D"/>
    <w:rsid w:val="004D44DF"/>
    <w:rsid w:val="004F1231"/>
    <w:rsid w:val="004F4188"/>
    <w:rsid w:val="004F66A0"/>
    <w:rsid w:val="004F753F"/>
    <w:rsid w:val="00506FD7"/>
    <w:rsid w:val="00511A44"/>
    <w:rsid w:val="00512538"/>
    <w:rsid w:val="0051478A"/>
    <w:rsid w:val="00521CAB"/>
    <w:rsid w:val="0052384B"/>
    <w:rsid w:val="00530634"/>
    <w:rsid w:val="00535603"/>
    <w:rsid w:val="00541C81"/>
    <w:rsid w:val="005450F3"/>
    <w:rsid w:val="00552E53"/>
    <w:rsid w:val="00565206"/>
    <w:rsid w:val="00570338"/>
    <w:rsid w:val="00575FBC"/>
    <w:rsid w:val="005870FD"/>
    <w:rsid w:val="00593BEF"/>
    <w:rsid w:val="005946F3"/>
    <w:rsid w:val="00594920"/>
    <w:rsid w:val="00596929"/>
    <w:rsid w:val="005A031B"/>
    <w:rsid w:val="005A3724"/>
    <w:rsid w:val="005A5E57"/>
    <w:rsid w:val="005B6D98"/>
    <w:rsid w:val="005C2FB7"/>
    <w:rsid w:val="005C62C0"/>
    <w:rsid w:val="005C6757"/>
    <w:rsid w:val="005C675D"/>
    <w:rsid w:val="005C6EA5"/>
    <w:rsid w:val="005C7733"/>
    <w:rsid w:val="005D3D70"/>
    <w:rsid w:val="005D4227"/>
    <w:rsid w:val="005E0B39"/>
    <w:rsid w:val="005E6F02"/>
    <w:rsid w:val="005F1BC0"/>
    <w:rsid w:val="0060222D"/>
    <w:rsid w:val="00602FB9"/>
    <w:rsid w:val="0061123C"/>
    <w:rsid w:val="0062115D"/>
    <w:rsid w:val="00621905"/>
    <w:rsid w:val="00621956"/>
    <w:rsid w:val="006219A0"/>
    <w:rsid w:val="00631063"/>
    <w:rsid w:val="00631281"/>
    <w:rsid w:val="006319D7"/>
    <w:rsid w:val="00632ADA"/>
    <w:rsid w:val="00636CDD"/>
    <w:rsid w:val="00636D21"/>
    <w:rsid w:val="0064021F"/>
    <w:rsid w:val="00643C8C"/>
    <w:rsid w:val="00655A2B"/>
    <w:rsid w:val="0066127E"/>
    <w:rsid w:val="00662241"/>
    <w:rsid w:val="00665179"/>
    <w:rsid w:val="00667092"/>
    <w:rsid w:val="006671B6"/>
    <w:rsid w:val="00682F29"/>
    <w:rsid w:val="00685482"/>
    <w:rsid w:val="00685F32"/>
    <w:rsid w:val="00686596"/>
    <w:rsid w:val="00693F3C"/>
    <w:rsid w:val="006A5395"/>
    <w:rsid w:val="006A6C08"/>
    <w:rsid w:val="006B004E"/>
    <w:rsid w:val="006B08F9"/>
    <w:rsid w:val="006B2C01"/>
    <w:rsid w:val="006B4931"/>
    <w:rsid w:val="006B5430"/>
    <w:rsid w:val="006C1731"/>
    <w:rsid w:val="006C4BE6"/>
    <w:rsid w:val="006D166B"/>
    <w:rsid w:val="006D2AA2"/>
    <w:rsid w:val="006D6C7A"/>
    <w:rsid w:val="006E3AB9"/>
    <w:rsid w:val="006F5783"/>
    <w:rsid w:val="007005DE"/>
    <w:rsid w:val="007024BE"/>
    <w:rsid w:val="00705C46"/>
    <w:rsid w:val="00715720"/>
    <w:rsid w:val="00716C06"/>
    <w:rsid w:val="00730588"/>
    <w:rsid w:val="007310FC"/>
    <w:rsid w:val="007327D1"/>
    <w:rsid w:val="00737134"/>
    <w:rsid w:val="00737F6A"/>
    <w:rsid w:val="00743FBC"/>
    <w:rsid w:val="007469D1"/>
    <w:rsid w:val="00760F0A"/>
    <w:rsid w:val="00770D36"/>
    <w:rsid w:val="00772D90"/>
    <w:rsid w:val="007803CD"/>
    <w:rsid w:val="007A2C7D"/>
    <w:rsid w:val="007B2159"/>
    <w:rsid w:val="007B30DD"/>
    <w:rsid w:val="007B5BC4"/>
    <w:rsid w:val="007B683B"/>
    <w:rsid w:val="007C1ADC"/>
    <w:rsid w:val="007C3876"/>
    <w:rsid w:val="007C4EFE"/>
    <w:rsid w:val="007D0F9F"/>
    <w:rsid w:val="007D1586"/>
    <w:rsid w:val="007E2088"/>
    <w:rsid w:val="007E6141"/>
    <w:rsid w:val="007F2449"/>
    <w:rsid w:val="007F2798"/>
    <w:rsid w:val="00804957"/>
    <w:rsid w:val="00805A63"/>
    <w:rsid w:val="008060A2"/>
    <w:rsid w:val="00807378"/>
    <w:rsid w:val="00810A0F"/>
    <w:rsid w:val="00810FB8"/>
    <w:rsid w:val="00812071"/>
    <w:rsid w:val="00817155"/>
    <w:rsid w:val="00821B41"/>
    <w:rsid w:val="00822B7F"/>
    <w:rsid w:val="00842399"/>
    <w:rsid w:val="008478D2"/>
    <w:rsid w:val="00850389"/>
    <w:rsid w:val="00850882"/>
    <w:rsid w:val="00854F34"/>
    <w:rsid w:val="008622BF"/>
    <w:rsid w:val="0086377A"/>
    <w:rsid w:val="0087029D"/>
    <w:rsid w:val="0087194F"/>
    <w:rsid w:val="0087476C"/>
    <w:rsid w:val="0087569A"/>
    <w:rsid w:val="00875D5C"/>
    <w:rsid w:val="00881BC9"/>
    <w:rsid w:val="00887118"/>
    <w:rsid w:val="00894E81"/>
    <w:rsid w:val="008A3B28"/>
    <w:rsid w:val="008B19C1"/>
    <w:rsid w:val="008B453A"/>
    <w:rsid w:val="008B5ACF"/>
    <w:rsid w:val="008B69D7"/>
    <w:rsid w:val="008C1114"/>
    <w:rsid w:val="008C1E73"/>
    <w:rsid w:val="008C6DE7"/>
    <w:rsid w:val="008D1B01"/>
    <w:rsid w:val="008D7926"/>
    <w:rsid w:val="008E39C1"/>
    <w:rsid w:val="008E4044"/>
    <w:rsid w:val="008E4396"/>
    <w:rsid w:val="008E5628"/>
    <w:rsid w:val="008E72FF"/>
    <w:rsid w:val="009059FE"/>
    <w:rsid w:val="00906067"/>
    <w:rsid w:val="00907ACA"/>
    <w:rsid w:val="00915F2F"/>
    <w:rsid w:val="0091644C"/>
    <w:rsid w:val="0092068B"/>
    <w:rsid w:val="00920DD0"/>
    <w:rsid w:val="009227ED"/>
    <w:rsid w:val="00945B4E"/>
    <w:rsid w:val="0095421C"/>
    <w:rsid w:val="009542BB"/>
    <w:rsid w:val="009618D5"/>
    <w:rsid w:val="00964359"/>
    <w:rsid w:val="00966306"/>
    <w:rsid w:val="0096654B"/>
    <w:rsid w:val="009726D9"/>
    <w:rsid w:val="009748E1"/>
    <w:rsid w:val="00977A15"/>
    <w:rsid w:val="00983B37"/>
    <w:rsid w:val="00987D42"/>
    <w:rsid w:val="00991310"/>
    <w:rsid w:val="009A7B29"/>
    <w:rsid w:val="009B18A4"/>
    <w:rsid w:val="009B6E92"/>
    <w:rsid w:val="009C2ED1"/>
    <w:rsid w:val="009C6DC9"/>
    <w:rsid w:val="009C7080"/>
    <w:rsid w:val="009D2B43"/>
    <w:rsid w:val="009D3B9D"/>
    <w:rsid w:val="009E4414"/>
    <w:rsid w:val="009E73B5"/>
    <w:rsid w:val="009E78A4"/>
    <w:rsid w:val="009F01DC"/>
    <w:rsid w:val="009F68BF"/>
    <w:rsid w:val="00A01C8A"/>
    <w:rsid w:val="00A04F6F"/>
    <w:rsid w:val="00A130C0"/>
    <w:rsid w:val="00A150ED"/>
    <w:rsid w:val="00A23689"/>
    <w:rsid w:val="00A309F1"/>
    <w:rsid w:val="00A35461"/>
    <w:rsid w:val="00A36D68"/>
    <w:rsid w:val="00A43F2F"/>
    <w:rsid w:val="00A63927"/>
    <w:rsid w:val="00A667C7"/>
    <w:rsid w:val="00A6754B"/>
    <w:rsid w:val="00A7094D"/>
    <w:rsid w:val="00A802DD"/>
    <w:rsid w:val="00A839F6"/>
    <w:rsid w:val="00A90022"/>
    <w:rsid w:val="00A91B6C"/>
    <w:rsid w:val="00A95733"/>
    <w:rsid w:val="00AA04EC"/>
    <w:rsid w:val="00AA0CC0"/>
    <w:rsid w:val="00AA65F8"/>
    <w:rsid w:val="00AA7845"/>
    <w:rsid w:val="00AB2F11"/>
    <w:rsid w:val="00AB3716"/>
    <w:rsid w:val="00AB662D"/>
    <w:rsid w:val="00AB677E"/>
    <w:rsid w:val="00AD532D"/>
    <w:rsid w:val="00AE02A6"/>
    <w:rsid w:val="00AF0A31"/>
    <w:rsid w:val="00B0034F"/>
    <w:rsid w:val="00B00F4A"/>
    <w:rsid w:val="00B04EE5"/>
    <w:rsid w:val="00B10A9E"/>
    <w:rsid w:val="00B13300"/>
    <w:rsid w:val="00B15A07"/>
    <w:rsid w:val="00B1737E"/>
    <w:rsid w:val="00B229AD"/>
    <w:rsid w:val="00B22F0B"/>
    <w:rsid w:val="00B30413"/>
    <w:rsid w:val="00B33B25"/>
    <w:rsid w:val="00B3659B"/>
    <w:rsid w:val="00B36AF3"/>
    <w:rsid w:val="00B36F15"/>
    <w:rsid w:val="00B37EA1"/>
    <w:rsid w:val="00B40D09"/>
    <w:rsid w:val="00B5325A"/>
    <w:rsid w:val="00B53B31"/>
    <w:rsid w:val="00B54E76"/>
    <w:rsid w:val="00B668A0"/>
    <w:rsid w:val="00B777D9"/>
    <w:rsid w:val="00B778D6"/>
    <w:rsid w:val="00B850EC"/>
    <w:rsid w:val="00B91BC7"/>
    <w:rsid w:val="00B92524"/>
    <w:rsid w:val="00B94C4F"/>
    <w:rsid w:val="00B9599A"/>
    <w:rsid w:val="00B97CEB"/>
    <w:rsid w:val="00BA1974"/>
    <w:rsid w:val="00BA2299"/>
    <w:rsid w:val="00BA2EF8"/>
    <w:rsid w:val="00BB0D28"/>
    <w:rsid w:val="00BB32C0"/>
    <w:rsid w:val="00BB46A1"/>
    <w:rsid w:val="00BC3491"/>
    <w:rsid w:val="00BD68BB"/>
    <w:rsid w:val="00BD70B1"/>
    <w:rsid w:val="00BD7262"/>
    <w:rsid w:val="00BE0551"/>
    <w:rsid w:val="00BE750A"/>
    <w:rsid w:val="00C000C9"/>
    <w:rsid w:val="00C00B19"/>
    <w:rsid w:val="00C00FBD"/>
    <w:rsid w:val="00C06188"/>
    <w:rsid w:val="00C17B0C"/>
    <w:rsid w:val="00C20CDA"/>
    <w:rsid w:val="00C22565"/>
    <w:rsid w:val="00C22F3F"/>
    <w:rsid w:val="00C326B3"/>
    <w:rsid w:val="00C32D87"/>
    <w:rsid w:val="00C33DF3"/>
    <w:rsid w:val="00C341C6"/>
    <w:rsid w:val="00C35432"/>
    <w:rsid w:val="00C35FE5"/>
    <w:rsid w:val="00C4176A"/>
    <w:rsid w:val="00C51097"/>
    <w:rsid w:val="00C53364"/>
    <w:rsid w:val="00C53381"/>
    <w:rsid w:val="00C556EF"/>
    <w:rsid w:val="00C62D8A"/>
    <w:rsid w:val="00C64116"/>
    <w:rsid w:val="00C655CD"/>
    <w:rsid w:val="00C65DC0"/>
    <w:rsid w:val="00C66D08"/>
    <w:rsid w:val="00C67E9A"/>
    <w:rsid w:val="00C7052D"/>
    <w:rsid w:val="00C746C6"/>
    <w:rsid w:val="00C800CB"/>
    <w:rsid w:val="00C84E88"/>
    <w:rsid w:val="00C92AE4"/>
    <w:rsid w:val="00CA20CE"/>
    <w:rsid w:val="00CB08A2"/>
    <w:rsid w:val="00CB23A9"/>
    <w:rsid w:val="00CB25E5"/>
    <w:rsid w:val="00CB2909"/>
    <w:rsid w:val="00CC14AB"/>
    <w:rsid w:val="00CC53C0"/>
    <w:rsid w:val="00CD2D45"/>
    <w:rsid w:val="00CD6DA8"/>
    <w:rsid w:val="00CD7E4A"/>
    <w:rsid w:val="00CE0230"/>
    <w:rsid w:val="00CE1ED3"/>
    <w:rsid w:val="00CE38E1"/>
    <w:rsid w:val="00D12765"/>
    <w:rsid w:val="00D15322"/>
    <w:rsid w:val="00D15AEE"/>
    <w:rsid w:val="00D16B93"/>
    <w:rsid w:val="00D17917"/>
    <w:rsid w:val="00D26895"/>
    <w:rsid w:val="00D368F7"/>
    <w:rsid w:val="00D403FE"/>
    <w:rsid w:val="00D47C2C"/>
    <w:rsid w:val="00D522D3"/>
    <w:rsid w:val="00D542BD"/>
    <w:rsid w:val="00D572D6"/>
    <w:rsid w:val="00D67EB5"/>
    <w:rsid w:val="00D70E48"/>
    <w:rsid w:val="00D72554"/>
    <w:rsid w:val="00D77B12"/>
    <w:rsid w:val="00D82384"/>
    <w:rsid w:val="00D82F3B"/>
    <w:rsid w:val="00D94618"/>
    <w:rsid w:val="00D94876"/>
    <w:rsid w:val="00D9590B"/>
    <w:rsid w:val="00D96711"/>
    <w:rsid w:val="00DA42E4"/>
    <w:rsid w:val="00DA48D4"/>
    <w:rsid w:val="00DB3215"/>
    <w:rsid w:val="00DB76FB"/>
    <w:rsid w:val="00DC1119"/>
    <w:rsid w:val="00DC2BC3"/>
    <w:rsid w:val="00DC7672"/>
    <w:rsid w:val="00DD3F2E"/>
    <w:rsid w:val="00DE298D"/>
    <w:rsid w:val="00DE6FE3"/>
    <w:rsid w:val="00DF2697"/>
    <w:rsid w:val="00DF366B"/>
    <w:rsid w:val="00E01051"/>
    <w:rsid w:val="00E01653"/>
    <w:rsid w:val="00E017A1"/>
    <w:rsid w:val="00E041A4"/>
    <w:rsid w:val="00E045A3"/>
    <w:rsid w:val="00E070D1"/>
    <w:rsid w:val="00E13274"/>
    <w:rsid w:val="00E13988"/>
    <w:rsid w:val="00E15337"/>
    <w:rsid w:val="00E2312C"/>
    <w:rsid w:val="00E26700"/>
    <w:rsid w:val="00E33647"/>
    <w:rsid w:val="00E35BC5"/>
    <w:rsid w:val="00E44C2A"/>
    <w:rsid w:val="00E53082"/>
    <w:rsid w:val="00E57CD9"/>
    <w:rsid w:val="00E60B3B"/>
    <w:rsid w:val="00E66ED8"/>
    <w:rsid w:val="00E702F1"/>
    <w:rsid w:val="00E76AF3"/>
    <w:rsid w:val="00E8104A"/>
    <w:rsid w:val="00E86BAE"/>
    <w:rsid w:val="00E86F4A"/>
    <w:rsid w:val="00E91F87"/>
    <w:rsid w:val="00E92113"/>
    <w:rsid w:val="00E94E6C"/>
    <w:rsid w:val="00E9735E"/>
    <w:rsid w:val="00EA031B"/>
    <w:rsid w:val="00EA2F36"/>
    <w:rsid w:val="00EA3E6A"/>
    <w:rsid w:val="00ED177C"/>
    <w:rsid w:val="00ED6AFC"/>
    <w:rsid w:val="00EE02F5"/>
    <w:rsid w:val="00EE7F2C"/>
    <w:rsid w:val="00EF08B1"/>
    <w:rsid w:val="00EF22B4"/>
    <w:rsid w:val="00EF4D03"/>
    <w:rsid w:val="00EF5716"/>
    <w:rsid w:val="00EF659F"/>
    <w:rsid w:val="00F03DC7"/>
    <w:rsid w:val="00F13E16"/>
    <w:rsid w:val="00F200F7"/>
    <w:rsid w:val="00F2206C"/>
    <w:rsid w:val="00F2227A"/>
    <w:rsid w:val="00F24D8B"/>
    <w:rsid w:val="00F30C54"/>
    <w:rsid w:val="00F34822"/>
    <w:rsid w:val="00F37F1F"/>
    <w:rsid w:val="00F41571"/>
    <w:rsid w:val="00F52231"/>
    <w:rsid w:val="00F54083"/>
    <w:rsid w:val="00F55117"/>
    <w:rsid w:val="00F6220E"/>
    <w:rsid w:val="00F6380B"/>
    <w:rsid w:val="00F71003"/>
    <w:rsid w:val="00F725C1"/>
    <w:rsid w:val="00F74C7C"/>
    <w:rsid w:val="00F75033"/>
    <w:rsid w:val="00F77D35"/>
    <w:rsid w:val="00F8212A"/>
    <w:rsid w:val="00F8375C"/>
    <w:rsid w:val="00F83B67"/>
    <w:rsid w:val="00F900A4"/>
    <w:rsid w:val="00F92C7D"/>
    <w:rsid w:val="00FA6584"/>
    <w:rsid w:val="00FA7B59"/>
    <w:rsid w:val="00FB3564"/>
    <w:rsid w:val="00FB45C6"/>
    <w:rsid w:val="00FB77A8"/>
    <w:rsid w:val="00FC5914"/>
    <w:rsid w:val="00FC707B"/>
    <w:rsid w:val="00FD048D"/>
    <w:rsid w:val="00FD5643"/>
    <w:rsid w:val="00FF0E79"/>
    <w:rsid w:val="00FF196B"/>
    <w:rsid w:val="00FF1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Naslov1">
    <w:name w:val="heading 1"/>
    <w:basedOn w:val="Normal"/>
    <w:next w:val="Normal"/>
    <w:link w:val="Naslov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2F2547"/>
  </w:style>
  <w:style w:type="paragraph" w:styleId="Podnoje">
    <w:name w:val="footer"/>
    <w:basedOn w:val="Normal"/>
    <w:link w:val="Podno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F2547"/>
  </w:style>
  <w:style w:type="paragraph" w:styleId="Tekstbalonia">
    <w:name w:val="Balloon Text"/>
    <w:basedOn w:val="Normal"/>
    <w:link w:val="Tekstbalonia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5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2384"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Zadanifontodlomka"/>
    <w:rsid w:val="009F01DC"/>
  </w:style>
  <w:style w:type="character" w:styleId="Hiperveza">
    <w:name w:val="Hyperlink"/>
    <w:basedOn w:val="Zadanifontodlomka"/>
    <w:uiPriority w:val="99"/>
    <w:unhideWhenUsed/>
    <w:rsid w:val="00CA20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sid w:val="00D82384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D823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D82384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D82384"/>
    <w:rPr>
      <w:i/>
      <w:iCs/>
    </w:rPr>
  </w:style>
  <w:style w:type="character" w:styleId="Jakoisticanje">
    <w:name w:val="Intense Emphasis"/>
    <w:basedOn w:val="Zadanifontodlomka"/>
    <w:uiPriority w:val="21"/>
    <w:qFormat/>
    <w:rsid w:val="00D8238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82384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D82384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  <w:style w:type="paragraph" w:customStyle="1" w:styleId="Default">
    <w:name w:val="Default"/>
    <w:rsid w:val="005C67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-bez-uvl">
    <w:name w:val="t-9-8-bez-uvl"/>
    <w:basedOn w:val="Normal"/>
    <w:rsid w:val="00C4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qFormat/>
    <w:rsid w:val="00271576"/>
  </w:style>
  <w:style w:type="paragraph" w:styleId="Tekstfusnote">
    <w:name w:val="footnote text"/>
    <w:basedOn w:val="Normal"/>
    <w:link w:val="TekstfusnoteChar"/>
    <w:uiPriority w:val="99"/>
    <w:semiHidden/>
    <w:unhideWhenUsed/>
    <w:rsid w:val="008B453A"/>
    <w:pPr>
      <w:suppressAutoHyphens/>
      <w:spacing w:line="276" w:lineRule="auto"/>
    </w:pPr>
    <w:rPr>
      <w:rFonts w:ascii="Calibri" w:eastAsia="SimSun" w:hAnsi="Calibri" w:cs="font343"/>
      <w:kern w:val="2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453A"/>
    <w:rPr>
      <w:rFonts w:ascii="Calibri" w:eastAsia="SimSun" w:hAnsi="Calibri" w:cs="font343"/>
      <w:kern w:val="2"/>
      <w:sz w:val="20"/>
      <w:szCs w:val="20"/>
      <w:lang w:eastAsia="ar-SA"/>
    </w:rPr>
  </w:style>
  <w:style w:type="character" w:styleId="Referencafusnote">
    <w:name w:val="footnote reference"/>
    <w:uiPriority w:val="99"/>
    <w:semiHidden/>
    <w:unhideWhenUsed/>
    <w:rsid w:val="008B4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5</cp:revision>
  <cp:lastPrinted>2021-09-28T06:30:00Z</cp:lastPrinted>
  <dcterms:created xsi:type="dcterms:W3CDTF">2022-12-01T06:52:00Z</dcterms:created>
  <dcterms:modified xsi:type="dcterms:W3CDTF">2024-02-18T15:03:00Z</dcterms:modified>
</cp:coreProperties>
</file>