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35B8" w14:textId="644584C6" w:rsidR="00AF6149" w:rsidRDefault="00AF6149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11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99</w:t>
      </w:r>
      <w:r w:rsidR="00DE6D3B">
        <w:rPr>
          <w:rFonts w:ascii="Times New Roman" w:hAnsi="Times New Roman" w:cs="Times New Roman"/>
          <w:sz w:val="24"/>
          <w:szCs w:val="24"/>
        </w:rPr>
        <w:t>9</w:t>
      </w:r>
      <w:r w:rsidRPr="00653E11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A039857" w14:textId="77777777" w:rsidR="00501F76" w:rsidRPr="00653E11" w:rsidRDefault="00501F76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FBCF8" w14:textId="38C50F92" w:rsidR="00AF6149" w:rsidRPr="00653E11" w:rsidRDefault="00AF6149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E11">
        <w:rPr>
          <w:rFonts w:ascii="Times New Roman" w:hAnsi="Times New Roman" w:cs="Times New Roman"/>
          <w:sz w:val="24"/>
          <w:szCs w:val="24"/>
        </w:rPr>
        <w:t xml:space="preserve">Oklaj,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E6D3B">
        <w:rPr>
          <w:rFonts w:ascii="Times New Roman" w:hAnsi="Times New Roman" w:cs="Times New Roman"/>
          <w:sz w:val="24"/>
          <w:szCs w:val="24"/>
        </w:rPr>
        <w:t>7</w:t>
      </w:r>
      <w:r w:rsidRPr="00653E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653E11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14:paraId="524149DD" w14:textId="77777777" w:rsidR="00AF6149" w:rsidRPr="001C2037" w:rsidRDefault="00AF6149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BB414" w14:textId="0B3DDB35" w:rsidR="00AF6149" w:rsidRDefault="00DE6D3B" w:rsidP="00DE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točki 2.2.1. Akcijskog plana za provedbu Antikorupcijskog programa za trgovačka društva u većinskom vlasništvu od 2021. godine do 2022. god</w:t>
      </w:r>
      <w:r w:rsidR="00281537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, društvo EKO Promina d.o.o. objavljuje:</w:t>
      </w:r>
    </w:p>
    <w:p w14:paraId="5693886D" w14:textId="77777777" w:rsidR="00DE6D3B" w:rsidRDefault="00DE6D3B" w:rsidP="00DE6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94E80" w14:textId="2D95423E" w:rsidR="00DE6D3B" w:rsidRPr="00DE6D3B" w:rsidRDefault="00DE6D3B" w:rsidP="008536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B11C6" w14:textId="128449DD" w:rsidR="00DE6D3B" w:rsidRPr="00DE6D3B" w:rsidRDefault="00DE6D3B" w:rsidP="00DE6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164804"/>
      <w:r w:rsidRPr="00DE6D3B">
        <w:rPr>
          <w:rFonts w:ascii="Times New Roman" w:hAnsi="Times New Roman" w:cs="Times New Roman"/>
          <w:b/>
          <w:bCs/>
          <w:sz w:val="24"/>
          <w:szCs w:val="24"/>
        </w:rPr>
        <w:t>KALENDAR VAŽNIH DOGAĐAJA KOJI SE OČEKUJU U 2022. GODINI</w:t>
      </w:r>
    </w:p>
    <w:bookmarkEnd w:id="0"/>
    <w:p w14:paraId="653839CE" w14:textId="77777777" w:rsidR="00AF6149" w:rsidRDefault="00AF6149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83A9C" w14:paraId="397C7DB4" w14:textId="77777777" w:rsidTr="00851633">
        <w:tc>
          <w:tcPr>
            <w:tcW w:w="4927" w:type="dxa"/>
            <w:shd w:val="clear" w:color="auto" w:fill="D9D9D9" w:themeFill="background1" w:themeFillShade="D9"/>
          </w:tcPr>
          <w:p w14:paraId="2C6CD3EA" w14:textId="38E4558F" w:rsidR="00A83A9C" w:rsidRPr="00851633" w:rsidRDefault="00851633" w:rsidP="0085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Događaj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14:paraId="660A7021" w14:textId="335F3CFA" w:rsidR="00A83A9C" w:rsidRPr="00851633" w:rsidRDefault="00851633" w:rsidP="00851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</w:tr>
      <w:tr w:rsidR="00BD0652" w14:paraId="6D2BA4B6" w14:textId="77777777" w:rsidTr="00A83A9C">
        <w:tc>
          <w:tcPr>
            <w:tcW w:w="4927" w:type="dxa"/>
          </w:tcPr>
          <w:p w14:paraId="08891BF7" w14:textId="5CD5AB3C" w:rsidR="00BD0652" w:rsidRDefault="00B07FE0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IV. kvartal</w:t>
            </w:r>
          </w:p>
        </w:tc>
        <w:tc>
          <w:tcPr>
            <w:tcW w:w="4927" w:type="dxa"/>
          </w:tcPr>
          <w:p w14:paraId="0F027ABF" w14:textId="633B2144" w:rsidR="00BD0652" w:rsidRDefault="00B07FE0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siječnja</w:t>
            </w:r>
          </w:p>
        </w:tc>
      </w:tr>
      <w:tr w:rsidR="00B07FE0" w14:paraId="3D5A868C" w14:textId="77777777" w:rsidTr="00A83A9C">
        <w:tc>
          <w:tcPr>
            <w:tcW w:w="4927" w:type="dxa"/>
          </w:tcPr>
          <w:p w14:paraId="732EAE1E" w14:textId="046360DD" w:rsidR="00B07FE0" w:rsidRDefault="00B07FE0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podataka u eONTO za 2021. godinu</w:t>
            </w:r>
          </w:p>
        </w:tc>
        <w:tc>
          <w:tcPr>
            <w:tcW w:w="4927" w:type="dxa"/>
          </w:tcPr>
          <w:p w14:paraId="60DA9A33" w14:textId="7B6DA658" w:rsidR="00B07FE0" w:rsidRDefault="00B07FE0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siječnja</w:t>
            </w:r>
          </w:p>
        </w:tc>
      </w:tr>
      <w:tr w:rsidR="00BD0652" w14:paraId="172574EB" w14:textId="77777777" w:rsidTr="00A83A9C">
        <w:tc>
          <w:tcPr>
            <w:tcW w:w="4927" w:type="dxa"/>
          </w:tcPr>
          <w:p w14:paraId="66387D2D" w14:textId="298657C4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Objava sponzorstva i donacija u 2021. godini</w:t>
            </w:r>
          </w:p>
        </w:tc>
        <w:tc>
          <w:tcPr>
            <w:tcW w:w="4927" w:type="dxa"/>
          </w:tcPr>
          <w:p w14:paraId="20271A37" w14:textId="21E1D34C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siječnja</w:t>
            </w:r>
          </w:p>
        </w:tc>
      </w:tr>
      <w:tr w:rsidR="00BD0652" w14:paraId="7A102A63" w14:textId="77777777" w:rsidTr="00A83A9C">
        <w:tc>
          <w:tcPr>
            <w:tcW w:w="4927" w:type="dxa"/>
          </w:tcPr>
          <w:p w14:paraId="7DA05778" w14:textId="396EDB09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provedbi zakona o pravu na pristup informacija za 2021. godinu</w:t>
            </w:r>
          </w:p>
        </w:tc>
        <w:tc>
          <w:tcPr>
            <w:tcW w:w="4927" w:type="dxa"/>
          </w:tcPr>
          <w:p w14:paraId="0B4891DB" w14:textId="6CD5B957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siječnja</w:t>
            </w:r>
          </w:p>
        </w:tc>
      </w:tr>
      <w:tr w:rsidR="00BD0652" w14:paraId="35783AE1" w14:textId="77777777" w:rsidTr="00A83A9C">
        <w:tc>
          <w:tcPr>
            <w:tcW w:w="4927" w:type="dxa"/>
          </w:tcPr>
          <w:p w14:paraId="38984918" w14:textId="22BEDEDB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Objava službenog upisnika o zahtjevima, postupcima i odlukama o ostvarivanju prava na pristup informacijama i ponovnu uporabu informacija za 2021. godinu</w:t>
            </w:r>
          </w:p>
        </w:tc>
        <w:tc>
          <w:tcPr>
            <w:tcW w:w="4927" w:type="dxa"/>
          </w:tcPr>
          <w:p w14:paraId="4538F768" w14:textId="0F782A37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siječnja</w:t>
            </w:r>
          </w:p>
        </w:tc>
      </w:tr>
      <w:tr w:rsidR="00BD0652" w14:paraId="52A8E4E7" w14:textId="77777777" w:rsidTr="00A83A9C">
        <w:tc>
          <w:tcPr>
            <w:tcW w:w="4927" w:type="dxa"/>
          </w:tcPr>
          <w:p w14:paraId="238F44B5" w14:textId="5CA00652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davatelja javne usluge</w:t>
            </w:r>
          </w:p>
        </w:tc>
        <w:tc>
          <w:tcPr>
            <w:tcW w:w="4927" w:type="dxa"/>
          </w:tcPr>
          <w:p w14:paraId="4A4BA294" w14:textId="021F712D" w:rsidR="00BD0652" w:rsidRDefault="00BD0652" w:rsidP="00BD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28. veljače</w:t>
            </w:r>
          </w:p>
        </w:tc>
      </w:tr>
      <w:tr w:rsidR="00873ABF" w14:paraId="5BEF885D" w14:textId="77777777" w:rsidTr="00A83A9C">
        <w:tc>
          <w:tcPr>
            <w:tcW w:w="4927" w:type="dxa"/>
          </w:tcPr>
          <w:p w14:paraId="4548A88C" w14:textId="09540BD0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Izjava o fiskalnoj odgovornosti za 2021. godinu</w:t>
            </w:r>
          </w:p>
        </w:tc>
        <w:tc>
          <w:tcPr>
            <w:tcW w:w="4927" w:type="dxa"/>
          </w:tcPr>
          <w:p w14:paraId="0F76CEFD" w14:textId="7855D4E5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ožujka</w:t>
            </w:r>
          </w:p>
        </w:tc>
      </w:tr>
      <w:tr w:rsidR="00873ABF" w14:paraId="12E9A977" w14:textId="77777777" w:rsidTr="00A83A9C">
        <w:tc>
          <w:tcPr>
            <w:tcW w:w="4927" w:type="dxa"/>
          </w:tcPr>
          <w:p w14:paraId="0E108D50" w14:textId="7AB4A3C7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nepravilnosti za 2021. godinu</w:t>
            </w:r>
          </w:p>
        </w:tc>
        <w:tc>
          <w:tcPr>
            <w:tcW w:w="4927" w:type="dxa"/>
          </w:tcPr>
          <w:p w14:paraId="2C09E6D8" w14:textId="7EFC0A2B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ožujka</w:t>
            </w:r>
          </w:p>
        </w:tc>
      </w:tr>
      <w:tr w:rsidR="00873ABF" w14:paraId="0454D109" w14:textId="77777777" w:rsidTr="00A83A9C">
        <w:tc>
          <w:tcPr>
            <w:tcW w:w="4927" w:type="dxa"/>
          </w:tcPr>
          <w:p w14:paraId="09043515" w14:textId="24EF7528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I. kvartal</w:t>
            </w:r>
          </w:p>
        </w:tc>
        <w:tc>
          <w:tcPr>
            <w:tcW w:w="4927" w:type="dxa"/>
          </w:tcPr>
          <w:p w14:paraId="01751936" w14:textId="116E3ED9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ožujka</w:t>
            </w:r>
          </w:p>
        </w:tc>
      </w:tr>
      <w:tr w:rsidR="00873ABF" w14:paraId="1C9A1172" w14:textId="77777777" w:rsidTr="00A83A9C">
        <w:tc>
          <w:tcPr>
            <w:tcW w:w="4927" w:type="dxa"/>
          </w:tcPr>
          <w:p w14:paraId="0E3C814C" w14:textId="0A10A260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podataka u Registar onečišćivača okoliša</w:t>
            </w:r>
          </w:p>
        </w:tc>
        <w:tc>
          <w:tcPr>
            <w:tcW w:w="4927" w:type="dxa"/>
          </w:tcPr>
          <w:p w14:paraId="4238EAF2" w14:textId="3B3200C3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31. ožujka </w:t>
            </w:r>
          </w:p>
        </w:tc>
      </w:tr>
      <w:tr w:rsidR="00873ABF" w14:paraId="193F2B8E" w14:textId="77777777" w:rsidTr="00A83A9C">
        <w:tc>
          <w:tcPr>
            <w:tcW w:w="4927" w:type="dxa"/>
          </w:tcPr>
          <w:p w14:paraId="1021CBA5" w14:textId="3B25CECC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godišnjeg financijskog izvještaja poduzetnika za 2021. godinu</w:t>
            </w:r>
          </w:p>
        </w:tc>
        <w:tc>
          <w:tcPr>
            <w:tcW w:w="4927" w:type="dxa"/>
          </w:tcPr>
          <w:p w14:paraId="7B8E32C8" w14:textId="347B4000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 travnja</w:t>
            </w:r>
          </w:p>
        </w:tc>
      </w:tr>
      <w:tr w:rsidR="00873ABF" w14:paraId="7DC0CCD5" w14:textId="77777777" w:rsidTr="00A83A9C">
        <w:tc>
          <w:tcPr>
            <w:tcW w:w="4927" w:type="dxa"/>
          </w:tcPr>
          <w:p w14:paraId="2663D9C4" w14:textId="38204CD3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poreza na dobit za 2021. godinu</w:t>
            </w:r>
          </w:p>
        </w:tc>
        <w:tc>
          <w:tcPr>
            <w:tcW w:w="4927" w:type="dxa"/>
          </w:tcPr>
          <w:p w14:paraId="5FA5FBFC" w14:textId="4A2FFB51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 travnja</w:t>
            </w:r>
          </w:p>
        </w:tc>
      </w:tr>
      <w:tr w:rsidR="00873ABF" w14:paraId="11F4154C" w14:textId="77777777" w:rsidTr="00A83A9C">
        <w:tc>
          <w:tcPr>
            <w:tcW w:w="4927" w:type="dxa"/>
          </w:tcPr>
          <w:p w14:paraId="11A43827" w14:textId="740F6A57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Predaja OPZ-STAT1 obrasca za 2021. godinu</w:t>
            </w:r>
          </w:p>
        </w:tc>
        <w:tc>
          <w:tcPr>
            <w:tcW w:w="4927" w:type="dxa"/>
          </w:tcPr>
          <w:p w14:paraId="640AEB5C" w14:textId="0E6F86B7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 travnja</w:t>
            </w:r>
          </w:p>
        </w:tc>
      </w:tr>
      <w:tr w:rsidR="00873ABF" w14:paraId="1FA731D7" w14:textId="77777777" w:rsidTr="00A83A9C">
        <w:tc>
          <w:tcPr>
            <w:tcW w:w="4927" w:type="dxa"/>
          </w:tcPr>
          <w:p w14:paraId="180172C1" w14:textId="31190409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Izvješće o radu i poslovanju društva u 202</w:t>
            </w:r>
            <w:r w:rsidR="008C1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</w:tc>
        <w:tc>
          <w:tcPr>
            <w:tcW w:w="4927" w:type="dxa"/>
          </w:tcPr>
          <w:p w14:paraId="0A9C0CE4" w14:textId="214F9F6C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 travnja</w:t>
            </w:r>
          </w:p>
        </w:tc>
      </w:tr>
      <w:tr w:rsidR="00873ABF" w14:paraId="4057A517" w14:textId="77777777" w:rsidTr="00A83A9C">
        <w:tc>
          <w:tcPr>
            <w:tcW w:w="4927" w:type="dxa"/>
          </w:tcPr>
          <w:p w14:paraId="50D0CDEE" w14:textId="43961E3E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Sjednica skupštine Društva</w:t>
            </w:r>
          </w:p>
        </w:tc>
        <w:tc>
          <w:tcPr>
            <w:tcW w:w="4927" w:type="dxa"/>
          </w:tcPr>
          <w:p w14:paraId="75790F94" w14:textId="7B9FD702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30. lipnja</w:t>
            </w:r>
          </w:p>
        </w:tc>
      </w:tr>
      <w:tr w:rsidR="00873ABF" w14:paraId="65ACF4D0" w14:textId="77777777" w:rsidTr="00A83A9C">
        <w:tc>
          <w:tcPr>
            <w:tcW w:w="4927" w:type="dxa"/>
          </w:tcPr>
          <w:p w14:paraId="75ECBE82" w14:textId="26A54374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II. kvartal</w:t>
            </w:r>
          </w:p>
        </w:tc>
        <w:tc>
          <w:tcPr>
            <w:tcW w:w="4927" w:type="dxa"/>
          </w:tcPr>
          <w:p w14:paraId="16556914" w14:textId="2D197981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srpnja</w:t>
            </w:r>
          </w:p>
        </w:tc>
      </w:tr>
      <w:tr w:rsidR="00873ABF" w14:paraId="739EB977" w14:textId="77777777" w:rsidTr="00A83A9C">
        <w:tc>
          <w:tcPr>
            <w:tcW w:w="4927" w:type="dxa"/>
          </w:tcPr>
          <w:p w14:paraId="757F9420" w14:textId="3B8ACD40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Prijava PDV-a za III. kvartal</w:t>
            </w:r>
          </w:p>
        </w:tc>
        <w:tc>
          <w:tcPr>
            <w:tcW w:w="4927" w:type="dxa"/>
          </w:tcPr>
          <w:p w14:paraId="3A629945" w14:textId="56F0ED89" w:rsidR="00873ABF" w:rsidRDefault="00873ABF" w:rsidP="00873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20. rujna</w:t>
            </w:r>
          </w:p>
        </w:tc>
      </w:tr>
      <w:tr w:rsidR="00B65745" w14:paraId="73E18EA8" w14:textId="77777777" w:rsidTr="00A83A9C">
        <w:tc>
          <w:tcPr>
            <w:tcW w:w="4927" w:type="dxa"/>
          </w:tcPr>
          <w:p w14:paraId="5B98E836" w14:textId="6FDCC44C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Obavijest o sakupljanju komunalnog otpada u 2023. godini na području Općine Promina </w:t>
            </w:r>
          </w:p>
        </w:tc>
        <w:tc>
          <w:tcPr>
            <w:tcW w:w="4927" w:type="dxa"/>
          </w:tcPr>
          <w:p w14:paraId="141139C2" w14:textId="03637E44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B65745" w14:paraId="37D9A9FB" w14:textId="77777777" w:rsidTr="00A83A9C">
        <w:tc>
          <w:tcPr>
            <w:tcW w:w="4927" w:type="dxa"/>
          </w:tcPr>
          <w:p w14:paraId="38B6FF2C" w14:textId="6CAFF594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o lokacijama mobilnog reciklažnog dvorišta po naseljima u 2023. godini</w:t>
            </w:r>
          </w:p>
        </w:tc>
        <w:tc>
          <w:tcPr>
            <w:tcW w:w="4927" w:type="dxa"/>
          </w:tcPr>
          <w:p w14:paraId="5F681AD1" w14:textId="356D2CB9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B65745" w14:paraId="7A038D34" w14:textId="77777777" w:rsidTr="00A83A9C">
        <w:tc>
          <w:tcPr>
            <w:tcW w:w="4927" w:type="dxa"/>
          </w:tcPr>
          <w:p w14:paraId="42D1817B" w14:textId="59C013B5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nabave za 2023. godinu</w:t>
            </w:r>
          </w:p>
        </w:tc>
        <w:tc>
          <w:tcPr>
            <w:tcW w:w="4927" w:type="dxa"/>
          </w:tcPr>
          <w:p w14:paraId="7A6118DB" w14:textId="38C0F0C7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B65745" w14:paraId="0BEB49B2" w14:textId="77777777" w:rsidTr="00A83A9C">
        <w:tc>
          <w:tcPr>
            <w:tcW w:w="4927" w:type="dxa"/>
          </w:tcPr>
          <w:p w14:paraId="3197F793" w14:textId="13B21C23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Registar ugovora za 202</w:t>
            </w:r>
            <w:r w:rsidR="00183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</w:tc>
        <w:tc>
          <w:tcPr>
            <w:tcW w:w="4927" w:type="dxa"/>
          </w:tcPr>
          <w:p w14:paraId="2E0188D6" w14:textId="56853A96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B65745" w14:paraId="00D4D9C7" w14:textId="77777777" w:rsidTr="00A83A9C">
        <w:tc>
          <w:tcPr>
            <w:tcW w:w="4927" w:type="dxa"/>
          </w:tcPr>
          <w:p w14:paraId="3339C603" w14:textId="78B81D0D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Statističko izvješće o javnoj nabavi</w:t>
            </w:r>
            <w:r w:rsidR="00281537">
              <w:rPr>
                <w:rFonts w:ascii="Times New Roman" w:hAnsi="Times New Roman" w:cs="Times New Roman"/>
                <w:sz w:val="24"/>
                <w:szCs w:val="24"/>
              </w:rPr>
              <w:t xml:space="preserve"> u 202</w:t>
            </w:r>
            <w:r w:rsidR="00880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37"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</w:tc>
        <w:tc>
          <w:tcPr>
            <w:tcW w:w="4927" w:type="dxa"/>
          </w:tcPr>
          <w:p w14:paraId="4A6E342F" w14:textId="2AF35F21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31. </w:t>
            </w:r>
            <w:r w:rsidR="008801CB">
              <w:rPr>
                <w:rFonts w:ascii="Times New Roman" w:hAnsi="Times New Roman" w:cs="Times New Roman"/>
                <w:sz w:val="24"/>
                <w:szCs w:val="24"/>
              </w:rPr>
              <w:t>ožujka</w:t>
            </w:r>
          </w:p>
        </w:tc>
      </w:tr>
      <w:tr w:rsidR="00B65745" w14:paraId="36D12A36" w14:textId="77777777" w:rsidTr="00A83A9C">
        <w:tc>
          <w:tcPr>
            <w:tcW w:w="4927" w:type="dxa"/>
          </w:tcPr>
          <w:p w14:paraId="5B91853A" w14:textId="0A35D771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 rada i financijski plan za 2023. godinu</w:t>
            </w:r>
          </w:p>
        </w:tc>
        <w:tc>
          <w:tcPr>
            <w:tcW w:w="4927" w:type="dxa"/>
          </w:tcPr>
          <w:p w14:paraId="78B0EF16" w14:textId="4E96B788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B65745" w14:paraId="66E94132" w14:textId="77777777" w:rsidTr="00A83A9C">
        <w:tc>
          <w:tcPr>
            <w:tcW w:w="4927" w:type="dxa"/>
          </w:tcPr>
          <w:p w14:paraId="53BAE0FF" w14:textId="5FDC096C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edukacije zaposlenika u 2023. godini</w:t>
            </w:r>
          </w:p>
        </w:tc>
        <w:tc>
          <w:tcPr>
            <w:tcW w:w="4927" w:type="dxa"/>
          </w:tcPr>
          <w:p w14:paraId="43567592" w14:textId="17626A66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B65745" w14:paraId="696ABE5C" w14:textId="77777777" w:rsidTr="00A83A9C">
        <w:tc>
          <w:tcPr>
            <w:tcW w:w="4927" w:type="dxa"/>
          </w:tcPr>
          <w:p w14:paraId="2D401146" w14:textId="35988FB1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plan rada službenika za informiranje u 2023. godini</w:t>
            </w:r>
          </w:p>
        </w:tc>
        <w:tc>
          <w:tcPr>
            <w:tcW w:w="4927" w:type="dxa"/>
          </w:tcPr>
          <w:p w14:paraId="0DE370CA" w14:textId="38CD3B77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B65745" w14:paraId="350DDCB7" w14:textId="77777777" w:rsidTr="00A83A9C">
        <w:tc>
          <w:tcPr>
            <w:tcW w:w="4927" w:type="dxa"/>
          </w:tcPr>
          <w:p w14:paraId="49DCD7F1" w14:textId="346F069E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Godišnji plan rada povjerenika za etiku u 2023. godini</w:t>
            </w:r>
          </w:p>
        </w:tc>
        <w:tc>
          <w:tcPr>
            <w:tcW w:w="4927" w:type="dxa"/>
          </w:tcPr>
          <w:p w14:paraId="38552233" w14:textId="225DB2B1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B65745" w14:paraId="25B7777B" w14:textId="77777777" w:rsidTr="00A83A9C">
        <w:tc>
          <w:tcPr>
            <w:tcW w:w="4927" w:type="dxa"/>
          </w:tcPr>
          <w:p w14:paraId="47FF2E5C" w14:textId="7F9CFB3A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klasifikacijskih oznaka i brojčanih oznaka pismena u društvu EKO Promina d.o.o. u 2023. godini</w:t>
            </w:r>
          </w:p>
        </w:tc>
        <w:tc>
          <w:tcPr>
            <w:tcW w:w="4927" w:type="dxa"/>
          </w:tcPr>
          <w:p w14:paraId="23A25584" w14:textId="445ED27C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B65745" w14:paraId="231E2E56" w14:textId="77777777" w:rsidTr="00A83A9C">
        <w:tc>
          <w:tcPr>
            <w:tcW w:w="4927" w:type="dxa"/>
          </w:tcPr>
          <w:p w14:paraId="1EB13073" w14:textId="04BDC6FA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savjetovanja s javnošću za 2023. godinu</w:t>
            </w:r>
          </w:p>
        </w:tc>
        <w:tc>
          <w:tcPr>
            <w:tcW w:w="4927" w:type="dxa"/>
          </w:tcPr>
          <w:p w14:paraId="0E9C7416" w14:textId="7F8715D2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B65745" w14:paraId="4ADEF5AC" w14:textId="77777777" w:rsidTr="00A83A9C">
        <w:tc>
          <w:tcPr>
            <w:tcW w:w="4927" w:type="dxa"/>
          </w:tcPr>
          <w:p w14:paraId="0B8675C2" w14:textId="5930A8B2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održavanja zelenih i javnih površina u Općini Promina za 2023. godinu</w:t>
            </w:r>
          </w:p>
        </w:tc>
        <w:tc>
          <w:tcPr>
            <w:tcW w:w="4927" w:type="dxa"/>
          </w:tcPr>
          <w:p w14:paraId="40605663" w14:textId="3AC48C68" w:rsidR="00B65745" w:rsidRDefault="00B6574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D57893" w14:paraId="196E933F" w14:textId="77777777" w:rsidTr="00A83A9C">
        <w:tc>
          <w:tcPr>
            <w:tcW w:w="4927" w:type="dxa"/>
          </w:tcPr>
          <w:p w14:paraId="397D3F4A" w14:textId="1FF1FBB7" w:rsidR="00D57893" w:rsidRDefault="00D57893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Kalendara važnih događaja koji se očekuju u 2023. godini</w:t>
            </w:r>
          </w:p>
        </w:tc>
        <w:tc>
          <w:tcPr>
            <w:tcW w:w="4927" w:type="dxa"/>
          </w:tcPr>
          <w:p w14:paraId="14F1C065" w14:textId="0B1470EF" w:rsidR="00D57893" w:rsidRDefault="00D57893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  <w:tr w:rsidR="008C1FB5" w14:paraId="0C71DAEF" w14:textId="77777777" w:rsidTr="00A83A9C">
        <w:tc>
          <w:tcPr>
            <w:tcW w:w="4927" w:type="dxa"/>
          </w:tcPr>
          <w:p w14:paraId="3BF3BF61" w14:textId="0C04D305" w:rsidR="008C1FB5" w:rsidRDefault="008C1FB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Sjednica skupštine Društva</w:t>
            </w:r>
          </w:p>
        </w:tc>
        <w:tc>
          <w:tcPr>
            <w:tcW w:w="4927" w:type="dxa"/>
          </w:tcPr>
          <w:p w14:paraId="1101C867" w14:textId="2AAB6987" w:rsidR="008C1FB5" w:rsidRDefault="008C1FB5" w:rsidP="00B6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31. prosinca</w:t>
            </w:r>
          </w:p>
        </w:tc>
      </w:tr>
    </w:tbl>
    <w:p w14:paraId="301AC501" w14:textId="77777777" w:rsidR="00DE6D3B" w:rsidRDefault="00DE6D3B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CE93C" w14:textId="77777777" w:rsidR="00AF6149" w:rsidRPr="00361AAD" w:rsidRDefault="00AF6149" w:rsidP="00AF6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C8CBE" w14:textId="77777777" w:rsidR="00AF6149" w:rsidRPr="00361AAD" w:rsidRDefault="00AF6149" w:rsidP="00AF6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1AAD">
        <w:rPr>
          <w:rFonts w:ascii="Times New Roman" w:hAnsi="Times New Roman" w:cs="Times New Roman"/>
          <w:sz w:val="24"/>
          <w:szCs w:val="24"/>
        </w:rPr>
        <w:t>Direktorica:</w:t>
      </w:r>
    </w:p>
    <w:p w14:paraId="4C406947" w14:textId="546A9244" w:rsidR="008B453A" w:rsidRPr="0085363F" w:rsidRDefault="00AF6149" w:rsidP="00853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E11">
        <w:rPr>
          <w:rFonts w:ascii="Times New Roman" w:hAnsi="Times New Roman" w:cs="Times New Roman"/>
          <w:sz w:val="24"/>
          <w:szCs w:val="24"/>
        </w:rPr>
        <w:t>dr. sc. Barbara Nakić-Alfirević, dipl, ing.</w:t>
      </w:r>
    </w:p>
    <w:sectPr w:rsidR="008B453A" w:rsidRPr="0085363F" w:rsidSect="00A13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B6A2" w14:textId="77777777" w:rsidR="00C51A1C" w:rsidRDefault="00C51A1C" w:rsidP="002F2547">
      <w:r>
        <w:separator/>
      </w:r>
    </w:p>
  </w:endnote>
  <w:endnote w:type="continuationSeparator" w:id="0">
    <w:p w14:paraId="05D29A8F" w14:textId="77777777" w:rsidR="00C51A1C" w:rsidRDefault="00C51A1C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C784" w14:textId="77777777" w:rsidR="00A130C0" w:rsidRDefault="00A130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Podnoje"/>
      <w:jc w:val="right"/>
    </w:pPr>
  </w:p>
  <w:p w14:paraId="6565C55B" w14:textId="77777777" w:rsidR="00260683" w:rsidRDefault="0026068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Podnoje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4DA1BB09" w14:textId="5B07770F" w:rsidR="00413312" w:rsidRPr="003C62FF" w:rsidRDefault="00413312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66263F38" w:rsidR="00D67EB5" w:rsidRDefault="00621905" w:rsidP="00B92524">
    <w:pPr>
      <w:pStyle w:val="Podnoje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Nakić-Alfirević</w:t>
    </w:r>
  </w:p>
  <w:p w14:paraId="64543723" w14:textId="095162EB" w:rsidR="002B01C0" w:rsidRPr="00E15337" w:rsidRDefault="002B01C0" w:rsidP="00B92524">
    <w:pPr>
      <w:pStyle w:val="Podnoje"/>
      <w:jc w:val="center"/>
      <w:rPr>
        <w:rFonts w:ascii="Candara" w:hAnsi="Candara"/>
        <w:sz w:val="8"/>
        <w:szCs w:val="8"/>
      </w:rPr>
    </w:pPr>
    <w:r w:rsidRPr="00E15337">
      <w:rPr>
        <w:rFonts w:ascii="Candara" w:hAnsi="Candara"/>
        <w:noProof/>
        <w:sz w:val="8"/>
        <w:szCs w:val="8"/>
      </w:rPr>
      <w:drawing>
        <wp:inline distT="0" distB="0" distL="0" distR="0" wp14:anchorId="1DD3CE30" wp14:editId="1F9D4DC0">
          <wp:extent cx="4019550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A253" w14:textId="7106DE06" w:rsidR="00A130C0" w:rsidRDefault="00000000" w:rsidP="00B92524">
    <w:pPr>
      <w:pStyle w:val="Podnoje"/>
      <w:jc w:val="center"/>
      <w:rPr>
        <w:rStyle w:val="Hiperveza"/>
        <w:sz w:val="18"/>
        <w:szCs w:val="18"/>
      </w:rPr>
    </w:pPr>
    <w:hyperlink r:id="rId2" w:history="1">
      <w:r w:rsidR="002B01C0" w:rsidRPr="00E15337">
        <w:rPr>
          <w:rStyle w:val="Hiperveza"/>
          <w:sz w:val="18"/>
          <w:szCs w:val="18"/>
        </w:rPr>
        <w:t>Think Before Printing - Please consider the environment before printing</w:t>
      </w:r>
    </w:hyperlink>
  </w:p>
  <w:p w14:paraId="124C7E42" w14:textId="6262A6C1" w:rsidR="002B01C0" w:rsidRPr="00E15337" w:rsidRDefault="00A130C0" w:rsidP="00B92524">
    <w:pPr>
      <w:pStyle w:val="Podnoje"/>
      <w:jc w:val="center"/>
      <w:rPr>
        <w:rFonts w:ascii="Candara" w:hAnsi="Candara"/>
        <w:sz w:val="8"/>
        <w:szCs w:val="8"/>
      </w:rPr>
    </w:pPr>
    <w:r>
      <w:rPr>
        <w:rFonts w:ascii="Candara" w:hAnsi="Candara"/>
        <w:noProof/>
        <w:sz w:val="8"/>
        <w:szCs w:val="8"/>
      </w:rPr>
      <w:drawing>
        <wp:inline distT="0" distB="0" distL="0" distR="0" wp14:anchorId="42C1C7FE" wp14:editId="659E38D0">
          <wp:extent cx="881449" cy="304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81" cy="30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4809" w14:textId="77777777" w:rsidR="00C51A1C" w:rsidRDefault="00C51A1C" w:rsidP="002F2547">
      <w:r>
        <w:separator/>
      </w:r>
    </w:p>
  </w:footnote>
  <w:footnote w:type="continuationSeparator" w:id="0">
    <w:p w14:paraId="20D51C37" w14:textId="77777777" w:rsidR="00C51A1C" w:rsidRDefault="00C51A1C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A5CF" w14:textId="77777777" w:rsidR="00A130C0" w:rsidRDefault="00A130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6E3E" w14:textId="77777777" w:rsidR="00A130C0" w:rsidRDefault="00A130C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Zaglavlje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Zaglavlje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Zaglavlje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Zaglavlje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Zaglavlje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753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3525"/>
    <w:multiLevelType w:val="hybridMultilevel"/>
    <w:tmpl w:val="E392F122"/>
    <w:lvl w:ilvl="0" w:tplc="32B46FBC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1584D"/>
    <w:multiLevelType w:val="hybridMultilevel"/>
    <w:tmpl w:val="7A32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E59C4"/>
    <w:multiLevelType w:val="hybridMultilevel"/>
    <w:tmpl w:val="3A82E97A"/>
    <w:lvl w:ilvl="0" w:tplc="BA8E5D3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174D0"/>
    <w:multiLevelType w:val="hybridMultilevel"/>
    <w:tmpl w:val="A06A8542"/>
    <w:lvl w:ilvl="0" w:tplc="DDACC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51D7D"/>
    <w:multiLevelType w:val="hybridMultilevel"/>
    <w:tmpl w:val="92E02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3"/>
  </w:num>
  <w:num w:numId="3" w16cid:durableId="10543058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7"/>
  </w:num>
  <w:num w:numId="5" w16cid:durableId="657615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7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6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6"/>
  </w:num>
  <w:num w:numId="21" w16cid:durableId="19014531">
    <w:abstractNumId w:val="25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8"/>
  </w:num>
  <w:num w:numId="24" w16cid:durableId="590241246">
    <w:abstractNumId w:val="8"/>
  </w:num>
  <w:num w:numId="25" w16cid:durableId="2138179279">
    <w:abstractNumId w:val="31"/>
  </w:num>
  <w:num w:numId="26" w16cid:durableId="1763449540">
    <w:abstractNumId w:val="22"/>
  </w:num>
  <w:num w:numId="27" w16cid:durableId="1132283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5"/>
  </w:num>
  <w:num w:numId="29" w16cid:durableId="1144548830">
    <w:abstractNumId w:val="24"/>
  </w:num>
  <w:num w:numId="30" w16cid:durableId="1155999042">
    <w:abstractNumId w:val="10"/>
  </w:num>
  <w:num w:numId="31" w16cid:durableId="177819409">
    <w:abstractNumId w:val="14"/>
  </w:num>
  <w:num w:numId="32" w16cid:durableId="12074278">
    <w:abstractNumId w:val="29"/>
  </w:num>
  <w:num w:numId="33" w16cid:durableId="1322269008">
    <w:abstractNumId w:val="23"/>
  </w:num>
  <w:num w:numId="34" w16cid:durableId="11810410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43032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30ED"/>
    <w:rsid w:val="0000556E"/>
    <w:rsid w:val="0000683F"/>
    <w:rsid w:val="00006FD7"/>
    <w:rsid w:val="000076B9"/>
    <w:rsid w:val="00007728"/>
    <w:rsid w:val="00014117"/>
    <w:rsid w:val="000302A4"/>
    <w:rsid w:val="0003654D"/>
    <w:rsid w:val="0004047A"/>
    <w:rsid w:val="00051300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4B07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05CE3"/>
    <w:rsid w:val="00114B01"/>
    <w:rsid w:val="00120DAD"/>
    <w:rsid w:val="0012665C"/>
    <w:rsid w:val="00126C94"/>
    <w:rsid w:val="00130603"/>
    <w:rsid w:val="0013066C"/>
    <w:rsid w:val="00132D05"/>
    <w:rsid w:val="001337C5"/>
    <w:rsid w:val="00143644"/>
    <w:rsid w:val="0015207F"/>
    <w:rsid w:val="00152711"/>
    <w:rsid w:val="00153DAB"/>
    <w:rsid w:val="00160EAF"/>
    <w:rsid w:val="001650B7"/>
    <w:rsid w:val="001713DD"/>
    <w:rsid w:val="00176A3E"/>
    <w:rsid w:val="001805CB"/>
    <w:rsid w:val="0018331F"/>
    <w:rsid w:val="00185F26"/>
    <w:rsid w:val="0018789F"/>
    <w:rsid w:val="00192979"/>
    <w:rsid w:val="00195E72"/>
    <w:rsid w:val="001A243C"/>
    <w:rsid w:val="001B073E"/>
    <w:rsid w:val="001B3948"/>
    <w:rsid w:val="001B40B9"/>
    <w:rsid w:val="001B462A"/>
    <w:rsid w:val="001B5E9E"/>
    <w:rsid w:val="001B6304"/>
    <w:rsid w:val="001D749C"/>
    <w:rsid w:val="001F678A"/>
    <w:rsid w:val="002002F4"/>
    <w:rsid w:val="00201C9C"/>
    <w:rsid w:val="0020713F"/>
    <w:rsid w:val="00207412"/>
    <w:rsid w:val="002079B5"/>
    <w:rsid w:val="00226289"/>
    <w:rsid w:val="00232657"/>
    <w:rsid w:val="002360C7"/>
    <w:rsid w:val="0023617C"/>
    <w:rsid w:val="00236D95"/>
    <w:rsid w:val="00245582"/>
    <w:rsid w:val="002506CD"/>
    <w:rsid w:val="00254CFE"/>
    <w:rsid w:val="00257443"/>
    <w:rsid w:val="00260683"/>
    <w:rsid w:val="00264E72"/>
    <w:rsid w:val="002709B1"/>
    <w:rsid w:val="00271576"/>
    <w:rsid w:val="00280C2C"/>
    <w:rsid w:val="00281537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1E15"/>
    <w:rsid w:val="002B7DF1"/>
    <w:rsid w:val="002C1E1C"/>
    <w:rsid w:val="002C41EE"/>
    <w:rsid w:val="002C47DA"/>
    <w:rsid w:val="002E6EFA"/>
    <w:rsid w:val="002E70BF"/>
    <w:rsid w:val="002F2547"/>
    <w:rsid w:val="002F4395"/>
    <w:rsid w:val="00304A1B"/>
    <w:rsid w:val="00310676"/>
    <w:rsid w:val="00312E03"/>
    <w:rsid w:val="0031560F"/>
    <w:rsid w:val="00326098"/>
    <w:rsid w:val="00327E23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5E5B"/>
    <w:rsid w:val="003764A4"/>
    <w:rsid w:val="00381131"/>
    <w:rsid w:val="00381AE0"/>
    <w:rsid w:val="00383698"/>
    <w:rsid w:val="00384148"/>
    <w:rsid w:val="00384E21"/>
    <w:rsid w:val="0038786D"/>
    <w:rsid w:val="00390631"/>
    <w:rsid w:val="00391F88"/>
    <w:rsid w:val="0039421B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5DF1"/>
    <w:rsid w:val="003C62FF"/>
    <w:rsid w:val="003D2856"/>
    <w:rsid w:val="003D32EA"/>
    <w:rsid w:val="003E1EDA"/>
    <w:rsid w:val="003E25B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3E79"/>
    <w:rsid w:val="00424565"/>
    <w:rsid w:val="00437010"/>
    <w:rsid w:val="00437503"/>
    <w:rsid w:val="00437B23"/>
    <w:rsid w:val="004500EE"/>
    <w:rsid w:val="00460CA3"/>
    <w:rsid w:val="00461B82"/>
    <w:rsid w:val="00474FDB"/>
    <w:rsid w:val="004768D0"/>
    <w:rsid w:val="00483435"/>
    <w:rsid w:val="00494790"/>
    <w:rsid w:val="004B15EC"/>
    <w:rsid w:val="004B1B3A"/>
    <w:rsid w:val="004B6527"/>
    <w:rsid w:val="004C180E"/>
    <w:rsid w:val="004C2478"/>
    <w:rsid w:val="004C344D"/>
    <w:rsid w:val="004C3AB0"/>
    <w:rsid w:val="004C3E5D"/>
    <w:rsid w:val="004D44DF"/>
    <w:rsid w:val="004F1231"/>
    <w:rsid w:val="004F4188"/>
    <w:rsid w:val="004F66A0"/>
    <w:rsid w:val="004F753F"/>
    <w:rsid w:val="00501F76"/>
    <w:rsid w:val="00506FD7"/>
    <w:rsid w:val="00511A44"/>
    <w:rsid w:val="00512538"/>
    <w:rsid w:val="0051478A"/>
    <w:rsid w:val="00521CAB"/>
    <w:rsid w:val="0052384B"/>
    <w:rsid w:val="00530634"/>
    <w:rsid w:val="00535603"/>
    <w:rsid w:val="00541C81"/>
    <w:rsid w:val="005450F3"/>
    <w:rsid w:val="00545B4E"/>
    <w:rsid w:val="00552E53"/>
    <w:rsid w:val="00565206"/>
    <w:rsid w:val="00570338"/>
    <w:rsid w:val="00575FBC"/>
    <w:rsid w:val="00581544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7"/>
    <w:rsid w:val="005C675D"/>
    <w:rsid w:val="005C6EA5"/>
    <w:rsid w:val="005C7733"/>
    <w:rsid w:val="005D3D70"/>
    <w:rsid w:val="005D4227"/>
    <w:rsid w:val="005D5D21"/>
    <w:rsid w:val="005E0B39"/>
    <w:rsid w:val="005E1CA0"/>
    <w:rsid w:val="005E6F02"/>
    <w:rsid w:val="005F1BC0"/>
    <w:rsid w:val="0060222D"/>
    <w:rsid w:val="00602FB9"/>
    <w:rsid w:val="0061123C"/>
    <w:rsid w:val="0062115D"/>
    <w:rsid w:val="00621905"/>
    <w:rsid w:val="00621956"/>
    <w:rsid w:val="006219A0"/>
    <w:rsid w:val="00631063"/>
    <w:rsid w:val="00631281"/>
    <w:rsid w:val="006319D7"/>
    <w:rsid w:val="00632ADA"/>
    <w:rsid w:val="00636CDD"/>
    <w:rsid w:val="00636D21"/>
    <w:rsid w:val="0064021F"/>
    <w:rsid w:val="00643C8C"/>
    <w:rsid w:val="00655A2B"/>
    <w:rsid w:val="00660451"/>
    <w:rsid w:val="00660719"/>
    <w:rsid w:val="0066127E"/>
    <w:rsid w:val="00662241"/>
    <w:rsid w:val="00665179"/>
    <w:rsid w:val="00667092"/>
    <w:rsid w:val="006671B6"/>
    <w:rsid w:val="0066722D"/>
    <w:rsid w:val="00676284"/>
    <w:rsid w:val="00682F29"/>
    <w:rsid w:val="00685482"/>
    <w:rsid w:val="00685F32"/>
    <w:rsid w:val="00686596"/>
    <w:rsid w:val="00693F3C"/>
    <w:rsid w:val="006A5395"/>
    <w:rsid w:val="006A6C08"/>
    <w:rsid w:val="006B004E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F5783"/>
    <w:rsid w:val="007005DE"/>
    <w:rsid w:val="007024BE"/>
    <w:rsid w:val="00715720"/>
    <w:rsid w:val="00716C06"/>
    <w:rsid w:val="00730588"/>
    <w:rsid w:val="00730E2A"/>
    <w:rsid w:val="007310FC"/>
    <w:rsid w:val="007327D1"/>
    <w:rsid w:val="00737134"/>
    <w:rsid w:val="00737F6A"/>
    <w:rsid w:val="00743FBC"/>
    <w:rsid w:val="007469D1"/>
    <w:rsid w:val="00760F0A"/>
    <w:rsid w:val="00770D36"/>
    <w:rsid w:val="00772D90"/>
    <w:rsid w:val="007803CD"/>
    <w:rsid w:val="00797543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4957"/>
    <w:rsid w:val="00805A63"/>
    <w:rsid w:val="008060A2"/>
    <w:rsid w:val="00807378"/>
    <w:rsid w:val="00810A0F"/>
    <w:rsid w:val="00810FB8"/>
    <w:rsid w:val="00812071"/>
    <w:rsid w:val="00817155"/>
    <w:rsid w:val="00821B41"/>
    <w:rsid w:val="00822B7F"/>
    <w:rsid w:val="00842399"/>
    <w:rsid w:val="008478D2"/>
    <w:rsid w:val="00850389"/>
    <w:rsid w:val="00850882"/>
    <w:rsid w:val="00851633"/>
    <w:rsid w:val="0085363F"/>
    <w:rsid w:val="00854F34"/>
    <w:rsid w:val="008622BF"/>
    <w:rsid w:val="0086377A"/>
    <w:rsid w:val="0087029D"/>
    <w:rsid w:val="0087194F"/>
    <w:rsid w:val="00873ABF"/>
    <w:rsid w:val="0087476C"/>
    <w:rsid w:val="0087569A"/>
    <w:rsid w:val="00875D5C"/>
    <w:rsid w:val="008801CB"/>
    <w:rsid w:val="00881BC9"/>
    <w:rsid w:val="00887118"/>
    <w:rsid w:val="00894E81"/>
    <w:rsid w:val="00895DEB"/>
    <w:rsid w:val="008A0C26"/>
    <w:rsid w:val="008A3B28"/>
    <w:rsid w:val="008A4F88"/>
    <w:rsid w:val="008B19C1"/>
    <w:rsid w:val="008B2B68"/>
    <w:rsid w:val="008B453A"/>
    <w:rsid w:val="008B5ACF"/>
    <w:rsid w:val="008B69D7"/>
    <w:rsid w:val="008C1114"/>
    <w:rsid w:val="008C1E73"/>
    <w:rsid w:val="008C1FB5"/>
    <w:rsid w:val="008C6DE7"/>
    <w:rsid w:val="008D1B01"/>
    <w:rsid w:val="008D7926"/>
    <w:rsid w:val="008E39C1"/>
    <w:rsid w:val="008E4044"/>
    <w:rsid w:val="008E4396"/>
    <w:rsid w:val="008E5628"/>
    <w:rsid w:val="008E72FF"/>
    <w:rsid w:val="008F6AB5"/>
    <w:rsid w:val="009059FE"/>
    <w:rsid w:val="00906067"/>
    <w:rsid w:val="00915F2F"/>
    <w:rsid w:val="0091644C"/>
    <w:rsid w:val="0092068B"/>
    <w:rsid w:val="00920DD0"/>
    <w:rsid w:val="009227ED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77A15"/>
    <w:rsid w:val="00983B37"/>
    <w:rsid w:val="00987D42"/>
    <w:rsid w:val="00991310"/>
    <w:rsid w:val="009A7B29"/>
    <w:rsid w:val="009B18A4"/>
    <w:rsid w:val="009B6E92"/>
    <w:rsid w:val="009C2ED1"/>
    <w:rsid w:val="009C6DC9"/>
    <w:rsid w:val="009C7080"/>
    <w:rsid w:val="009D2B43"/>
    <w:rsid w:val="009D3B9D"/>
    <w:rsid w:val="009E4414"/>
    <w:rsid w:val="009E73B5"/>
    <w:rsid w:val="009E78A4"/>
    <w:rsid w:val="009F01DC"/>
    <w:rsid w:val="009F53AB"/>
    <w:rsid w:val="009F68BF"/>
    <w:rsid w:val="00A01C8A"/>
    <w:rsid w:val="00A04F6F"/>
    <w:rsid w:val="00A130C0"/>
    <w:rsid w:val="00A150ED"/>
    <w:rsid w:val="00A23689"/>
    <w:rsid w:val="00A2741A"/>
    <w:rsid w:val="00A309F1"/>
    <w:rsid w:val="00A35461"/>
    <w:rsid w:val="00A36D68"/>
    <w:rsid w:val="00A43F2F"/>
    <w:rsid w:val="00A63927"/>
    <w:rsid w:val="00A667C7"/>
    <w:rsid w:val="00A6754B"/>
    <w:rsid w:val="00A7094D"/>
    <w:rsid w:val="00A802DD"/>
    <w:rsid w:val="00A839F6"/>
    <w:rsid w:val="00A83A9C"/>
    <w:rsid w:val="00A851DB"/>
    <w:rsid w:val="00A90022"/>
    <w:rsid w:val="00A907F1"/>
    <w:rsid w:val="00A91B6C"/>
    <w:rsid w:val="00A95733"/>
    <w:rsid w:val="00AA04EC"/>
    <w:rsid w:val="00AA0CC0"/>
    <w:rsid w:val="00AA65F8"/>
    <w:rsid w:val="00AA7845"/>
    <w:rsid w:val="00AB2F11"/>
    <w:rsid w:val="00AB662D"/>
    <w:rsid w:val="00AB677E"/>
    <w:rsid w:val="00AC5799"/>
    <w:rsid w:val="00AD532D"/>
    <w:rsid w:val="00AE02A6"/>
    <w:rsid w:val="00AE37EC"/>
    <w:rsid w:val="00AF0A31"/>
    <w:rsid w:val="00AF6149"/>
    <w:rsid w:val="00B0034F"/>
    <w:rsid w:val="00B00F4A"/>
    <w:rsid w:val="00B04EE5"/>
    <w:rsid w:val="00B07FE0"/>
    <w:rsid w:val="00B10A9E"/>
    <w:rsid w:val="00B13300"/>
    <w:rsid w:val="00B15A07"/>
    <w:rsid w:val="00B1737E"/>
    <w:rsid w:val="00B229AD"/>
    <w:rsid w:val="00B22F0B"/>
    <w:rsid w:val="00B30413"/>
    <w:rsid w:val="00B33B25"/>
    <w:rsid w:val="00B35132"/>
    <w:rsid w:val="00B3659B"/>
    <w:rsid w:val="00B36AF3"/>
    <w:rsid w:val="00B36F15"/>
    <w:rsid w:val="00B37EA1"/>
    <w:rsid w:val="00B40D09"/>
    <w:rsid w:val="00B5325A"/>
    <w:rsid w:val="00B53B31"/>
    <w:rsid w:val="00B54E76"/>
    <w:rsid w:val="00B644DB"/>
    <w:rsid w:val="00B65745"/>
    <w:rsid w:val="00B668A0"/>
    <w:rsid w:val="00B777D9"/>
    <w:rsid w:val="00B778D6"/>
    <w:rsid w:val="00B850EC"/>
    <w:rsid w:val="00B91BC7"/>
    <w:rsid w:val="00B92524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0652"/>
    <w:rsid w:val="00BD68BB"/>
    <w:rsid w:val="00BD70B1"/>
    <w:rsid w:val="00BD7262"/>
    <w:rsid w:val="00BE0551"/>
    <w:rsid w:val="00BE750A"/>
    <w:rsid w:val="00BF6901"/>
    <w:rsid w:val="00C000C9"/>
    <w:rsid w:val="00C00B19"/>
    <w:rsid w:val="00C00FBD"/>
    <w:rsid w:val="00C06188"/>
    <w:rsid w:val="00C17B0C"/>
    <w:rsid w:val="00C20CDA"/>
    <w:rsid w:val="00C22565"/>
    <w:rsid w:val="00C22739"/>
    <w:rsid w:val="00C22F3F"/>
    <w:rsid w:val="00C326B3"/>
    <w:rsid w:val="00C32D87"/>
    <w:rsid w:val="00C33DF3"/>
    <w:rsid w:val="00C341C6"/>
    <w:rsid w:val="00C35432"/>
    <w:rsid w:val="00C35FE5"/>
    <w:rsid w:val="00C4176A"/>
    <w:rsid w:val="00C51097"/>
    <w:rsid w:val="00C51A1C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92AE4"/>
    <w:rsid w:val="00CA20CE"/>
    <w:rsid w:val="00CB08A2"/>
    <w:rsid w:val="00CB23A9"/>
    <w:rsid w:val="00CB25E5"/>
    <w:rsid w:val="00CB2909"/>
    <w:rsid w:val="00CB6257"/>
    <w:rsid w:val="00CC14AB"/>
    <w:rsid w:val="00CC53C0"/>
    <w:rsid w:val="00CD2D45"/>
    <w:rsid w:val="00CD6DA8"/>
    <w:rsid w:val="00CD7E4A"/>
    <w:rsid w:val="00CE0230"/>
    <w:rsid w:val="00CE1ED3"/>
    <w:rsid w:val="00CE38E1"/>
    <w:rsid w:val="00CF73A6"/>
    <w:rsid w:val="00D12765"/>
    <w:rsid w:val="00D15322"/>
    <w:rsid w:val="00D15AEE"/>
    <w:rsid w:val="00D16B93"/>
    <w:rsid w:val="00D17917"/>
    <w:rsid w:val="00D26895"/>
    <w:rsid w:val="00D368F7"/>
    <w:rsid w:val="00D403FE"/>
    <w:rsid w:val="00D47C2C"/>
    <w:rsid w:val="00D522D3"/>
    <w:rsid w:val="00D542BD"/>
    <w:rsid w:val="00D572D6"/>
    <w:rsid w:val="00D57893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D7722"/>
    <w:rsid w:val="00DE298D"/>
    <w:rsid w:val="00DE6D3B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3647"/>
    <w:rsid w:val="00E35BC5"/>
    <w:rsid w:val="00E44C2A"/>
    <w:rsid w:val="00E5308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2F36"/>
    <w:rsid w:val="00EA3E6A"/>
    <w:rsid w:val="00EB5930"/>
    <w:rsid w:val="00ED177C"/>
    <w:rsid w:val="00ED6AFC"/>
    <w:rsid w:val="00EE02F5"/>
    <w:rsid w:val="00EE7F2C"/>
    <w:rsid w:val="00EF08B1"/>
    <w:rsid w:val="00EF22B4"/>
    <w:rsid w:val="00EF5716"/>
    <w:rsid w:val="00EF659F"/>
    <w:rsid w:val="00F007E7"/>
    <w:rsid w:val="00F00AFB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42774"/>
    <w:rsid w:val="00F52231"/>
    <w:rsid w:val="00F528A9"/>
    <w:rsid w:val="00F54083"/>
    <w:rsid w:val="00F55117"/>
    <w:rsid w:val="00F6220E"/>
    <w:rsid w:val="00F6380B"/>
    <w:rsid w:val="00F71003"/>
    <w:rsid w:val="00F725C1"/>
    <w:rsid w:val="00F74C7C"/>
    <w:rsid w:val="00F75033"/>
    <w:rsid w:val="00F77D35"/>
    <w:rsid w:val="00F8212A"/>
    <w:rsid w:val="00F8375C"/>
    <w:rsid w:val="00F900A4"/>
    <w:rsid w:val="00F92C7D"/>
    <w:rsid w:val="00FA6584"/>
    <w:rsid w:val="00FA7B59"/>
    <w:rsid w:val="00FB3564"/>
    <w:rsid w:val="00FB43B5"/>
    <w:rsid w:val="00FB45C6"/>
    <w:rsid w:val="00FB77A8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Naslov1">
    <w:name w:val="heading 1"/>
    <w:basedOn w:val="Normal"/>
    <w:next w:val="Normal"/>
    <w:link w:val="Naslov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2F2547"/>
  </w:style>
  <w:style w:type="paragraph" w:styleId="Podnoje">
    <w:name w:val="footer"/>
    <w:basedOn w:val="Normal"/>
    <w:link w:val="Podnoje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2F2547"/>
  </w:style>
  <w:style w:type="paragraph" w:styleId="Tekstbalonia">
    <w:name w:val="Balloon Text"/>
    <w:basedOn w:val="Normal"/>
    <w:link w:val="Tekstbalonia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5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82384"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Zadanifontodlomka"/>
    <w:rsid w:val="009F01DC"/>
  </w:style>
  <w:style w:type="character" w:styleId="Hiperveza">
    <w:name w:val="Hyperlink"/>
    <w:basedOn w:val="Zadanifontodlomka"/>
    <w:uiPriority w:val="99"/>
    <w:unhideWhenUsed/>
    <w:rsid w:val="00CA20C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sid w:val="00D82384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D8238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D82384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D82384"/>
    <w:rPr>
      <w:i/>
      <w:iCs/>
    </w:rPr>
  </w:style>
  <w:style w:type="character" w:styleId="Jakoisticanje">
    <w:name w:val="Intense Emphasis"/>
    <w:basedOn w:val="Zadanifontodlomka"/>
    <w:uiPriority w:val="21"/>
    <w:qFormat/>
    <w:rsid w:val="00D82384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D82384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D82384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Default">
    <w:name w:val="Default"/>
    <w:rsid w:val="005C675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-9-8-bez-uvl">
    <w:name w:val="t-9-8-bez-uvl"/>
    <w:basedOn w:val="Normal"/>
    <w:rsid w:val="00C4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rsid w:val="00271576"/>
  </w:style>
  <w:style w:type="paragraph" w:styleId="Tekstfusnote">
    <w:name w:val="footnote text"/>
    <w:basedOn w:val="Normal"/>
    <w:link w:val="TekstfusnoteChar"/>
    <w:uiPriority w:val="99"/>
    <w:semiHidden/>
    <w:unhideWhenUsed/>
    <w:rsid w:val="008B453A"/>
    <w:pPr>
      <w:suppressAutoHyphens/>
      <w:spacing w:line="276" w:lineRule="auto"/>
    </w:pPr>
    <w:rPr>
      <w:rFonts w:ascii="Calibri" w:eastAsia="SimSun" w:hAnsi="Calibri" w:cs="font343"/>
      <w:kern w:val="2"/>
      <w:sz w:val="20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453A"/>
    <w:rPr>
      <w:rFonts w:ascii="Calibri" w:eastAsia="SimSun" w:hAnsi="Calibri" w:cs="font343"/>
      <w:kern w:val="2"/>
      <w:sz w:val="20"/>
      <w:szCs w:val="20"/>
      <w:lang w:eastAsia="ar-SA"/>
    </w:rPr>
  </w:style>
  <w:style w:type="character" w:styleId="Referencafusnote">
    <w:name w:val="footnote reference"/>
    <w:uiPriority w:val="99"/>
    <w:semiHidden/>
    <w:unhideWhenUsed/>
    <w:rsid w:val="008B4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660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399</cp:revision>
  <cp:lastPrinted>2022-09-27T08:24:00Z</cp:lastPrinted>
  <dcterms:created xsi:type="dcterms:W3CDTF">2021-02-03T06:44:00Z</dcterms:created>
  <dcterms:modified xsi:type="dcterms:W3CDTF">2022-12-23T10:15:00Z</dcterms:modified>
</cp:coreProperties>
</file>