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5C98" w14:textId="368D7EFE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C19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="00251203" w:rsidRPr="00251203">
        <w:rPr>
          <w:rFonts w:ascii="Times New Roman" w:hAnsi="Times New Roman" w:cs="Times New Roman"/>
          <w:b/>
          <w:bCs/>
          <w:sz w:val="24"/>
          <w:szCs w:val="24"/>
        </w:rPr>
        <w:t>Zahtjev za izdavanje potvrde o pravu korištenja grobnog mjesta na neodređeno</w:t>
      </w:r>
    </w:p>
    <w:p w14:paraId="67A3ECB0" w14:textId="7780F8B3" w:rsidR="0066722D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1ED7B" w14:textId="77777777" w:rsidR="001D515F" w:rsidRPr="00600C19" w:rsidRDefault="001D515F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66722D" w:rsidRPr="00600C19" w14:paraId="6F52C477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01FF" w14:textId="3431148C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Ime i prezime podnositelja</w:t>
            </w:r>
            <w:r w:rsidR="001D515F"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E45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17DFA2B5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FC8B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F51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3258183B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A9C8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80F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7D8AA300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4C6C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Telefon ili Mobitel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5E5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39D08408" w14:textId="77777777" w:rsidTr="00902A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3BC6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FAC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475BF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5F4FA" w14:textId="4165F3D8" w:rsidR="0066722D" w:rsidRDefault="0066722D" w:rsidP="006672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19">
        <w:rPr>
          <w:rFonts w:ascii="Times New Roman" w:hAnsi="Times New Roman" w:cs="Times New Roman"/>
          <w:sz w:val="24"/>
          <w:szCs w:val="24"/>
        </w:rPr>
        <w:t xml:space="preserve">Molim naslov da </w:t>
      </w:r>
      <w:r w:rsidR="001D515F">
        <w:rPr>
          <w:rFonts w:ascii="Times New Roman" w:hAnsi="Times New Roman" w:cs="Times New Roman"/>
          <w:sz w:val="24"/>
          <w:szCs w:val="24"/>
        </w:rPr>
        <w:t>mi izda potvrdu o pravu</w:t>
      </w:r>
      <w:r w:rsidRPr="00600C19">
        <w:rPr>
          <w:rFonts w:ascii="Times New Roman" w:hAnsi="Times New Roman" w:cs="Times New Roman"/>
          <w:sz w:val="24"/>
          <w:szCs w:val="24"/>
        </w:rPr>
        <w:t xml:space="preserve"> korištenja grobnog mjesta na neodređeno, a </w:t>
      </w:r>
      <w:r w:rsidR="001D515F">
        <w:rPr>
          <w:rFonts w:ascii="Times New Roman" w:hAnsi="Times New Roman" w:cs="Times New Roman"/>
          <w:sz w:val="24"/>
          <w:szCs w:val="24"/>
        </w:rPr>
        <w:t>u svrhu:</w:t>
      </w:r>
    </w:p>
    <w:p w14:paraId="7F4870EB" w14:textId="77777777" w:rsidR="001D515F" w:rsidRPr="00600C19" w:rsidRDefault="001D515F" w:rsidP="006672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41DCB" w14:textId="77777777" w:rsidR="0066722D" w:rsidRPr="00600C19" w:rsidRDefault="0066722D" w:rsidP="006672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8809E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F3353" w14:textId="77777777" w:rsidR="001D515F" w:rsidRDefault="001D515F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AEA17" w14:textId="24FC1430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19">
        <w:rPr>
          <w:rFonts w:ascii="Times New Roman" w:hAnsi="Times New Roman" w:cs="Times New Roman"/>
          <w:sz w:val="24"/>
          <w:szCs w:val="24"/>
        </w:rPr>
        <w:t>Groblje, polje, broj:</w:t>
      </w:r>
      <w:r w:rsidRPr="00600C19">
        <w:rPr>
          <w:rFonts w:ascii="Times New Roman" w:hAnsi="Times New Roman" w:cs="Times New Roman"/>
          <w:sz w:val="24"/>
          <w:szCs w:val="24"/>
        </w:rPr>
        <w:softHyphen/>
      </w:r>
    </w:p>
    <w:p w14:paraId="52E35324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95D4C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66722D" w:rsidRPr="00600C19" w14:paraId="0517A9D2" w14:textId="77777777" w:rsidTr="001D51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28EA" w14:textId="70BB6EFA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Dosadašnji korisnik</w:t>
            </w:r>
            <w:r w:rsidR="001D515F">
              <w:rPr>
                <w:rFonts w:ascii="Times New Roman" w:hAnsi="Times New Roman" w:cs="Times New Roman"/>
                <w:sz w:val="24"/>
                <w:szCs w:val="24"/>
              </w:rPr>
              <w:t xml:space="preserve"> prava</w:t>
            </w:r>
            <w:r w:rsidR="001D515F" w:rsidRPr="00600C19">
              <w:rPr>
                <w:rFonts w:ascii="Times New Roman" w:hAnsi="Times New Roman" w:cs="Times New Roman"/>
                <w:sz w:val="24"/>
                <w:szCs w:val="24"/>
              </w:rPr>
              <w:t xml:space="preserve"> korištenja grobnog mjesta na neodređeno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009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4AAEC214" w14:textId="77777777" w:rsidTr="001D51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9AE1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F6B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2F758308" w14:textId="77777777" w:rsidTr="001D51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5AAD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76B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1CDB1E8E" w14:textId="77777777" w:rsidTr="001D51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979B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Telefon ili Mobitel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D02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D" w:rsidRPr="00600C19" w14:paraId="3EBF79FC" w14:textId="77777777" w:rsidTr="001D51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E57C" w14:textId="77777777" w:rsidR="0066722D" w:rsidRPr="00600C19" w:rsidRDefault="0066722D" w:rsidP="0090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19"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CDA" w14:textId="77777777" w:rsidR="0066722D" w:rsidRPr="00600C19" w:rsidRDefault="0066722D" w:rsidP="0090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79CE0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0432A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7FFF8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DB8B9" w14:textId="77777777" w:rsidR="0066722D" w:rsidRPr="00600C19" w:rsidRDefault="0066722D" w:rsidP="0066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FA9D0" w14:textId="4BBC82E3" w:rsidR="00106D0C" w:rsidRPr="00106D0C" w:rsidRDefault="00600C19" w:rsidP="00EB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 i p</w:t>
      </w:r>
      <w:r w:rsidR="0066722D" w:rsidRPr="00600C19">
        <w:rPr>
          <w:rFonts w:ascii="Times New Roman" w:hAnsi="Times New Roman" w:cs="Times New Roman"/>
          <w:sz w:val="24"/>
          <w:szCs w:val="24"/>
        </w:rPr>
        <w:t>otpis podnositelja:</w:t>
      </w:r>
    </w:p>
    <w:p w14:paraId="4170DBEC" w14:textId="77777777" w:rsidR="00106D0C" w:rsidRPr="00106D0C" w:rsidRDefault="00106D0C" w:rsidP="00106D0C">
      <w:pPr>
        <w:rPr>
          <w:rFonts w:ascii="Times New Roman" w:hAnsi="Times New Roman" w:cs="Times New Roman"/>
          <w:sz w:val="24"/>
          <w:szCs w:val="24"/>
        </w:rPr>
      </w:pPr>
    </w:p>
    <w:p w14:paraId="39E8606C" w14:textId="77777777" w:rsidR="00106D0C" w:rsidRPr="00106D0C" w:rsidRDefault="00106D0C" w:rsidP="00106D0C">
      <w:pPr>
        <w:rPr>
          <w:rFonts w:ascii="Times New Roman" w:hAnsi="Times New Roman" w:cs="Times New Roman"/>
          <w:sz w:val="24"/>
          <w:szCs w:val="24"/>
        </w:rPr>
      </w:pPr>
    </w:p>
    <w:p w14:paraId="6A848CBA" w14:textId="77777777" w:rsidR="00106D0C" w:rsidRPr="00106D0C" w:rsidRDefault="00106D0C" w:rsidP="00106D0C">
      <w:pPr>
        <w:rPr>
          <w:rFonts w:ascii="Times New Roman" w:hAnsi="Times New Roman" w:cs="Times New Roman"/>
          <w:sz w:val="24"/>
          <w:szCs w:val="24"/>
        </w:rPr>
      </w:pPr>
    </w:p>
    <w:p w14:paraId="7963856E" w14:textId="77777777" w:rsidR="00106D0C" w:rsidRPr="00106D0C" w:rsidRDefault="00106D0C" w:rsidP="00106D0C">
      <w:pPr>
        <w:rPr>
          <w:rFonts w:ascii="Times New Roman" w:hAnsi="Times New Roman" w:cs="Times New Roman"/>
          <w:sz w:val="24"/>
          <w:szCs w:val="24"/>
        </w:rPr>
      </w:pPr>
    </w:p>
    <w:p w14:paraId="590A3CE5" w14:textId="77777777" w:rsidR="00106D0C" w:rsidRPr="00106D0C" w:rsidRDefault="00106D0C" w:rsidP="00106D0C">
      <w:pPr>
        <w:rPr>
          <w:rFonts w:ascii="Times New Roman" w:hAnsi="Times New Roman" w:cs="Times New Roman"/>
          <w:sz w:val="24"/>
          <w:szCs w:val="24"/>
        </w:rPr>
      </w:pPr>
    </w:p>
    <w:p w14:paraId="36358799" w14:textId="77777777" w:rsidR="00106D0C" w:rsidRPr="00106D0C" w:rsidRDefault="00106D0C" w:rsidP="00106D0C">
      <w:pPr>
        <w:rPr>
          <w:rFonts w:ascii="Times New Roman" w:hAnsi="Times New Roman" w:cs="Times New Roman"/>
          <w:sz w:val="24"/>
          <w:szCs w:val="24"/>
        </w:rPr>
      </w:pPr>
    </w:p>
    <w:p w14:paraId="1252E230" w14:textId="77777777" w:rsidR="00106D0C" w:rsidRPr="00106D0C" w:rsidRDefault="00106D0C" w:rsidP="00106D0C">
      <w:pPr>
        <w:rPr>
          <w:rFonts w:ascii="Times New Roman" w:hAnsi="Times New Roman" w:cs="Times New Roman"/>
          <w:sz w:val="24"/>
          <w:szCs w:val="24"/>
        </w:rPr>
      </w:pPr>
    </w:p>
    <w:p w14:paraId="190C5337" w14:textId="77777777" w:rsidR="00106D0C" w:rsidRDefault="00106D0C" w:rsidP="00106D0C">
      <w:pPr>
        <w:rPr>
          <w:rFonts w:ascii="Times New Roman" w:hAnsi="Times New Roman" w:cs="Times New Roman"/>
          <w:sz w:val="24"/>
          <w:szCs w:val="24"/>
        </w:rPr>
      </w:pPr>
    </w:p>
    <w:p w14:paraId="09F62E1C" w14:textId="77777777" w:rsidR="00106D0C" w:rsidRPr="00106D0C" w:rsidRDefault="00106D0C" w:rsidP="00106D0C">
      <w:pPr>
        <w:rPr>
          <w:rFonts w:ascii="Times New Roman" w:hAnsi="Times New Roman" w:cs="Times New Roman"/>
          <w:sz w:val="24"/>
          <w:szCs w:val="24"/>
        </w:rPr>
      </w:pPr>
    </w:p>
    <w:p w14:paraId="4C406947" w14:textId="77777777" w:rsidR="008B453A" w:rsidRPr="00600C19" w:rsidRDefault="008B453A" w:rsidP="008B453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sectPr w:rsidR="008B453A" w:rsidRPr="00600C19" w:rsidSect="00A13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9DBE" w14:textId="77777777" w:rsidR="00831C72" w:rsidRDefault="00831C72" w:rsidP="002F2547">
      <w:r>
        <w:separator/>
      </w:r>
    </w:p>
  </w:endnote>
  <w:endnote w:type="continuationSeparator" w:id="0">
    <w:p w14:paraId="2CB88CED" w14:textId="77777777" w:rsidR="00831C72" w:rsidRDefault="00831C72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C784" w14:textId="77777777" w:rsidR="00A130C0" w:rsidRDefault="00A130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406F5D4" w14:textId="77777777" w:rsidR="00FE7396" w:rsidRDefault="00FE7396" w:rsidP="00FE7396">
    <w:pPr>
      <w:pStyle w:val="Podnoje"/>
      <w:jc w:val="center"/>
      <w:rPr>
        <w:rFonts w:ascii="Candara" w:hAnsi="Candara"/>
        <w:sz w:val="12"/>
        <w:szCs w:val="12"/>
      </w:rPr>
    </w:pPr>
  </w:p>
  <w:p w14:paraId="5A119D9B" w14:textId="77777777" w:rsidR="00FE7396" w:rsidRDefault="00FE7396" w:rsidP="00FE7396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70D82A1C" w14:textId="77777777" w:rsidR="00FE7396" w:rsidRDefault="00FE7396" w:rsidP="00FE7396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Žiro račun otvoren u:</w:t>
    </w:r>
  </w:p>
  <w:p w14:paraId="2FD4561B" w14:textId="77777777" w:rsidR="00FE7396" w:rsidRDefault="00FE7396" w:rsidP="00FE7396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7FF80CDE" w14:textId="77777777" w:rsidR="00FE7396" w:rsidRDefault="00FE7396" w:rsidP="00FE7396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6A12904A" w14:textId="77777777" w:rsidR="00FE7396" w:rsidRDefault="00FE7396" w:rsidP="00FE7396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Temeljni kapital u iznosu od 2.660,00 EUR uplaćen je u cijelosti.</w:t>
    </w:r>
  </w:p>
  <w:p w14:paraId="65365999" w14:textId="77777777" w:rsidR="00FE7396" w:rsidRDefault="00FE7396" w:rsidP="00FE7396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Uprava društva-Direktorica: Barbara Nakić-Alfirević</w:t>
    </w:r>
  </w:p>
  <w:p w14:paraId="71181FF1" w14:textId="6E5112F2" w:rsidR="00FE7396" w:rsidRDefault="00FE7396" w:rsidP="00FE7396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 distT="0" distB="0" distL="0" distR="0" wp14:anchorId="4BF89E0F" wp14:editId="4E5D59F6">
          <wp:extent cx="4019550" cy="1809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E46D4" w14:textId="77777777" w:rsidR="00FE7396" w:rsidRPr="00106D0C" w:rsidRDefault="00EB2EC6" w:rsidP="00FE7396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FE7396" w:rsidRPr="00106D0C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FE7396" w:rsidRPr="00106D0C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FE7396" w:rsidRPr="00106D0C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FE7396" w:rsidRPr="00106D0C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FE7396" w:rsidRPr="00106D0C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FE7396" w:rsidRPr="00106D0C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FE7396" w:rsidRPr="00106D0C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FE7396" w:rsidRPr="00106D0C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FE7396" w:rsidRPr="00106D0C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FE7396" w:rsidRPr="00106D0C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FE7396" w:rsidRPr="00106D0C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FE7396" w:rsidRPr="00106D0C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FE7396" w:rsidRPr="00106D0C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FE7396" w:rsidRPr="00106D0C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FE7396" w:rsidRPr="00106D0C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FE7396" w:rsidRPr="00106D0C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FE7396" w:rsidRPr="00106D0C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1A28" w14:textId="77777777" w:rsidR="00831C72" w:rsidRDefault="00831C72" w:rsidP="002F2547">
      <w:r>
        <w:separator/>
      </w:r>
    </w:p>
  </w:footnote>
  <w:footnote w:type="continuationSeparator" w:id="0">
    <w:p w14:paraId="5A9E0C2C" w14:textId="77777777" w:rsidR="00831C72" w:rsidRDefault="00831C72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A5CF" w14:textId="77777777" w:rsidR="00A130C0" w:rsidRDefault="00A130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6E3E" w14:textId="77777777" w:rsidR="00A130C0" w:rsidRDefault="00A130C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2"/>
  </w:num>
  <w:num w:numId="3" w16cid:durableId="1054305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6"/>
  </w:num>
  <w:num w:numId="5" w16cid:durableId="65761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5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4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5"/>
  </w:num>
  <w:num w:numId="21" w16cid:durableId="19014531">
    <w:abstractNumId w:val="23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6"/>
  </w:num>
  <w:num w:numId="24" w16cid:durableId="590241246">
    <w:abstractNumId w:val="8"/>
  </w:num>
  <w:num w:numId="25" w16cid:durableId="2138179279">
    <w:abstractNumId w:val="29"/>
  </w:num>
  <w:num w:numId="26" w16cid:durableId="1763449540">
    <w:abstractNumId w:val="20"/>
  </w:num>
  <w:num w:numId="27" w16cid:durableId="1132283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4"/>
  </w:num>
  <w:num w:numId="29" w16cid:durableId="1144548830">
    <w:abstractNumId w:val="22"/>
  </w:num>
  <w:num w:numId="30" w16cid:durableId="1155999042">
    <w:abstractNumId w:val="10"/>
  </w:num>
  <w:num w:numId="31" w16cid:durableId="177819409">
    <w:abstractNumId w:val="13"/>
  </w:num>
  <w:num w:numId="32" w16cid:durableId="12074278">
    <w:abstractNumId w:val="27"/>
  </w:num>
  <w:num w:numId="33" w16cid:durableId="13222690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556E"/>
    <w:rsid w:val="0000683F"/>
    <w:rsid w:val="00006FD7"/>
    <w:rsid w:val="000076B9"/>
    <w:rsid w:val="00007728"/>
    <w:rsid w:val="00014117"/>
    <w:rsid w:val="000302A4"/>
    <w:rsid w:val="0003654D"/>
    <w:rsid w:val="0004047A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6D0C"/>
    <w:rsid w:val="00114B01"/>
    <w:rsid w:val="00120DAD"/>
    <w:rsid w:val="0012665C"/>
    <w:rsid w:val="00126C94"/>
    <w:rsid w:val="0013066C"/>
    <w:rsid w:val="00132D05"/>
    <w:rsid w:val="001337C5"/>
    <w:rsid w:val="00143644"/>
    <w:rsid w:val="0015207F"/>
    <w:rsid w:val="00152711"/>
    <w:rsid w:val="00153DAB"/>
    <w:rsid w:val="001650B7"/>
    <w:rsid w:val="001713DD"/>
    <w:rsid w:val="00176A3E"/>
    <w:rsid w:val="001805CB"/>
    <w:rsid w:val="0018789F"/>
    <w:rsid w:val="00192979"/>
    <w:rsid w:val="00195E72"/>
    <w:rsid w:val="001A243C"/>
    <w:rsid w:val="001B073E"/>
    <w:rsid w:val="001B40B9"/>
    <w:rsid w:val="001B462A"/>
    <w:rsid w:val="001B5E9E"/>
    <w:rsid w:val="001B6304"/>
    <w:rsid w:val="001D515F"/>
    <w:rsid w:val="001D749C"/>
    <w:rsid w:val="001F678A"/>
    <w:rsid w:val="002002F4"/>
    <w:rsid w:val="00201C9C"/>
    <w:rsid w:val="0020713F"/>
    <w:rsid w:val="00207412"/>
    <w:rsid w:val="002079B5"/>
    <w:rsid w:val="00226289"/>
    <w:rsid w:val="00232657"/>
    <w:rsid w:val="002360C7"/>
    <w:rsid w:val="00236D95"/>
    <w:rsid w:val="002506CD"/>
    <w:rsid w:val="00251203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F2547"/>
    <w:rsid w:val="002F4395"/>
    <w:rsid w:val="00304A1B"/>
    <w:rsid w:val="00310676"/>
    <w:rsid w:val="00312E03"/>
    <w:rsid w:val="0031560F"/>
    <w:rsid w:val="00326098"/>
    <w:rsid w:val="00337302"/>
    <w:rsid w:val="0034012B"/>
    <w:rsid w:val="00344085"/>
    <w:rsid w:val="00344AA1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CA3"/>
    <w:rsid w:val="00461B82"/>
    <w:rsid w:val="00474FDB"/>
    <w:rsid w:val="00483435"/>
    <w:rsid w:val="00494790"/>
    <w:rsid w:val="004B15EC"/>
    <w:rsid w:val="004B1B3A"/>
    <w:rsid w:val="004B6527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52E53"/>
    <w:rsid w:val="00565206"/>
    <w:rsid w:val="00570338"/>
    <w:rsid w:val="00575FBC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E0B39"/>
    <w:rsid w:val="005E1CA0"/>
    <w:rsid w:val="005E6F02"/>
    <w:rsid w:val="005F1BC0"/>
    <w:rsid w:val="00600C19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5A2B"/>
    <w:rsid w:val="0066127E"/>
    <w:rsid w:val="00662241"/>
    <w:rsid w:val="00665179"/>
    <w:rsid w:val="00667092"/>
    <w:rsid w:val="006671B6"/>
    <w:rsid w:val="0066722D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31C72"/>
    <w:rsid w:val="00842399"/>
    <w:rsid w:val="008478D2"/>
    <w:rsid w:val="00850389"/>
    <w:rsid w:val="00850882"/>
    <w:rsid w:val="00854F34"/>
    <w:rsid w:val="008622BF"/>
    <w:rsid w:val="0086377A"/>
    <w:rsid w:val="0087029D"/>
    <w:rsid w:val="0087194F"/>
    <w:rsid w:val="0087476C"/>
    <w:rsid w:val="008753E6"/>
    <w:rsid w:val="0087569A"/>
    <w:rsid w:val="00875D5C"/>
    <w:rsid w:val="00881BC9"/>
    <w:rsid w:val="00887118"/>
    <w:rsid w:val="00894E81"/>
    <w:rsid w:val="008A3B28"/>
    <w:rsid w:val="008B19C1"/>
    <w:rsid w:val="008B43A0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54E76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17F3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C14AB"/>
    <w:rsid w:val="00CC53C0"/>
    <w:rsid w:val="00CD2D45"/>
    <w:rsid w:val="00CD6DA8"/>
    <w:rsid w:val="00CD7E4A"/>
    <w:rsid w:val="00CE0230"/>
    <w:rsid w:val="00CE1ED3"/>
    <w:rsid w:val="00CE38E1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298D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B2EC6"/>
    <w:rsid w:val="00ED177C"/>
    <w:rsid w:val="00ED6AFC"/>
    <w:rsid w:val="00EE02F5"/>
    <w:rsid w:val="00EE7F2C"/>
    <w:rsid w:val="00EF08B1"/>
    <w:rsid w:val="00EF22B4"/>
    <w:rsid w:val="00EF5716"/>
    <w:rsid w:val="00EF659F"/>
    <w:rsid w:val="00F00AFB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5643"/>
    <w:rsid w:val="00FE7396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7</cp:revision>
  <cp:lastPrinted>2021-09-28T06:30:00Z</cp:lastPrinted>
  <dcterms:created xsi:type="dcterms:W3CDTF">2022-09-28T09:47:00Z</dcterms:created>
  <dcterms:modified xsi:type="dcterms:W3CDTF">2024-01-18T12:46:00Z</dcterms:modified>
</cp:coreProperties>
</file>