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544A" w14:textId="77777777" w:rsidR="006B0BE4" w:rsidRPr="002709B1" w:rsidRDefault="006B0BE4" w:rsidP="006B0B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09B1">
        <w:rPr>
          <w:rFonts w:ascii="Times New Roman" w:hAnsi="Times New Roman" w:cs="Times New Roman"/>
          <w:b/>
          <w:bCs/>
          <w:sz w:val="20"/>
          <w:szCs w:val="20"/>
        </w:rPr>
        <w:t xml:space="preserve">PRIJVA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ISPRAĆAJA I </w:t>
      </w:r>
      <w:r w:rsidRPr="002709B1">
        <w:rPr>
          <w:rFonts w:ascii="Times New Roman" w:hAnsi="Times New Roman" w:cs="Times New Roman"/>
          <w:b/>
          <w:bCs/>
          <w:sz w:val="20"/>
          <w:szCs w:val="20"/>
        </w:rPr>
        <w:t>UKOPA UMRLE OSOBE</w:t>
      </w:r>
    </w:p>
    <w:p w14:paraId="7A947A57" w14:textId="77777777" w:rsidR="006B0BE4" w:rsidRDefault="006B0BE4" w:rsidP="006B0B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09B1">
        <w:rPr>
          <w:rFonts w:ascii="Times New Roman" w:hAnsi="Times New Roman" w:cs="Times New Roman"/>
          <w:b/>
          <w:bCs/>
          <w:sz w:val="22"/>
          <w:szCs w:val="22"/>
        </w:rPr>
        <w:t>u svrhu pravovremenog vođenja grobnog očevidnika i registra umrlih osoba</w:t>
      </w:r>
      <w:r w:rsidRPr="002709B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D26452E" w14:textId="77777777" w:rsidR="006B0BE4" w:rsidRPr="002709B1" w:rsidRDefault="006B0BE4" w:rsidP="006B0B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38CD01" w14:textId="77777777" w:rsidR="006B0BE4" w:rsidRPr="002709B1" w:rsidRDefault="006B0BE4" w:rsidP="006B0BE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09B1">
        <w:rPr>
          <w:rFonts w:ascii="Times New Roman" w:hAnsi="Times New Roman" w:cs="Times New Roman"/>
          <w:sz w:val="20"/>
          <w:szCs w:val="20"/>
        </w:rPr>
        <w:t>Podaci o prijavitelju ukopa umrle osobe: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B0BE4" w:rsidRPr="002709B1" w14:paraId="6683CA75" w14:textId="77777777" w:rsidTr="007E76A8">
        <w:tc>
          <w:tcPr>
            <w:tcW w:w="4927" w:type="dxa"/>
          </w:tcPr>
          <w:p w14:paraId="0E1D6A4C" w14:textId="77777777" w:rsidR="006B0BE4" w:rsidRPr="002709B1" w:rsidRDefault="006B0BE4" w:rsidP="007E76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Podaci o prijavitelju:</w:t>
            </w:r>
          </w:p>
        </w:tc>
        <w:tc>
          <w:tcPr>
            <w:tcW w:w="4927" w:type="dxa"/>
          </w:tcPr>
          <w:p w14:paraId="19838B4D" w14:textId="776D730A" w:rsidR="006B0BE4" w:rsidRPr="002709B1" w:rsidRDefault="006B0BE4" w:rsidP="007E76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BE4" w:rsidRPr="002709B1" w14:paraId="618157C3" w14:textId="77777777" w:rsidTr="007E76A8">
        <w:tc>
          <w:tcPr>
            <w:tcW w:w="4927" w:type="dxa"/>
          </w:tcPr>
          <w:p w14:paraId="68FAE143" w14:textId="77777777" w:rsidR="006B0BE4" w:rsidRPr="002709B1" w:rsidRDefault="006B0BE4" w:rsidP="007E76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OIB prijavitelja:</w:t>
            </w:r>
          </w:p>
        </w:tc>
        <w:tc>
          <w:tcPr>
            <w:tcW w:w="4927" w:type="dxa"/>
          </w:tcPr>
          <w:p w14:paraId="7BA0C3B8" w14:textId="393BD143" w:rsidR="006B0BE4" w:rsidRPr="002709B1" w:rsidRDefault="006B0BE4" w:rsidP="007E76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70B" w:rsidRPr="002709B1" w14:paraId="19FBA641" w14:textId="77777777" w:rsidTr="007E76A8">
        <w:tc>
          <w:tcPr>
            <w:tcW w:w="4927" w:type="dxa"/>
          </w:tcPr>
          <w:p w14:paraId="3A10BFAA" w14:textId="77777777" w:rsidR="00B9070B" w:rsidRPr="002709B1" w:rsidRDefault="00B9070B" w:rsidP="00B907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Adresa sjedišta prijavitelja:</w:t>
            </w:r>
          </w:p>
        </w:tc>
        <w:tc>
          <w:tcPr>
            <w:tcW w:w="4927" w:type="dxa"/>
          </w:tcPr>
          <w:p w14:paraId="2F959ED9" w14:textId="46D7B90D" w:rsidR="00B9070B" w:rsidRPr="002709B1" w:rsidRDefault="00B9070B" w:rsidP="00B907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25C0A9" w14:textId="77777777" w:rsidR="006B0BE4" w:rsidRPr="002709B1" w:rsidRDefault="006B0BE4" w:rsidP="006B0B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5D0450" w14:textId="77777777" w:rsidR="006B0BE4" w:rsidRPr="002709B1" w:rsidRDefault="006B0BE4" w:rsidP="006B0BE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09B1">
        <w:rPr>
          <w:rFonts w:ascii="Times New Roman" w:hAnsi="Times New Roman" w:cs="Times New Roman"/>
          <w:sz w:val="20"/>
          <w:szCs w:val="20"/>
        </w:rPr>
        <w:t>Podaci o korisniku grobnog mjesta na neodređeno: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B0BE4" w:rsidRPr="002709B1" w14:paraId="56993C4C" w14:textId="77777777" w:rsidTr="007E76A8">
        <w:tc>
          <w:tcPr>
            <w:tcW w:w="4927" w:type="dxa"/>
          </w:tcPr>
          <w:p w14:paraId="787B40A2" w14:textId="77777777" w:rsidR="006B0BE4" w:rsidRPr="002709B1" w:rsidRDefault="006B0BE4" w:rsidP="007E76A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Ime i prezime korisnika grobnog mjesta na neodređeno:</w:t>
            </w:r>
          </w:p>
        </w:tc>
        <w:tc>
          <w:tcPr>
            <w:tcW w:w="4927" w:type="dxa"/>
          </w:tcPr>
          <w:p w14:paraId="2B6B834F" w14:textId="3CE330CF" w:rsidR="006B0BE4" w:rsidRPr="008C27B5" w:rsidRDefault="006B0BE4" w:rsidP="000D14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BE4" w:rsidRPr="002709B1" w14:paraId="471672E1" w14:textId="77777777" w:rsidTr="007E76A8">
        <w:tc>
          <w:tcPr>
            <w:tcW w:w="4927" w:type="dxa"/>
          </w:tcPr>
          <w:p w14:paraId="4FAB1E34" w14:textId="77777777" w:rsidR="006B0BE4" w:rsidRPr="002709B1" w:rsidRDefault="006B0BE4" w:rsidP="007E76A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OIB korisnika grobnog mjesta na neodređeno:</w:t>
            </w:r>
          </w:p>
        </w:tc>
        <w:tc>
          <w:tcPr>
            <w:tcW w:w="4927" w:type="dxa"/>
          </w:tcPr>
          <w:p w14:paraId="72B28EA0" w14:textId="72D43782" w:rsidR="006B0BE4" w:rsidRPr="008C27B5" w:rsidRDefault="006B0BE4" w:rsidP="000D14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07" w:rsidRPr="002709B1" w14:paraId="0C016157" w14:textId="77777777" w:rsidTr="007E76A8">
        <w:tc>
          <w:tcPr>
            <w:tcW w:w="4927" w:type="dxa"/>
          </w:tcPr>
          <w:p w14:paraId="43420B2A" w14:textId="77777777" w:rsidR="00AD4707" w:rsidRPr="002709B1" w:rsidRDefault="00AD4707" w:rsidP="00AD470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Adresa korisnika grobnog mjesta na neodređeno:</w:t>
            </w:r>
          </w:p>
        </w:tc>
        <w:tc>
          <w:tcPr>
            <w:tcW w:w="4927" w:type="dxa"/>
          </w:tcPr>
          <w:p w14:paraId="57B31389" w14:textId="52626CEA" w:rsidR="00AD4707" w:rsidRPr="008C27B5" w:rsidRDefault="00AD4707" w:rsidP="00AD470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07" w:rsidRPr="002709B1" w14:paraId="7BE0E98E" w14:textId="77777777" w:rsidTr="007E76A8">
        <w:tc>
          <w:tcPr>
            <w:tcW w:w="4927" w:type="dxa"/>
          </w:tcPr>
          <w:p w14:paraId="2BFFEFAB" w14:textId="77777777" w:rsidR="00AD4707" w:rsidRPr="002709B1" w:rsidRDefault="00AD4707" w:rsidP="00AD470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Mjesno groblje, oznaka polja i broja grobnog mjesta:</w:t>
            </w:r>
          </w:p>
        </w:tc>
        <w:tc>
          <w:tcPr>
            <w:tcW w:w="4927" w:type="dxa"/>
          </w:tcPr>
          <w:p w14:paraId="149A3B48" w14:textId="24F91C0F" w:rsidR="00AD4707" w:rsidRPr="008C27B5" w:rsidRDefault="00AD4707" w:rsidP="00AD470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B8FCA1" w14:textId="77777777" w:rsidR="006B0BE4" w:rsidRPr="002709B1" w:rsidRDefault="006B0BE4" w:rsidP="00FB19E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4C07266" w14:textId="77777777" w:rsidR="006B0BE4" w:rsidRPr="002709B1" w:rsidRDefault="006B0BE4" w:rsidP="006B0BE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09B1">
        <w:rPr>
          <w:rFonts w:ascii="Times New Roman" w:hAnsi="Times New Roman" w:cs="Times New Roman"/>
          <w:sz w:val="20"/>
          <w:szCs w:val="20"/>
        </w:rPr>
        <w:t>Podaci o umrloj osobi koja se ukopava u grobno mjesto: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B0BE4" w:rsidRPr="002709B1" w14:paraId="60D2254E" w14:textId="77777777" w:rsidTr="007E76A8">
        <w:tc>
          <w:tcPr>
            <w:tcW w:w="4927" w:type="dxa"/>
          </w:tcPr>
          <w:p w14:paraId="35F17897" w14:textId="352BCD8A" w:rsidR="006B0BE4" w:rsidRPr="002709B1" w:rsidRDefault="006B0BE4" w:rsidP="007E76A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Ime i prezime umrle osobe koja se ukopava u g</w:t>
            </w:r>
            <w:r w:rsidR="00A344D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obno mjesto:</w:t>
            </w:r>
          </w:p>
        </w:tc>
        <w:tc>
          <w:tcPr>
            <w:tcW w:w="4927" w:type="dxa"/>
          </w:tcPr>
          <w:p w14:paraId="0BAC01EA" w14:textId="03B63721" w:rsidR="006B0BE4" w:rsidRPr="008C27B5" w:rsidRDefault="006B0BE4" w:rsidP="003C2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96C" w:rsidRPr="002709B1" w14:paraId="75D8BD5C" w14:textId="77777777" w:rsidTr="007E76A8">
        <w:tc>
          <w:tcPr>
            <w:tcW w:w="4927" w:type="dxa"/>
          </w:tcPr>
          <w:p w14:paraId="78EDFD1F" w14:textId="6C79023E" w:rsidR="0012696C" w:rsidRPr="002709B1" w:rsidRDefault="0012696C" w:rsidP="0012696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OIB umrle osobe koja se ukopava u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obno mjesto:</w:t>
            </w:r>
          </w:p>
        </w:tc>
        <w:tc>
          <w:tcPr>
            <w:tcW w:w="4927" w:type="dxa"/>
          </w:tcPr>
          <w:p w14:paraId="5D147BA8" w14:textId="006DB200" w:rsidR="0012696C" w:rsidRPr="008C27B5" w:rsidRDefault="0012696C" w:rsidP="0012696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07" w:rsidRPr="002709B1" w14:paraId="162114FA" w14:textId="77777777" w:rsidTr="007E76A8">
        <w:tc>
          <w:tcPr>
            <w:tcW w:w="4927" w:type="dxa"/>
          </w:tcPr>
          <w:p w14:paraId="16E570C1" w14:textId="7957FFED" w:rsidR="00AD4707" w:rsidRPr="002709B1" w:rsidRDefault="00AD4707" w:rsidP="00AD470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Adresa umrle osobe koja se ukopava u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obno mjesto:</w:t>
            </w:r>
          </w:p>
        </w:tc>
        <w:tc>
          <w:tcPr>
            <w:tcW w:w="4927" w:type="dxa"/>
          </w:tcPr>
          <w:p w14:paraId="7B23592D" w14:textId="0B5268A5" w:rsidR="00AD4707" w:rsidRPr="008C27B5" w:rsidRDefault="00AD4707" w:rsidP="00AD470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07" w:rsidRPr="002709B1" w14:paraId="70868CFC" w14:textId="77777777" w:rsidTr="007E76A8">
        <w:tc>
          <w:tcPr>
            <w:tcW w:w="4927" w:type="dxa"/>
          </w:tcPr>
          <w:p w14:paraId="0E2E7797" w14:textId="77777777" w:rsidR="00AD4707" w:rsidRPr="002709B1" w:rsidRDefault="00AD4707" w:rsidP="00AD470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Mjesno groblje, oznaka polja i broja grobnog mjesta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koje se ukopava umrla osoba</w:t>
            </w: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14:paraId="27AE9B3F" w14:textId="73852FB9" w:rsidR="00AD4707" w:rsidRPr="008C27B5" w:rsidRDefault="00AD4707" w:rsidP="00AD470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07" w:rsidRPr="002709B1" w14:paraId="6C8849D6" w14:textId="77777777" w:rsidTr="007E76A8">
        <w:tc>
          <w:tcPr>
            <w:tcW w:w="4927" w:type="dxa"/>
          </w:tcPr>
          <w:p w14:paraId="74DB9C3A" w14:textId="40022D98" w:rsidR="00AD4707" w:rsidRPr="002709B1" w:rsidRDefault="00AD4707" w:rsidP="00AD470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Datum rođenja umrle osobe koja se ukopava u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obno mjesto:</w:t>
            </w:r>
          </w:p>
        </w:tc>
        <w:tc>
          <w:tcPr>
            <w:tcW w:w="4927" w:type="dxa"/>
          </w:tcPr>
          <w:p w14:paraId="28054080" w14:textId="5784B0DF" w:rsidR="00AD4707" w:rsidRPr="008C27B5" w:rsidRDefault="00AD4707" w:rsidP="00AD470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07" w:rsidRPr="002709B1" w14:paraId="630BA118" w14:textId="77777777" w:rsidTr="007E76A8">
        <w:tc>
          <w:tcPr>
            <w:tcW w:w="4927" w:type="dxa"/>
          </w:tcPr>
          <w:p w14:paraId="438580B1" w14:textId="2E9BFBDC" w:rsidR="00AD4707" w:rsidRPr="002709B1" w:rsidRDefault="00AD4707" w:rsidP="00AD470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Datum smrti umrle osobe koja se ukopava u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obno mjesto:</w:t>
            </w:r>
          </w:p>
        </w:tc>
        <w:tc>
          <w:tcPr>
            <w:tcW w:w="4927" w:type="dxa"/>
          </w:tcPr>
          <w:p w14:paraId="73A6DA25" w14:textId="18824962" w:rsidR="00AD4707" w:rsidRPr="008C27B5" w:rsidRDefault="00AD4707" w:rsidP="00AD470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07" w:rsidRPr="002709B1" w14:paraId="70894E59" w14:textId="77777777" w:rsidTr="007E76A8">
        <w:tc>
          <w:tcPr>
            <w:tcW w:w="4927" w:type="dxa"/>
          </w:tcPr>
          <w:p w14:paraId="50300609" w14:textId="3119E005" w:rsidR="00AD4707" w:rsidRPr="002709B1" w:rsidRDefault="00AD4707" w:rsidP="00AD470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Datum ukopa umrle osobe koja se ukopava u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obno mjesto:</w:t>
            </w:r>
          </w:p>
        </w:tc>
        <w:tc>
          <w:tcPr>
            <w:tcW w:w="4927" w:type="dxa"/>
          </w:tcPr>
          <w:p w14:paraId="5D646BD2" w14:textId="5945FD6E" w:rsidR="00AD4707" w:rsidRPr="008C27B5" w:rsidRDefault="00AD4707" w:rsidP="00AD470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07" w:rsidRPr="002709B1" w14:paraId="47B22853" w14:textId="77777777" w:rsidTr="007E76A8">
        <w:tc>
          <w:tcPr>
            <w:tcW w:w="4927" w:type="dxa"/>
          </w:tcPr>
          <w:p w14:paraId="5E8F9E39" w14:textId="48B3E307" w:rsidR="00AD4707" w:rsidRPr="002709B1" w:rsidRDefault="00AD4707" w:rsidP="00AD470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Vrijeme ukopa umrle osobe koja se ukopava u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obno mjesto:</w:t>
            </w:r>
          </w:p>
        </w:tc>
        <w:tc>
          <w:tcPr>
            <w:tcW w:w="4927" w:type="dxa"/>
          </w:tcPr>
          <w:p w14:paraId="46B5CE24" w14:textId="6D185414" w:rsidR="00AD4707" w:rsidRPr="008C27B5" w:rsidRDefault="00AD4707" w:rsidP="00AD470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C1CB8D" w14:textId="77777777" w:rsidR="006B0BE4" w:rsidRDefault="006B0BE4" w:rsidP="006B0BE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AA9A11" w14:textId="77777777" w:rsidR="006B0BE4" w:rsidRPr="006B0BE4" w:rsidRDefault="006B0BE4" w:rsidP="006B0BE4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6B0BE4">
        <w:rPr>
          <w:rFonts w:ascii="Times New Roman" w:hAnsi="Times New Roman" w:cs="Times New Roman"/>
          <w:sz w:val="22"/>
          <w:szCs w:val="22"/>
        </w:rPr>
        <w:t>Prilozi: Potvrda o smrti, Dozvola za ukop, Smrtni list</w:t>
      </w:r>
    </w:p>
    <w:p w14:paraId="2ECBC9C5" w14:textId="77777777" w:rsidR="008C041D" w:rsidRDefault="008C041D" w:rsidP="008C04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084C94" w14:textId="77777777" w:rsidR="008C041D" w:rsidRDefault="008C041D" w:rsidP="008C04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984B8" w14:textId="59C7459C" w:rsidR="005E1CA0" w:rsidRPr="00600C19" w:rsidRDefault="00600C19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Mjesto, datum i p</w:t>
      </w:r>
      <w:r w:rsidR="0066722D" w:rsidRPr="00600C19">
        <w:rPr>
          <w:rFonts w:ascii="Times New Roman" w:hAnsi="Times New Roman" w:cs="Times New Roman"/>
          <w:sz w:val="24"/>
          <w:szCs w:val="24"/>
        </w:rPr>
        <w:t>otpis podnositelja:</w:t>
      </w:r>
    </w:p>
    <w:p w14:paraId="4C406947" w14:textId="77777777" w:rsidR="008B453A" w:rsidRPr="00600C19" w:rsidRDefault="008B453A" w:rsidP="008B453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sectPr w:rsidR="008B453A" w:rsidRPr="00600C19" w:rsidSect="00A13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340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A489" w14:textId="77777777" w:rsidR="007A0064" w:rsidRDefault="007A0064" w:rsidP="002F2547">
      <w:r>
        <w:separator/>
      </w:r>
    </w:p>
  </w:endnote>
  <w:endnote w:type="continuationSeparator" w:id="0">
    <w:p w14:paraId="7BABC89B" w14:textId="77777777" w:rsidR="007A0064" w:rsidRDefault="007A0064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43">
    <w:charset w:val="EE"/>
    <w:family w:val="auto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C784" w14:textId="77777777" w:rsidR="00A130C0" w:rsidRDefault="00A130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23BB7F8" w14:textId="77777777" w:rsidR="005052ED" w:rsidRDefault="005052ED" w:rsidP="005052ED">
    <w:pPr>
      <w:pStyle w:val="Podnoje"/>
      <w:jc w:val="center"/>
      <w:rPr>
        <w:rFonts w:ascii="Candara" w:hAnsi="Candara"/>
        <w:sz w:val="12"/>
        <w:szCs w:val="12"/>
      </w:rPr>
    </w:pPr>
  </w:p>
  <w:p w14:paraId="080D78CB" w14:textId="77777777" w:rsidR="005052ED" w:rsidRDefault="005052ED" w:rsidP="005052ED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EKO Promina d.o.o. društvo s ograničenom odgovornošću za obavljanje komunalnih djelatnosti, Put kroz Oklaj 144, Oklaj</w:t>
    </w:r>
  </w:p>
  <w:p w14:paraId="07DFB31B" w14:textId="77777777" w:rsidR="005052ED" w:rsidRDefault="005052ED" w:rsidP="005052ED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Žiro račun otvoren u:</w:t>
    </w:r>
  </w:p>
  <w:p w14:paraId="2BE6BE7E" w14:textId="77777777" w:rsidR="005052ED" w:rsidRDefault="005052ED" w:rsidP="005052ED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Hrvatska poštanska banka d.d. Račun (IBAN) HR8323900011101240153</w:t>
    </w:r>
  </w:p>
  <w:p w14:paraId="4E26BDA4" w14:textId="77777777" w:rsidR="005052ED" w:rsidRDefault="005052ED" w:rsidP="005052ED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Društvo je upisano u sudski registar Trgovačkog suda u Zadru, Stalne službe u Šibeniku, MBS 100016114</w:t>
    </w:r>
  </w:p>
  <w:p w14:paraId="3F461C90" w14:textId="77777777" w:rsidR="005052ED" w:rsidRDefault="005052ED" w:rsidP="005052ED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Temeljni kapital u iznosu od 2.660,00 EUR uplaćen je u cijelosti.</w:t>
    </w:r>
  </w:p>
  <w:p w14:paraId="7FC28DEF" w14:textId="77777777" w:rsidR="005052ED" w:rsidRDefault="005052ED" w:rsidP="005052ED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Uprava društva-Direktorica: Barbara Nakić-Alfirević</w:t>
    </w:r>
  </w:p>
  <w:p w14:paraId="65CC10EB" w14:textId="77777777" w:rsidR="005052ED" w:rsidRDefault="005052ED" w:rsidP="005052ED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inline distT="0" distB="0" distL="0" distR="0" wp14:anchorId="256B0591" wp14:editId="15C14440">
          <wp:extent cx="4019550" cy="1809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B1F464" w14:textId="77777777" w:rsidR="005052ED" w:rsidRPr="00D309C6" w:rsidRDefault="00D309C6" w:rsidP="005052ED">
    <w:pPr>
      <w:pStyle w:val="Podnoje"/>
      <w:jc w:val="center"/>
      <w:rPr>
        <w:rStyle w:val="Hiperveza"/>
        <w:rFonts w:ascii="Times New Roman" w:hAnsi="Times New Roman"/>
        <w:sz w:val="12"/>
        <w:szCs w:val="12"/>
      </w:rPr>
    </w:pPr>
    <w:hyperlink r:id="rId2" w:history="1">
      <w:proofErr w:type="spellStart"/>
      <w:r w:rsidR="005052ED" w:rsidRPr="00D309C6">
        <w:rPr>
          <w:rStyle w:val="Hiperveza"/>
          <w:rFonts w:ascii="Times New Roman" w:hAnsi="Times New Roman"/>
          <w:sz w:val="12"/>
          <w:szCs w:val="12"/>
        </w:rPr>
        <w:t>Think</w:t>
      </w:r>
      <w:proofErr w:type="spellEnd"/>
      <w:r w:rsidR="005052ED" w:rsidRPr="00D309C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5052ED" w:rsidRPr="00D309C6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5052ED" w:rsidRPr="00D309C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5052ED" w:rsidRPr="00D309C6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  <w:r w:rsidR="005052ED" w:rsidRPr="00D309C6">
        <w:rPr>
          <w:rStyle w:val="Hiperveza"/>
          <w:rFonts w:ascii="Times New Roman" w:hAnsi="Times New Roman"/>
          <w:sz w:val="12"/>
          <w:szCs w:val="12"/>
        </w:rPr>
        <w:t xml:space="preserve"> - </w:t>
      </w:r>
      <w:proofErr w:type="spellStart"/>
      <w:r w:rsidR="005052ED" w:rsidRPr="00D309C6">
        <w:rPr>
          <w:rStyle w:val="Hiperveza"/>
          <w:rFonts w:ascii="Times New Roman" w:hAnsi="Times New Roman"/>
          <w:sz w:val="12"/>
          <w:szCs w:val="12"/>
        </w:rPr>
        <w:t>Please</w:t>
      </w:r>
      <w:proofErr w:type="spellEnd"/>
      <w:r w:rsidR="005052ED" w:rsidRPr="00D309C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5052ED" w:rsidRPr="00D309C6">
        <w:rPr>
          <w:rStyle w:val="Hiperveza"/>
          <w:rFonts w:ascii="Times New Roman" w:hAnsi="Times New Roman"/>
          <w:sz w:val="12"/>
          <w:szCs w:val="12"/>
        </w:rPr>
        <w:t>consider</w:t>
      </w:r>
      <w:proofErr w:type="spellEnd"/>
      <w:r w:rsidR="005052ED" w:rsidRPr="00D309C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5052ED" w:rsidRPr="00D309C6">
        <w:rPr>
          <w:rStyle w:val="Hiperveza"/>
          <w:rFonts w:ascii="Times New Roman" w:hAnsi="Times New Roman"/>
          <w:sz w:val="12"/>
          <w:szCs w:val="12"/>
        </w:rPr>
        <w:t>the</w:t>
      </w:r>
      <w:proofErr w:type="spellEnd"/>
      <w:r w:rsidR="005052ED" w:rsidRPr="00D309C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5052ED" w:rsidRPr="00D309C6">
        <w:rPr>
          <w:rStyle w:val="Hiperveza"/>
          <w:rFonts w:ascii="Times New Roman" w:hAnsi="Times New Roman"/>
          <w:sz w:val="12"/>
          <w:szCs w:val="12"/>
        </w:rPr>
        <w:t>environment</w:t>
      </w:r>
      <w:proofErr w:type="spellEnd"/>
      <w:r w:rsidR="005052ED" w:rsidRPr="00D309C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5052ED" w:rsidRPr="00D309C6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5052ED" w:rsidRPr="00D309C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5052ED" w:rsidRPr="00D309C6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0C58" w14:textId="77777777" w:rsidR="007A0064" w:rsidRDefault="007A0064" w:rsidP="002F2547">
      <w:r>
        <w:separator/>
      </w:r>
    </w:p>
  </w:footnote>
  <w:footnote w:type="continuationSeparator" w:id="0">
    <w:p w14:paraId="74528DDD" w14:textId="77777777" w:rsidR="007A0064" w:rsidRDefault="007A0064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A5CF" w14:textId="77777777" w:rsidR="00A130C0" w:rsidRDefault="00A130C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6E3E" w14:textId="77777777" w:rsidR="00A130C0" w:rsidRDefault="00A130C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1584D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174D0"/>
    <w:multiLevelType w:val="hybridMultilevel"/>
    <w:tmpl w:val="A06A8542"/>
    <w:lvl w:ilvl="0" w:tplc="DDACC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51D7D"/>
    <w:multiLevelType w:val="hybridMultilevel"/>
    <w:tmpl w:val="92E0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0663">
    <w:abstractNumId w:val="9"/>
  </w:num>
  <w:num w:numId="2" w16cid:durableId="1079672571">
    <w:abstractNumId w:val="12"/>
  </w:num>
  <w:num w:numId="3" w16cid:durableId="10543058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186008">
    <w:abstractNumId w:val="16"/>
  </w:num>
  <w:num w:numId="5" w16cid:durableId="65761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543764">
    <w:abstractNumId w:val="25"/>
  </w:num>
  <w:num w:numId="7" w16cid:durableId="713700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263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90602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9149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6171207">
    <w:abstractNumId w:val="24"/>
  </w:num>
  <w:num w:numId="12" w16cid:durableId="2100101527">
    <w:abstractNumId w:val="4"/>
  </w:num>
  <w:num w:numId="13" w16cid:durableId="1210534192">
    <w:abstractNumId w:val="0"/>
  </w:num>
  <w:num w:numId="14" w16cid:durableId="702678778">
    <w:abstractNumId w:val="2"/>
  </w:num>
  <w:num w:numId="15" w16cid:durableId="1718779340">
    <w:abstractNumId w:val="2"/>
  </w:num>
  <w:num w:numId="16" w16cid:durableId="2112705274">
    <w:abstractNumId w:val="3"/>
  </w:num>
  <w:num w:numId="17" w16cid:durableId="358748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71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7469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133537">
    <w:abstractNumId w:val="15"/>
  </w:num>
  <w:num w:numId="21" w16cid:durableId="19014531">
    <w:abstractNumId w:val="23"/>
  </w:num>
  <w:num w:numId="22" w16cid:durableId="14289676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6947849">
    <w:abstractNumId w:val="26"/>
  </w:num>
  <w:num w:numId="24" w16cid:durableId="590241246">
    <w:abstractNumId w:val="8"/>
  </w:num>
  <w:num w:numId="25" w16cid:durableId="2138179279">
    <w:abstractNumId w:val="29"/>
  </w:num>
  <w:num w:numId="26" w16cid:durableId="1763449540">
    <w:abstractNumId w:val="20"/>
  </w:num>
  <w:num w:numId="27" w16cid:durableId="11322834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28667">
    <w:abstractNumId w:val="14"/>
  </w:num>
  <w:num w:numId="29" w16cid:durableId="1144548830">
    <w:abstractNumId w:val="22"/>
  </w:num>
  <w:num w:numId="30" w16cid:durableId="1155999042">
    <w:abstractNumId w:val="10"/>
  </w:num>
  <w:num w:numId="31" w16cid:durableId="177819409">
    <w:abstractNumId w:val="13"/>
  </w:num>
  <w:num w:numId="32" w16cid:durableId="12074278">
    <w:abstractNumId w:val="27"/>
  </w:num>
  <w:num w:numId="33" w16cid:durableId="13222690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2800"/>
    <w:rsid w:val="0000556E"/>
    <w:rsid w:val="0000683F"/>
    <w:rsid w:val="00006FD7"/>
    <w:rsid w:val="000076B9"/>
    <w:rsid w:val="00007728"/>
    <w:rsid w:val="00014117"/>
    <w:rsid w:val="00016A97"/>
    <w:rsid w:val="000302A4"/>
    <w:rsid w:val="0003654D"/>
    <w:rsid w:val="0004047A"/>
    <w:rsid w:val="000515EE"/>
    <w:rsid w:val="00054753"/>
    <w:rsid w:val="00063F0C"/>
    <w:rsid w:val="00080869"/>
    <w:rsid w:val="00080B75"/>
    <w:rsid w:val="000843BE"/>
    <w:rsid w:val="000935AB"/>
    <w:rsid w:val="00093F46"/>
    <w:rsid w:val="000947F9"/>
    <w:rsid w:val="000968A4"/>
    <w:rsid w:val="000A4B07"/>
    <w:rsid w:val="000A75F6"/>
    <w:rsid w:val="000B28CA"/>
    <w:rsid w:val="000B6035"/>
    <w:rsid w:val="000B746F"/>
    <w:rsid w:val="000C26A9"/>
    <w:rsid w:val="000C4B80"/>
    <w:rsid w:val="000C61A4"/>
    <w:rsid w:val="000C7566"/>
    <w:rsid w:val="000D14C6"/>
    <w:rsid w:val="000D3636"/>
    <w:rsid w:val="000D5128"/>
    <w:rsid w:val="000D7558"/>
    <w:rsid w:val="000F186C"/>
    <w:rsid w:val="000F4A29"/>
    <w:rsid w:val="00114B01"/>
    <w:rsid w:val="00120DAD"/>
    <w:rsid w:val="00124577"/>
    <w:rsid w:val="0012665C"/>
    <w:rsid w:val="0012696C"/>
    <w:rsid w:val="00126C94"/>
    <w:rsid w:val="0013066C"/>
    <w:rsid w:val="00132D05"/>
    <w:rsid w:val="001337C5"/>
    <w:rsid w:val="00143644"/>
    <w:rsid w:val="0015207F"/>
    <w:rsid w:val="00152711"/>
    <w:rsid w:val="00153DAB"/>
    <w:rsid w:val="001650B7"/>
    <w:rsid w:val="001713DD"/>
    <w:rsid w:val="00176A3E"/>
    <w:rsid w:val="001805CB"/>
    <w:rsid w:val="0018789F"/>
    <w:rsid w:val="00192979"/>
    <w:rsid w:val="00195E72"/>
    <w:rsid w:val="001A243C"/>
    <w:rsid w:val="001B073E"/>
    <w:rsid w:val="001B40B9"/>
    <w:rsid w:val="001B462A"/>
    <w:rsid w:val="001B5E9E"/>
    <w:rsid w:val="001B6304"/>
    <w:rsid w:val="001C1CCE"/>
    <w:rsid w:val="001C4057"/>
    <w:rsid w:val="001D515F"/>
    <w:rsid w:val="001D5264"/>
    <w:rsid w:val="001D749C"/>
    <w:rsid w:val="001F678A"/>
    <w:rsid w:val="002002F4"/>
    <w:rsid w:val="00201C9C"/>
    <w:rsid w:val="0020713F"/>
    <w:rsid w:val="00207412"/>
    <w:rsid w:val="002079B5"/>
    <w:rsid w:val="00207BC6"/>
    <w:rsid w:val="00226289"/>
    <w:rsid w:val="00232657"/>
    <w:rsid w:val="00235369"/>
    <w:rsid w:val="002360C7"/>
    <w:rsid w:val="00236D95"/>
    <w:rsid w:val="002506CD"/>
    <w:rsid w:val="00251203"/>
    <w:rsid w:val="00253ECE"/>
    <w:rsid w:val="00254CFE"/>
    <w:rsid w:val="00257443"/>
    <w:rsid w:val="00260683"/>
    <w:rsid w:val="00264E72"/>
    <w:rsid w:val="002709B1"/>
    <w:rsid w:val="00271576"/>
    <w:rsid w:val="00280C2C"/>
    <w:rsid w:val="00287B62"/>
    <w:rsid w:val="00292C27"/>
    <w:rsid w:val="002948CE"/>
    <w:rsid w:val="002A0A11"/>
    <w:rsid w:val="002A151C"/>
    <w:rsid w:val="002A44DB"/>
    <w:rsid w:val="002A4540"/>
    <w:rsid w:val="002A67BA"/>
    <w:rsid w:val="002A6873"/>
    <w:rsid w:val="002A6F26"/>
    <w:rsid w:val="002B01C0"/>
    <w:rsid w:val="002B0C47"/>
    <w:rsid w:val="002B0D8A"/>
    <w:rsid w:val="002B1323"/>
    <w:rsid w:val="002B1E15"/>
    <w:rsid w:val="002B7DF1"/>
    <w:rsid w:val="002C1E1C"/>
    <w:rsid w:val="002C3CD8"/>
    <w:rsid w:val="002C41EE"/>
    <w:rsid w:val="002C47DA"/>
    <w:rsid w:val="002D0BB3"/>
    <w:rsid w:val="002E6EFA"/>
    <w:rsid w:val="002F2547"/>
    <w:rsid w:val="002F4395"/>
    <w:rsid w:val="00304A1B"/>
    <w:rsid w:val="00310676"/>
    <w:rsid w:val="00312B07"/>
    <w:rsid w:val="00312E03"/>
    <w:rsid w:val="0031560F"/>
    <w:rsid w:val="00326098"/>
    <w:rsid w:val="00337302"/>
    <w:rsid w:val="0034012B"/>
    <w:rsid w:val="00344085"/>
    <w:rsid w:val="00344AA1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0358"/>
    <w:rsid w:val="00375E5B"/>
    <w:rsid w:val="003764A4"/>
    <w:rsid w:val="00381131"/>
    <w:rsid w:val="00381AE0"/>
    <w:rsid w:val="00384148"/>
    <w:rsid w:val="00384E21"/>
    <w:rsid w:val="0038786D"/>
    <w:rsid w:val="00390631"/>
    <w:rsid w:val="00391F88"/>
    <w:rsid w:val="0039421B"/>
    <w:rsid w:val="0039781A"/>
    <w:rsid w:val="00397C49"/>
    <w:rsid w:val="003A46C7"/>
    <w:rsid w:val="003B53E2"/>
    <w:rsid w:val="003B721E"/>
    <w:rsid w:val="003B7F10"/>
    <w:rsid w:val="003C0C31"/>
    <w:rsid w:val="003C1141"/>
    <w:rsid w:val="003C24BC"/>
    <w:rsid w:val="003C2693"/>
    <w:rsid w:val="003C4248"/>
    <w:rsid w:val="003C4C56"/>
    <w:rsid w:val="003C62FF"/>
    <w:rsid w:val="003D2856"/>
    <w:rsid w:val="003D32EA"/>
    <w:rsid w:val="003D458B"/>
    <w:rsid w:val="003E1EDA"/>
    <w:rsid w:val="003E25B6"/>
    <w:rsid w:val="003F71E7"/>
    <w:rsid w:val="00402BC1"/>
    <w:rsid w:val="00402EB5"/>
    <w:rsid w:val="00402FB1"/>
    <w:rsid w:val="00403BC2"/>
    <w:rsid w:val="00405A55"/>
    <w:rsid w:val="004105D6"/>
    <w:rsid w:val="0041311F"/>
    <w:rsid w:val="004131CB"/>
    <w:rsid w:val="00413312"/>
    <w:rsid w:val="00417A4E"/>
    <w:rsid w:val="00423E79"/>
    <w:rsid w:val="00424565"/>
    <w:rsid w:val="00437010"/>
    <w:rsid w:val="00437503"/>
    <w:rsid w:val="00437B23"/>
    <w:rsid w:val="004500EE"/>
    <w:rsid w:val="00460CA3"/>
    <w:rsid w:val="00461B82"/>
    <w:rsid w:val="00474FDB"/>
    <w:rsid w:val="00483435"/>
    <w:rsid w:val="00494790"/>
    <w:rsid w:val="004B15EC"/>
    <w:rsid w:val="004B1B3A"/>
    <w:rsid w:val="004B6527"/>
    <w:rsid w:val="004C2478"/>
    <w:rsid w:val="004C2698"/>
    <w:rsid w:val="004C344D"/>
    <w:rsid w:val="004C3AB0"/>
    <w:rsid w:val="004C3E5D"/>
    <w:rsid w:val="004C74FE"/>
    <w:rsid w:val="004D44DF"/>
    <w:rsid w:val="004E7E1C"/>
    <w:rsid w:val="004F1231"/>
    <w:rsid w:val="004F4188"/>
    <w:rsid w:val="004F6161"/>
    <w:rsid w:val="004F66A0"/>
    <w:rsid w:val="004F753F"/>
    <w:rsid w:val="005052ED"/>
    <w:rsid w:val="00506FD7"/>
    <w:rsid w:val="00511A44"/>
    <w:rsid w:val="00512538"/>
    <w:rsid w:val="0051478A"/>
    <w:rsid w:val="00521CAB"/>
    <w:rsid w:val="005227A5"/>
    <w:rsid w:val="0052362A"/>
    <w:rsid w:val="0052384B"/>
    <w:rsid w:val="00530634"/>
    <w:rsid w:val="00535603"/>
    <w:rsid w:val="00541C81"/>
    <w:rsid w:val="005450F3"/>
    <w:rsid w:val="00552E53"/>
    <w:rsid w:val="00561B91"/>
    <w:rsid w:val="00565206"/>
    <w:rsid w:val="00570338"/>
    <w:rsid w:val="00575FBC"/>
    <w:rsid w:val="0058009B"/>
    <w:rsid w:val="005814C5"/>
    <w:rsid w:val="00585A0F"/>
    <w:rsid w:val="005870FD"/>
    <w:rsid w:val="00590FC4"/>
    <w:rsid w:val="00593BEF"/>
    <w:rsid w:val="005946F3"/>
    <w:rsid w:val="00594920"/>
    <w:rsid w:val="00596929"/>
    <w:rsid w:val="005A031B"/>
    <w:rsid w:val="005A3724"/>
    <w:rsid w:val="005A486D"/>
    <w:rsid w:val="005A5E57"/>
    <w:rsid w:val="005B6D98"/>
    <w:rsid w:val="005C2FB7"/>
    <w:rsid w:val="005C62C0"/>
    <w:rsid w:val="005C6757"/>
    <w:rsid w:val="005C675D"/>
    <w:rsid w:val="005C6EA5"/>
    <w:rsid w:val="005C7733"/>
    <w:rsid w:val="005D23B4"/>
    <w:rsid w:val="005D3D70"/>
    <w:rsid w:val="005D4227"/>
    <w:rsid w:val="005E0B39"/>
    <w:rsid w:val="005E1CA0"/>
    <w:rsid w:val="005E6F02"/>
    <w:rsid w:val="005F1BC0"/>
    <w:rsid w:val="00600C19"/>
    <w:rsid w:val="0060222D"/>
    <w:rsid w:val="00602FB9"/>
    <w:rsid w:val="0061123C"/>
    <w:rsid w:val="0062115D"/>
    <w:rsid w:val="00621905"/>
    <w:rsid w:val="00621956"/>
    <w:rsid w:val="006219A0"/>
    <w:rsid w:val="00626FC1"/>
    <w:rsid w:val="00631063"/>
    <w:rsid w:val="00631281"/>
    <w:rsid w:val="006319D7"/>
    <w:rsid w:val="00632ADA"/>
    <w:rsid w:val="00636CDD"/>
    <w:rsid w:val="00636D21"/>
    <w:rsid w:val="0064021F"/>
    <w:rsid w:val="00643C8C"/>
    <w:rsid w:val="00655A2B"/>
    <w:rsid w:val="0066127E"/>
    <w:rsid w:val="00662241"/>
    <w:rsid w:val="00665179"/>
    <w:rsid w:val="00667092"/>
    <w:rsid w:val="006671B6"/>
    <w:rsid w:val="0066722D"/>
    <w:rsid w:val="00681D52"/>
    <w:rsid w:val="00682F29"/>
    <w:rsid w:val="00685482"/>
    <w:rsid w:val="00685F32"/>
    <w:rsid w:val="00686596"/>
    <w:rsid w:val="00693F3C"/>
    <w:rsid w:val="006A5395"/>
    <w:rsid w:val="006A6C08"/>
    <w:rsid w:val="006B004E"/>
    <w:rsid w:val="006B08F9"/>
    <w:rsid w:val="006B0BE4"/>
    <w:rsid w:val="006B2C01"/>
    <w:rsid w:val="006B4931"/>
    <w:rsid w:val="006B5430"/>
    <w:rsid w:val="006C1731"/>
    <w:rsid w:val="006C4BE6"/>
    <w:rsid w:val="006D166B"/>
    <w:rsid w:val="006D2AA2"/>
    <w:rsid w:val="006E3AB9"/>
    <w:rsid w:val="006F5783"/>
    <w:rsid w:val="007005DE"/>
    <w:rsid w:val="007024BE"/>
    <w:rsid w:val="00711136"/>
    <w:rsid w:val="00715720"/>
    <w:rsid w:val="00716C06"/>
    <w:rsid w:val="00730588"/>
    <w:rsid w:val="007310FC"/>
    <w:rsid w:val="007327D1"/>
    <w:rsid w:val="00737134"/>
    <w:rsid w:val="00737F6A"/>
    <w:rsid w:val="00743FBC"/>
    <w:rsid w:val="007469D1"/>
    <w:rsid w:val="00760F0A"/>
    <w:rsid w:val="00765E9C"/>
    <w:rsid w:val="00770D36"/>
    <w:rsid w:val="00772D90"/>
    <w:rsid w:val="007757AD"/>
    <w:rsid w:val="007803CD"/>
    <w:rsid w:val="00785E96"/>
    <w:rsid w:val="007A0064"/>
    <w:rsid w:val="007A2C7D"/>
    <w:rsid w:val="007B2159"/>
    <w:rsid w:val="007B30DD"/>
    <w:rsid w:val="007B5BC4"/>
    <w:rsid w:val="007B683B"/>
    <w:rsid w:val="007C1ADC"/>
    <w:rsid w:val="007C3876"/>
    <w:rsid w:val="007C404C"/>
    <w:rsid w:val="007C4EFE"/>
    <w:rsid w:val="007D0F9F"/>
    <w:rsid w:val="007D1586"/>
    <w:rsid w:val="007E2088"/>
    <w:rsid w:val="007E4112"/>
    <w:rsid w:val="007E6141"/>
    <w:rsid w:val="007F2449"/>
    <w:rsid w:val="007F2798"/>
    <w:rsid w:val="007F4FA4"/>
    <w:rsid w:val="00804957"/>
    <w:rsid w:val="00805A63"/>
    <w:rsid w:val="008060A2"/>
    <w:rsid w:val="00807378"/>
    <w:rsid w:val="00810A0F"/>
    <w:rsid w:val="00810CAF"/>
    <w:rsid w:val="00810FB8"/>
    <w:rsid w:val="00812071"/>
    <w:rsid w:val="00817155"/>
    <w:rsid w:val="00821B41"/>
    <w:rsid w:val="008226B5"/>
    <w:rsid w:val="00822B7F"/>
    <w:rsid w:val="00831C72"/>
    <w:rsid w:val="00842399"/>
    <w:rsid w:val="008478D2"/>
    <w:rsid w:val="00850389"/>
    <w:rsid w:val="00850882"/>
    <w:rsid w:val="00854F34"/>
    <w:rsid w:val="008622BF"/>
    <w:rsid w:val="0086377A"/>
    <w:rsid w:val="0087029D"/>
    <w:rsid w:val="0087194F"/>
    <w:rsid w:val="0087476C"/>
    <w:rsid w:val="008753E6"/>
    <w:rsid w:val="0087569A"/>
    <w:rsid w:val="00875D5C"/>
    <w:rsid w:val="00881BC9"/>
    <w:rsid w:val="00887118"/>
    <w:rsid w:val="00894E81"/>
    <w:rsid w:val="00895BDE"/>
    <w:rsid w:val="008A1271"/>
    <w:rsid w:val="008A3B28"/>
    <w:rsid w:val="008B19C1"/>
    <w:rsid w:val="008B2711"/>
    <w:rsid w:val="008B43A0"/>
    <w:rsid w:val="008B453A"/>
    <w:rsid w:val="008B526F"/>
    <w:rsid w:val="008B5ACF"/>
    <w:rsid w:val="008B69D7"/>
    <w:rsid w:val="008C041D"/>
    <w:rsid w:val="008C1114"/>
    <w:rsid w:val="008C1E73"/>
    <w:rsid w:val="008C27B5"/>
    <w:rsid w:val="008C6DE7"/>
    <w:rsid w:val="008D1B01"/>
    <w:rsid w:val="008D7926"/>
    <w:rsid w:val="008E39C1"/>
    <w:rsid w:val="008E4044"/>
    <w:rsid w:val="008E4396"/>
    <w:rsid w:val="008E5628"/>
    <w:rsid w:val="008E72FF"/>
    <w:rsid w:val="008F6AB5"/>
    <w:rsid w:val="009059FE"/>
    <w:rsid w:val="00906067"/>
    <w:rsid w:val="00915F2F"/>
    <w:rsid w:val="0091644C"/>
    <w:rsid w:val="0092068B"/>
    <w:rsid w:val="00920DD0"/>
    <w:rsid w:val="009227ED"/>
    <w:rsid w:val="00945B4E"/>
    <w:rsid w:val="0095421C"/>
    <w:rsid w:val="009542BB"/>
    <w:rsid w:val="009544B2"/>
    <w:rsid w:val="009618D5"/>
    <w:rsid w:val="00964359"/>
    <w:rsid w:val="00966306"/>
    <w:rsid w:val="0096654B"/>
    <w:rsid w:val="009726D9"/>
    <w:rsid w:val="009748E1"/>
    <w:rsid w:val="00977A15"/>
    <w:rsid w:val="00983B37"/>
    <w:rsid w:val="00987D42"/>
    <w:rsid w:val="00991310"/>
    <w:rsid w:val="009A7B29"/>
    <w:rsid w:val="009B18A4"/>
    <w:rsid w:val="009B6E92"/>
    <w:rsid w:val="009C2ED1"/>
    <w:rsid w:val="009C6DC9"/>
    <w:rsid w:val="009C7080"/>
    <w:rsid w:val="009D2B43"/>
    <w:rsid w:val="009D3B9D"/>
    <w:rsid w:val="009E4414"/>
    <w:rsid w:val="009E73B5"/>
    <w:rsid w:val="009E78A4"/>
    <w:rsid w:val="009F01DC"/>
    <w:rsid w:val="009F68BF"/>
    <w:rsid w:val="009F6B3E"/>
    <w:rsid w:val="00A01C8A"/>
    <w:rsid w:val="00A04F6F"/>
    <w:rsid w:val="00A130C0"/>
    <w:rsid w:val="00A150ED"/>
    <w:rsid w:val="00A23689"/>
    <w:rsid w:val="00A309F1"/>
    <w:rsid w:val="00A344DA"/>
    <w:rsid w:val="00A35461"/>
    <w:rsid w:val="00A36D68"/>
    <w:rsid w:val="00A43F2F"/>
    <w:rsid w:val="00A63927"/>
    <w:rsid w:val="00A667C7"/>
    <w:rsid w:val="00A6754B"/>
    <w:rsid w:val="00A7094D"/>
    <w:rsid w:val="00A802DD"/>
    <w:rsid w:val="00A839F6"/>
    <w:rsid w:val="00A90022"/>
    <w:rsid w:val="00A91B6C"/>
    <w:rsid w:val="00A95733"/>
    <w:rsid w:val="00AA04EC"/>
    <w:rsid w:val="00AA0CC0"/>
    <w:rsid w:val="00AA65F8"/>
    <w:rsid w:val="00AA7845"/>
    <w:rsid w:val="00AB2F11"/>
    <w:rsid w:val="00AB662D"/>
    <w:rsid w:val="00AB677E"/>
    <w:rsid w:val="00AD4707"/>
    <w:rsid w:val="00AD532D"/>
    <w:rsid w:val="00AE02A6"/>
    <w:rsid w:val="00AF0A31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659B"/>
    <w:rsid w:val="00B36AF3"/>
    <w:rsid w:val="00B36F15"/>
    <w:rsid w:val="00B37EA1"/>
    <w:rsid w:val="00B40D09"/>
    <w:rsid w:val="00B5325A"/>
    <w:rsid w:val="00B53B31"/>
    <w:rsid w:val="00B54E76"/>
    <w:rsid w:val="00B668A0"/>
    <w:rsid w:val="00B777D9"/>
    <w:rsid w:val="00B778D6"/>
    <w:rsid w:val="00B850EC"/>
    <w:rsid w:val="00B9070B"/>
    <w:rsid w:val="00B91BC7"/>
    <w:rsid w:val="00B92524"/>
    <w:rsid w:val="00B94C4F"/>
    <w:rsid w:val="00B9599A"/>
    <w:rsid w:val="00B97CEB"/>
    <w:rsid w:val="00BA0BBE"/>
    <w:rsid w:val="00BA1974"/>
    <w:rsid w:val="00BA2299"/>
    <w:rsid w:val="00BA2EF8"/>
    <w:rsid w:val="00BB0D28"/>
    <w:rsid w:val="00BB32C0"/>
    <w:rsid w:val="00BB46A1"/>
    <w:rsid w:val="00BC021D"/>
    <w:rsid w:val="00BC0D1C"/>
    <w:rsid w:val="00BC3491"/>
    <w:rsid w:val="00BD68BB"/>
    <w:rsid w:val="00BD70B1"/>
    <w:rsid w:val="00BD7262"/>
    <w:rsid w:val="00BE0551"/>
    <w:rsid w:val="00BE25B5"/>
    <w:rsid w:val="00BE750A"/>
    <w:rsid w:val="00BF6901"/>
    <w:rsid w:val="00BF7C6A"/>
    <w:rsid w:val="00C000C9"/>
    <w:rsid w:val="00C00B19"/>
    <w:rsid w:val="00C00FBD"/>
    <w:rsid w:val="00C06188"/>
    <w:rsid w:val="00C17B0C"/>
    <w:rsid w:val="00C20CDA"/>
    <w:rsid w:val="00C22565"/>
    <w:rsid w:val="00C22F3F"/>
    <w:rsid w:val="00C326B3"/>
    <w:rsid w:val="00C32D87"/>
    <w:rsid w:val="00C33DF3"/>
    <w:rsid w:val="00C341C6"/>
    <w:rsid w:val="00C35432"/>
    <w:rsid w:val="00C35FE5"/>
    <w:rsid w:val="00C4176A"/>
    <w:rsid w:val="00C51097"/>
    <w:rsid w:val="00C53364"/>
    <w:rsid w:val="00C53381"/>
    <w:rsid w:val="00C556EF"/>
    <w:rsid w:val="00C617F3"/>
    <w:rsid w:val="00C62D8A"/>
    <w:rsid w:val="00C64116"/>
    <w:rsid w:val="00C655CD"/>
    <w:rsid w:val="00C66D08"/>
    <w:rsid w:val="00C67E9A"/>
    <w:rsid w:val="00C7052D"/>
    <w:rsid w:val="00C746C6"/>
    <w:rsid w:val="00C800CB"/>
    <w:rsid w:val="00C84E88"/>
    <w:rsid w:val="00C92AE4"/>
    <w:rsid w:val="00CA20CE"/>
    <w:rsid w:val="00CB08A2"/>
    <w:rsid w:val="00CB23A9"/>
    <w:rsid w:val="00CB25E5"/>
    <w:rsid w:val="00CB2909"/>
    <w:rsid w:val="00CC0238"/>
    <w:rsid w:val="00CC14AB"/>
    <w:rsid w:val="00CC53C0"/>
    <w:rsid w:val="00CD2D45"/>
    <w:rsid w:val="00CD6DA8"/>
    <w:rsid w:val="00CD7E4A"/>
    <w:rsid w:val="00CE0230"/>
    <w:rsid w:val="00CE1ED3"/>
    <w:rsid w:val="00CE38E1"/>
    <w:rsid w:val="00CF0324"/>
    <w:rsid w:val="00D1235E"/>
    <w:rsid w:val="00D12765"/>
    <w:rsid w:val="00D15322"/>
    <w:rsid w:val="00D15AEE"/>
    <w:rsid w:val="00D16B93"/>
    <w:rsid w:val="00D17917"/>
    <w:rsid w:val="00D26895"/>
    <w:rsid w:val="00D309C6"/>
    <w:rsid w:val="00D368F7"/>
    <w:rsid w:val="00D403FE"/>
    <w:rsid w:val="00D45BEF"/>
    <w:rsid w:val="00D47C2C"/>
    <w:rsid w:val="00D522D3"/>
    <w:rsid w:val="00D542BD"/>
    <w:rsid w:val="00D572D6"/>
    <w:rsid w:val="00D63308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F2E"/>
    <w:rsid w:val="00DE0D45"/>
    <w:rsid w:val="00DE298D"/>
    <w:rsid w:val="00DE6FE3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064B"/>
    <w:rsid w:val="00E2312C"/>
    <w:rsid w:val="00E26700"/>
    <w:rsid w:val="00E33647"/>
    <w:rsid w:val="00E35BC5"/>
    <w:rsid w:val="00E42C65"/>
    <w:rsid w:val="00E44C2A"/>
    <w:rsid w:val="00E53082"/>
    <w:rsid w:val="00E57CD9"/>
    <w:rsid w:val="00E60B3B"/>
    <w:rsid w:val="00E669E8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2F36"/>
    <w:rsid w:val="00EA3E6A"/>
    <w:rsid w:val="00ED177C"/>
    <w:rsid w:val="00ED6AFC"/>
    <w:rsid w:val="00EE02F5"/>
    <w:rsid w:val="00EE7F2C"/>
    <w:rsid w:val="00EF08B1"/>
    <w:rsid w:val="00EF22B4"/>
    <w:rsid w:val="00EF5716"/>
    <w:rsid w:val="00EF659F"/>
    <w:rsid w:val="00F00AFB"/>
    <w:rsid w:val="00F03DC7"/>
    <w:rsid w:val="00F13E16"/>
    <w:rsid w:val="00F200F7"/>
    <w:rsid w:val="00F2206C"/>
    <w:rsid w:val="00F2227A"/>
    <w:rsid w:val="00F24D8B"/>
    <w:rsid w:val="00F26CC6"/>
    <w:rsid w:val="00F30C54"/>
    <w:rsid w:val="00F32AB1"/>
    <w:rsid w:val="00F343E5"/>
    <w:rsid w:val="00F34822"/>
    <w:rsid w:val="00F37F1F"/>
    <w:rsid w:val="00F41571"/>
    <w:rsid w:val="00F52231"/>
    <w:rsid w:val="00F54083"/>
    <w:rsid w:val="00F55117"/>
    <w:rsid w:val="00F6220E"/>
    <w:rsid w:val="00F6380B"/>
    <w:rsid w:val="00F71003"/>
    <w:rsid w:val="00F725C1"/>
    <w:rsid w:val="00F74C7C"/>
    <w:rsid w:val="00F75033"/>
    <w:rsid w:val="00F77D35"/>
    <w:rsid w:val="00F8212A"/>
    <w:rsid w:val="00F8375C"/>
    <w:rsid w:val="00F900A4"/>
    <w:rsid w:val="00F92C7D"/>
    <w:rsid w:val="00FA6584"/>
    <w:rsid w:val="00FA7B59"/>
    <w:rsid w:val="00FB19ED"/>
    <w:rsid w:val="00FB3564"/>
    <w:rsid w:val="00FB43B5"/>
    <w:rsid w:val="00FB45C6"/>
    <w:rsid w:val="00FB77A8"/>
    <w:rsid w:val="00FC5914"/>
    <w:rsid w:val="00FC6652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rsid w:val="005C67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rsid w:val="00C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rsid w:val="00271576"/>
  </w:style>
  <w:style w:type="paragraph" w:styleId="Tekstfusnote">
    <w:name w:val="footnote text"/>
    <w:basedOn w:val="Normal"/>
    <w:link w:val="TekstfusnoteChar"/>
    <w:uiPriority w:val="99"/>
    <w:semiHidden/>
    <w:unhideWhenUsed/>
    <w:rsid w:val="008B453A"/>
    <w:pPr>
      <w:suppressAutoHyphens/>
      <w:spacing w:line="276" w:lineRule="auto"/>
    </w:pPr>
    <w:rPr>
      <w:rFonts w:ascii="Calibri" w:eastAsia="SimSun" w:hAnsi="Calibri" w:cs="font343"/>
      <w:kern w:val="2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453A"/>
    <w:rPr>
      <w:rFonts w:ascii="Calibri" w:eastAsia="SimSun" w:hAnsi="Calibri" w:cs="font343"/>
      <w:kern w:val="2"/>
      <w:sz w:val="20"/>
      <w:szCs w:val="20"/>
      <w:lang w:eastAsia="ar-SA"/>
    </w:rPr>
  </w:style>
  <w:style w:type="character" w:styleId="Referencafusnote">
    <w:name w:val="footnote reference"/>
    <w:uiPriority w:val="99"/>
    <w:semiHidden/>
    <w:unhideWhenUsed/>
    <w:rsid w:val="008B4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44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75</cp:revision>
  <cp:lastPrinted>2024-01-17T11:44:00Z</cp:lastPrinted>
  <dcterms:created xsi:type="dcterms:W3CDTF">2022-10-04T08:54:00Z</dcterms:created>
  <dcterms:modified xsi:type="dcterms:W3CDTF">2024-01-18T12:58:00Z</dcterms:modified>
</cp:coreProperties>
</file>