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AC08" w14:textId="77777777" w:rsidR="00FF196B" w:rsidRPr="00AE02A6" w:rsidRDefault="00FF196B" w:rsidP="00AE02A6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14:paraId="37C1018E" w14:textId="3542A925" w:rsidR="002709B1" w:rsidRPr="002709B1" w:rsidRDefault="00FF196B" w:rsidP="00AE02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09B1">
        <w:rPr>
          <w:rFonts w:ascii="Times New Roman" w:hAnsi="Times New Roman" w:cs="Times New Roman"/>
          <w:b/>
          <w:bCs/>
          <w:sz w:val="20"/>
          <w:szCs w:val="20"/>
        </w:rPr>
        <w:t>PRIJ</w:t>
      </w:r>
      <w:r w:rsidR="00225C0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2709B1">
        <w:rPr>
          <w:rFonts w:ascii="Times New Roman" w:hAnsi="Times New Roman" w:cs="Times New Roman"/>
          <w:b/>
          <w:bCs/>
          <w:sz w:val="20"/>
          <w:szCs w:val="20"/>
        </w:rPr>
        <w:t xml:space="preserve">VA </w:t>
      </w:r>
      <w:r w:rsidR="00C62F83">
        <w:rPr>
          <w:rFonts w:ascii="Times New Roman" w:hAnsi="Times New Roman" w:cs="Times New Roman"/>
          <w:b/>
          <w:bCs/>
          <w:sz w:val="20"/>
          <w:szCs w:val="20"/>
        </w:rPr>
        <w:t xml:space="preserve">ISPRAĆAJA I </w:t>
      </w:r>
      <w:r w:rsidRPr="002709B1">
        <w:rPr>
          <w:rFonts w:ascii="Times New Roman" w:hAnsi="Times New Roman" w:cs="Times New Roman"/>
          <w:b/>
          <w:bCs/>
          <w:sz w:val="20"/>
          <w:szCs w:val="20"/>
        </w:rPr>
        <w:t>UKOPA UMRLE OSOBE</w:t>
      </w:r>
    </w:p>
    <w:p w14:paraId="605ED7EF" w14:textId="6F2C86B0" w:rsidR="002709B1" w:rsidRDefault="002709B1" w:rsidP="00AE02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09B1">
        <w:rPr>
          <w:rFonts w:ascii="Times New Roman" w:hAnsi="Times New Roman" w:cs="Times New Roman"/>
          <w:b/>
          <w:bCs/>
          <w:sz w:val="22"/>
          <w:szCs w:val="22"/>
        </w:rPr>
        <w:t>u svrhu pravovremenog vođenja grobnog očevidnika i registra umrlih osoba</w:t>
      </w:r>
      <w:r w:rsidR="00FF196B" w:rsidRPr="002709B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A37EE99" w14:textId="77777777" w:rsidR="006C4BE6" w:rsidRPr="002709B1" w:rsidRDefault="006C4BE6" w:rsidP="00AE02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987371" w14:textId="6B133F7E" w:rsidR="00B13300" w:rsidRPr="002709B1" w:rsidRDefault="00B13300" w:rsidP="00AE02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09B1">
        <w:rPr>
          <w:rFonts w:ascii="Times New Roman" w:hAnsi="Times New Roman" w:cs="Times New Roman"/>
          <w:sz w:val="20"/>
          <w:szCs w:val="20"/>
        </w:rPr>
        <w:t>Podaci o prijavitelju ukopa umrle osobe</w:t>
      </w:r>
      <w:r w:rsidR="002709B1" w:rsidRPr="002709B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53B31" w:rsidRPr="002709B1" w14:paraId="3CE11359" w14:textId="77777777" w:rsidTr="00B53B31">
        <w:tc>
          <w:tcPr>
            <w:tcW w:w="4927" w:type="dxa"/>
          </w:tcPr>
          <w:p w14:paraId="5A3B2122" w14:textId="593247B1" w:rsidR="00B53B31" w:rsidRPr="002709B1" w:rsidRDefault="00B53B31" w:rsidP="00AE02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Podaci o prijavitelju:</w:t>
            </w:r>
          </w:p>
        </w:tc>
        <w:tc>
          <w:tcPr>
            <w:tcW w:w="4927" w:type="dxa"/>
          </w:tcPr>
          <w:p w14:paraId="29730705" w14:textId="77777777" w:rsidR="00B53B31" w:rsidRPr="002709B1" w:rsidRDefault="00B53B31" w:rsidP="00AE02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B31" w:rsidRPr="002709B1" w14:paraId="0548DF2D" w14:textId="77777777" w:rsidTr="00B53B31">
        <w:tc>
          <w:tcPr>
            <w:tcW w:w="4927" w:type="dxa"/>
          </w:tcPr>
          <w:p w14:paraId="1382B93C" w14:textId="6E7F790D" w:rsidR="00B53B31" w:rsidRPr="002709B1" w:rsidRDefault="00E86F4A" w:rsidP="00AE02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OIB prijavitelja:</w:t>
            </w:r>
          </w:p>
        </w:tc>
        <w:tc>
          <w:tcPr>
            <w:tcW w:w="4927" w:type="dxa"/>
          </w:tcPr>
          <w:p w14:paraId="1908E514" w14:textId="77777777" w:rsidR="00B53B31" w:rsidRPr="002709B1" w:rsidRDefault="00B53B31" w:rsidP="00AE02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F4A" w:rsidRPr="002709B1" w14:paraId="7D25E982" w14:textId="77777777" w:rsidTr="00B53B31">
        <w:tc>
          <w:tcPr>
            <w:tcW w:w="4927" w:type="dxa"/>
          </w:tcPr>
          <w:p w14:paraId="29219928" w14:textId="26125D51" w:rsidR="00E86F4A" w:rsidRPr="002709B1" w:rsidRDefault="00E86F4A" w:rsidP="00AE02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Adresa sjedišta prijavitelja:</w:t>
            </w:r>
          </w:p>
        </w:tc>
        <w:tc>
          <w:tcPr>
            <w:tcW w:w="4927" w:type="dxa"/>
          </w:tcPr>
          <w:p w14:paraId="08FD6C06" w14:textId="77777777" w:rsidR="00E86F4A" w:rsidRPr="002709B1" w:rsidRDefault="00E86F4A" w:rsidP="00AE02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BD0F05" w14:textId="77777777" w:rsidR="00FF196B" w:rsidRPr="002709B1" w:rsidRDefault="00FF196B" w:rsidP="00AE02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5F88C0" w14:textId="7675A146" w:rsidR="00FF196B" w:rsidRPr="002709B1" w:rsidRDefault="00B13300" w:rsidP="00AE02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09B1">
        <w:rPr>
          <w:rFonts w:ascii="Times New Roman" w:hAnsi="Times New Roman" w:cs="Times New Roman"/>
          <w:sz w:val="20"/>
          <w:szCs w:val="20"/>
        </w:rPr>
        <w:t>Podaci o korisniku grobnog mjesta na neodređeno: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53DAB" w:rsidRPr="002709B1" w14:paraId="140B1D89" w14:textId="77777777" w:rsidTr="00E86F4A">
        <w:tc>
          <w:tcPr>
            <w:tcW w:w="4927" w:type="dxa"/>
          </w:tcPr>
          <w:p w14:paraId="0817622E" w14:textId="6FD77E2F" w:rsidR="00153DAB" w:rsidRPr="002709B1" w:rsidRDefault="00153DAB" w:rsidP="00AE02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Ime i prezime korisnika grobnog mjesta na neodređeno:</w:t>
            </w:r>
          </w:p>
        </w:tc>
        <w:tc>
          <w:tcPr>
            <w:tcW w:w="4927" w:type="dxa"/>
          </w:tcPr>
          <w:p w14:paraId="041E28AD" w14:textId="77777777" w:rsidR="00153DAB" w:rsidRPr="002709B1" w:rsidRDefault="00153DAB" w:rsidP="00AE0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AB" w:rsidRPr="002709B1" w14:paraId="0DA375A0" w14:textId="77777777" w:rsidTr="00E86F4A">
        <w:tc>
          <w:tcPr>
            <w:tcW w:w="4927" w:type="dxa"/>
          </w:tcPr>
          <w:p w14:paraId="324F4815" w14:textId="05154D81" w:rsidR="00153DAB" w:rsidRPr="002709B1" w:rsidRDefault="00153DAB" w:rsidP="00AE02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OIB korisnika grobnog mjesta na neodređeno:</w:t>
            </w:r>
          </w:p>
        </w:tc>
        <w:tc>
          <w:tcPr>
            <w:tcW w:w="4927" w:type="dxa"/>
          </w:tcPr>
          <w:p w14:paraId="268D1676" w14:textId="77777777" w:rsidR="00153DAB" w:rsidRPr="002709B1" w:rsidRDefault="00153DAB" w:rsidP="00AE0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6FB" w:rsidRPr="002709B1" w14:paraId="242FE2E8" w14:textId="77777777" w:rsidTr="00E86F4A">
        <w:tc>
          <w:tcPr>
            <w:tcW w:w="4927" w:type="dxa"/>
          </w:tcPr>
          <w:p w14:paraId="1F2053B6" w14:textId="2646D451" w:rsidR="00DB76FB" w:rsidRPr="002709B1" w:rsidRDefault="00DB76FB" w:rsidP="00AE02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Adresa korisnika grobnog mjesta na neodređeno:</w:t>
            </w:r>
          </w:p>
        </w:tc>
        <w:tc>
          <w:tcPr>
            <w:tcW w:w="4927" w:type="dxa"/>
          </w:tcPr>
          <w:p w14:paraId="36382D55" w14:textId="77777777" w:rsidR="00DB76FB" w:rsidRPr="002709B1" w:rsidRDefault="00DB76FB" w:rsidP="00AE0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DAB" w:rsidRPr="002709B1" w14:paraId="6872B810" w14:textId="77777777" w:rsidTr="00E86F4A">
        <w:tc>
          <w:tcPr>
            <w:tcW w:w="4927" w:type="dxa"/>
          </w:tcPr>
          <w:p w14:paraId="63476ABF" w14:textId="3EB6CD4B" w:rsidR="00153DAB" w:rsidRPr="002709B1" w:rsidRDefault="00153DAB" w:rsidP="00AE02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Mjesno groblje, oznaka polja i broj</w:t>
            </w:r>
            <w:r w:rsidR="003E1EDA" w:rsidRPr="002709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 xml:space="preserve"> grobnog mjesta:</w:t>
            </w:r>
          </w:p>
        </w:tc>
        <w:tc>
          <w:tcPr>
            <w:tcW w:w="4927" w:type="dxa"/>
          </w:tcPr>
          <w:p w14:paraId="45D71CA5" w14:textId="77777777" w:rsidR="00153DAB" w:rsidRPr="002709B1" w:rsidRDefault="00153DAB" w:rsidP="00AE0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F704F0" w14:textId="6C0A90DE" w:rsidR="00FF196B" w:rsidRDefault="00FF196B" w:rsidP="00AE02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6487E3" w14:textId="77777777" w:rsidR="006C4BE6" w:rsidRPr="002709B1" w:rsidRDefault="006C4BE6" w:rsidP="00AE02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B53F87" w14:textId="2AAB2F1A" w:rsidR="003E1EDA" w:rsidRPr="002709B1" w:rsidRDefault="003E1EDA" w:rsidP="00AE02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09B1">
        <w:rPr>
          <w:rFonts w:ascii="Times New Roman" w:hAnsi="Times New Roman" w:cs="Times New Roman"/>
          <w:sz w:val="20"/>
          <w:szCs w:val="20"/>
        </w:rPr>
        <w:t xml:space="preserve">Podaci o umrloj osobi koja se </w:t>
      </w:r>
      <w:r w:rsidR="00FD5643" w:rsidRPr="002709B1">
        <w:rPr>
          <w:rFonts w:ascii="Times New Roman" w:hAnsi="Times New Roman" w:cs="Times New Roman"/>
          <w:sz w:val="20"/>
          <w:szCs w:val="20"/>
        </w:rPr>
        <w:t>ukopava u grobno mjesto: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D5643" w:rsidRPr="002709B1" w14:paraId="4F0760DE" w14:textId="77777777" w:rsidTr="00FD5643">
        <w:tc>
          <w:tcPr>
            <w:tcW w:w="4927" w:type="dxa"/>
          </w:tcPr>
          <w:p w14:paraId="1522C242" w14:textId="475E2092" w:rsidR="00FD5643" w:rsidRPr="002709B1" w:rsidRDefault="00FD5643" w:rsidP="00AE02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Ime i prezime umrle osobe koja se ukopava u g</w:t>
            </w:r>
            <w:r w:rsidR="008D787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obno mjesto</w:t>
            </w:r>
            <w:r w:rsidR="00F52231" w:rsidRPr="002709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14:paraId="718323F5" w14:textId="77777777" w:rsidR="00FD5643" w:rsidRPr="002709B1" w:rsidRDefault="00FD5643" w:rsidP="00AE0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34F" w:rsidRPr="002709B1" w14:paraId="4680F267" w14:textId="77777777" w:rsidTr="00FD5643">
        <w:tc>
          <w:tcPr>
            <w:tcW w:w="4927" w:type="dxa"/>
          </w:tcPr>
          <w:p w14:paraId="583BE8D7" w14:textId="01144F32" w:rsidR="00B0034F" w:rsidRPr="002709B1" w:rsidRDefault="00B0034F" w:rsidP="00AE02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OIB umrle osobe koja se ukopava u g</w:t>
            </w:r>
            <w:r w:rsidR="008D787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obno mjesto:</w:t>
            </w:r>
          </w:p>
        </w:tc>
        <w:tc>
          <w:tcPr>
            <w:tcW w:w="4927" w:type="dxa"/>
          </w:tcPr>
          <w:p w14:paraId="0D6067F6" w14:textId="77777777" w:rsidR="00B0034F" w:rsidRPr="002709B1" w:rsidRDefault="00B0034F" w:rsidP="00AE0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31" w:rsidRPr="002709B1" w14:paraId="5601B8B2" w14:textId="77777777" w:rsidTr="00FD5643">
        <w:tc>
          <w:tcPr>
            <w:tcW w:w="4927" w:type="dxa"/>
          </w:tcPr>
          <w:p w14:paraId="23BD4B90" w14:textId="032ECF97" w:rsidR="00F52231" w:rsidRPr="002709B1" w:rsidRDefault="00B0034F" w:rsidP="00AE02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Adresa umrle osobe koja se ukopava u g</w:t>
            </w:r>
            <w:r w:rsidR="008D787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obno mjesto:</w:t>
            </w:r>
          </w:p>
        </w:tc>
        <w:tc>
          <w:tcPr>
            <w:tcW w:w="4927" w:type="dxa"/>
          </w:tcPr>
          <w:p w14:paraId="3008A07D" w14:textId="77777777" w:rsidR="00F52231" w:rsidRPr="002709B1" w:rsidRDefault="00F52231" w:rsidP="00AE0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231" w:rsidRPr="002709B1" w14:paraId="228880FE" w14:textId="77777777" w:rsidTr="00FD5643">
        <w:tc>
          <w:tcPr>
            <w:tcW w:w="4927" w:type="dxa"/>
          </w:tcPr>
          <w:p w14:paraId="5C0967BD" w14:textId="5B051BC9" w:rsidR="00F52231" w:rsidRPr="002709B1" w:rsidRDefault="00C746C6" w:rsidP="00AE02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Mjesno groblje, oznaka polja i broja grobnog mjesta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koje se ukopava </w:t>
            </w:r>
            <w:r w:rsidR="00AB662D">
              <w:rPr>
                <w:rFonts w:ascii="Times New Roman" w:hAnsi="Times New Roman" w:cs="Times New Roman"/>
                <w:sz w:val="20"/>
                <w:szCs w:val="20"/>
              </w:rPr>
              <w:t>umrla osoba</w:t>
            </w: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14:paraId="6FDD9420" w14:textId="77777777" w:rsidR="00F52231" w:rsidRPr="002709B1" w:rsidRDefault="00F52231" w:rsidP="00AE0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C6" w:rsidRPr="002709B1" w14:paraId="59FB39FF" w14:textId="77777777" w:rsidTr="00FD5643">
        <w:tc>
          <w:tcPr>
            <w:tcW w:w="4927" w:type="dxa"/>
          </w:tcPr>
          <w:p w14:paraId="0B3E71BF" w14:textId="35DE7D98" w:rsidR="00C746C6" w:rsidRPr="002709B1" w:rsidRDefault="00C746C6" w:rsidP="00AE02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Datum rođenja umrle osobe koja se ukopava u g</w:t>
            </w:r>
            <w:r w:rsidR="008D787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obno mjesto:</w:t>
            </w:r>
          </w:p>
        </w:tc>
        <w:tc>
          <w:tcPr>
            <w:tcW w:w="4927" w:type="dxa"/>
          </w:tcPr>
          <w:p w14:paraId="759E6E52" w14:textId="77777777" w:rsidR="00C746C6" w:rsidRPr="002709B1" w:rsidRDefault="00C746C6" w:rsidP="00AE0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D87" w:rsidRPr="002709B1" w14:paraId="68C28B81" w14:textId="77777777" w:rsidTr="00FD5643">
        <w:tc>
          <w:tcPr>
            <w:tcW w:w="4927" w:type="dxa"/>
          </w:tcPr>
          <w:p w14:paraId="5BD8DFC6" w14:textId="3384F5DD" w:rsidR="00C32D87" w:rsidRPr="002709B1" w:rsidRDefault="00C32D87" w:rsidP="00AE02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Datum smrti umrle osobe koja se ukopava u g</w:t>
            </w:r>
            <w:r w:rsidR="008D787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obno mjesto:</w:t>
            </w:r>
          </w:p>
        </w:tc>
        <w:tc>
          <w:tcPr>
            <w:tcW w:w="4927" w:type="dxa"/>
          </w:tcPr>
          <w:p w14:paraId="2A0DA6BE" w14:textId="77777777" w:rsidR="00C32D87" w:rsidRPr="002709B1" w:rsidRDefault="00C32D87" w:rsidP="00AE0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15D" w:rsidRPr="002709B1" w14:paraId="4933010A" w14:textId="77777777" w:rsidTr="00FD5643">
        <w:tc>
          <w:tcPr>
            <w:tcW w:w="4927" w:type="dxa"/>
          </w:tcPr>
          <w:p w14:paraId="06719311" w14:textId="0ED8EF03" w:rsidR="0062115D" w:rsidRPr="002709B1" w:rsidRDefault="0062115D" w:rsidP="00AE02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Datum ukopa umrle osobe koja se ukopava u g</w:t>
            </w:r>
            <w:r w:rsidR="008D787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obno mjesto:</w:t>
            </w:r>
          </w:p>
        </w:tc>
        <w:tc>
          <w:tcPr>
            <w:tcW w:w="4927" w:type="dxa"/>
          </w:tcPr>
          <w:p w14:paraId="4E23A9B9" w14:textId="77777777" w:rsidR="0062115D" w:rsidRPr="002709B1" w:rsidRDefault="0062115D" w:rsidP="00AE0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15D" w:rsidRPr="002709B1" w14:paraId="7A0A7D6E" w14:textId="77777777" w:rsidTr="00FD5643">
        <w:tc>
          <w:tcPr>
            <w:tcW w:w="4927" w:type="dxa"/>
          </w:tcPr>
          <w:p w14:paraId="31652330" w14:textId="335603C2" w:rsidR="0062115D" w:rsidRPr="002709B1" w:rsidRDefault="00906067" w:rsidP="00AE02A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Vrijeme ukopa umrle osobe koja se ukopava u g</w:t>
            </w:r>
            <w:r w:rsidR="008D787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obno mjesto:</w:t>
            </w:r>
          </w:p>
        </w:tc>
        <w:tc>
          <w:tcPr>
            <w:tcW w:w="4927" w:type="dxa"/>
          </w:tcPr>
          <w:p w14:paraId="1003BA30" w14:textId="77777777" w:rsidR="0062115D" w:rsidRPr="002709B1" w:rsidRDefault="0062115D" w:rsidP="00AE02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35875D" w14:textId="77777777" w:rsidR="00AE02A6" w:rsidRDefault="00AE02A6" w:rsidP="00AE02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9BC927" w14:textId="2AB03137" w:rsidR="00AB662D" w:rsidRDefault="00337302" w:rsidP="00AE02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Prilozi:</w:t>
      </w:r>
      <w:r w:rsidR="00E86BAE">
        <w:rPr>
          <w:rFonts w:ascii="Times New Roman" w:hAnsi="Times New Roman" w:cs="Times New Roman"/>
          <w:sz w:val="20"/>
          <w:szCs w:val="20"/>
        </w:rPr>
        <w:t xml:space="preserve"> Potvrda o smrti, </w:t>
      </w:r>
      <w:r w:rsidR="003E25B6">
        <w:rPr>
          <w:rFonts w:ascii="Times New Roman" w:hAnsi="Times New Roman" w:cs="Times New Roman"/>
          <w:sz w:val="20"/>
          <w:szCs w:val="20"/>
        </w:rPr>
        <w:t xml:space="preserve">Dozvola za ukop, </w:t>
      </w:r>
      <w:r w:rsidR="001B6304">
        <w:rPr>
          <w:rFonts w:ascii="Times New Roman" w:hAnsi="Times New Roman" w:cs="Times New Roman"/>
          <w:sz w:val="20"/>
          <w:szCs w:val="20"/>
        </w:rPr>
        <w:t>Smrtni list</w:t>
      </w:r>
    </w:p>
    <w:p w14:paraId="445CCF3D" w14:textId="37874335" w:rsidR="006C4BE6" w:rsidRDefault="006C4BE6" w:rsidP="00AE02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2A1F3F" w14:textId="00EC8150" w:rsidR="006C4BE6" w:rsidRDefault="00D368F7" w:rsidP="00AE02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Mjesto i datum prijave:</w:t>
      </w:r>
    </w:p>
    <w:p w14:paraId="0C2985E6" w14:textId="30028600" w:rsidR="00D368F7" w:rsidRDefault="00D368F7" w:rsidP="00AE02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DB6AE0" w14:textId="7122B03A" w:rsidR="00D368F7" w:rsidRDefault="00D368F7" w:rsidP="00AE02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Potpis:</w:t>
      </w:r>
    </w:p>
    <w:p w14:paraId="5ACF8BC4" w14:textId="77777777" w:rsidR="00D368F7" w:rsidRPr="002709B1" w:rsidRDefault="00D368F7" w:rsidP="00AE02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368F7" w:rsidRPr="002709B1" w:rsidSect="00AE02A6">
      <w:footerReference w:type="default" r:id="rId8"/>
      <w:headerReference w:type="first" r:id="rId9"/>
      <w:footerReference w:type="first" r:id="rId10"/>
      <w:pgSz w:w="11906" w:h="16838" w:code="9"/>
      <w:pgMar w:top="340" w:right="1134" w:bottom="34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AFC" w14:textId="77777777" w:rsidR="00DA1EAE" w:rsidRDefault="00DA1EAE" w:rsidP="002F2547">
      <w:r>
        <w:separator/>
      </w:r>
    </w:p>
  </w:endnote>
  <w:endnote w:type="continuationSeparator" w:id="0">
    <w:p w14:paraId="7655185D" w14:textId="77777777" w:rsidR="00DA1EAE" w:rsidRDefault="00DA1EAE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 w14:textId="77777777" w:rsidR="00B37EA1" w:rsidRDefault="00B37EA1" w:rsidP="00B92524">
    <w:pPr>
      <w:pStyle w:val="Podnoje"/>
      <w:jc w:val="center"/>
      <w:rPr>
        <w:rFonts w:ascii="Candara" w:hAnsi="Candara"/>
        <w:sz w:val="12"/>
        <w:szCs w:val="12"/>
      </w:rPr>
    </w:pPr>
  </w:p>
  <w:p w14:paraId="060CAFF9" w14:textId="70DC0E60" w:rsidR="00C53381" w:rsidRPr="003C62FF" w:rsidRDefault="00C53381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EKO Promina d.o.o. </w:t>
    </w:r>
    <w:r w:rsidR="009D3B9D" w:rsidRPr="003C62FF">
      <w:rPr>
        <w:rFonts w:ascii="Candara" w:hAnsi="Candara"/>
        <w:sz w:val="12"/>
        <w:szCs w:val="12"/>
      </w:rPr>
      <w:t>društvo s ograničenom odgovornošću za obavljanje komunalnih djelatnosti</w:t>
    </w:r>
    <w:r w:rsidR="00BB0D28" w:rsidRPr="003C62FF">
      <w:rPr>
        <w:rFonts w:ascii="Candara" w:hAnsi="Candara"/>
        <w:sz w:val="12"/>
        <w:szCs w:val="12"/>
      </w:rPr>
      <w:t>, Put kroz Oklaj 144, Oklaj</w:t>
    </w:r>
  </w:p>
  <w:p w14:paraId="47CA6121" w14:textId="3A6A4E82" w:rsidR="00B30413" w:rsidRPr="003C62FF" w:rsidRDefault="00EA3E6A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Žiro račun otvoren</w:t>
    </w:r>
    <w:r w:rsidR="00413312" w:rsidRPr="003C62FF">
      <w:rPr>
        <w:rFonts w:ascii="Candara" w:hAnsi="Candara"/>
        <w:sz w:val="12"/>
        <w:szCs w:val="12"/>
      </w:rPr>
      <w:t xml:space="preserve"> u</w:t>
    </w:r>
    <w:r w:rsidR="00B30413" w:rsidRPr="003C62FF">
      <w:rPr>
        <w:rFonts w:ascii="Candara" w:hAnsi="Candara"/>
        <w:sz w:val="12"/>
        <w:szCs w:val="12"/>
      </w:rPr>
      <w:t>:</w:t>
    </w:r>
  </w:p>
  <w:p w14:paraId="5E573C1B" w14:textId="19162EFB" w:rsidR="00EA3E6A" w:rsidRPr="003C62FF" w:rsidRDefault="00EA3E6A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OTP </w:t>
    </w:r>
    <w:r w:rsidR="00C33DF3" w:rsidRPr="003C62FF">
      <w:rPr>
        <w:rFonts w:ascii="Candara" w:hAnsi="Candara"/>
        <w:sz w:val="12"/>
        <w:szCs w:val="12"/>
      </w:rPr>
      <w:t xml:space="preserve">banka d.d. </w:t>
    </w:r>
    <w:r w:rsidR="00E76AF3" w:rsidRPr="003C62FF">
      <w:rPr>
        <w:rFonts w:ascii="Candara" w:hAnsi="Candara"/>
        <w:sz w:val="12"/>
        <w:szCs w:val="12"/>
      </w:rPr>
      <w:t>Račun (IBAN) HR912407000</w:t>
    </w:r>
    <w:r w:rsidR="00B30413" w:rsidRPr="003C62FF">
      <w:rPr>
        <w:rFonts w:ascii="Candara" w:hAnsi="Candara"/>
        <w:sz w:val="12"/>
        <w:szCs w:val="12"/>
      </w:rPr>
      <w:t>1100497074</w:t>
    </w:r>
  </w:p>
  <w:p w14:paraId="4DA1BB09" w14:textId="5B07770F" w:rsidR="00413312" w:rsidRPr="003C62FF" w:rsidRDefault="00413312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Hrvatska poštanska banka d.d. Račun (IBAN) HR</w:t>
    </w:r>
    <w:r w:rsidR="00987D42" w:rsidRPr="003C62FF">
      <w:rPr>
        <w:rFonts w:ascii="Candara" w:hAnsi="Candara"/>
        <w:sz w:val="12"/>
        <w:szCs w:val="12"/>
      </w:rPr>
      <w:t>8323900011101240153</w:t>
    </w:r>
  </w:p>
  <w:p w14:paraId="486F68AB" w14:textId="4B351C1A" w:rsidR="00FF79E0" w:rsidRPr="003C62FF" w:rsidRDefault="00236D95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Društvo je upisano u sudski registar </w:t>
    </w:r>
    <w:r w:rsidR="00602FB9" w:rsidRPr="003C62FF">
      <w:rPr>
        <w:rFonts w:ascii="Candara" w:hAnsi="Candara"/>
        <w:sz w:val="12"/>
        <w:szCs w:val="12"/>
      </w:rPr>
      <w:t>Trgovačkog suda u Zadru</w:t>
    </w:r>
    <w:r w:rsidR="00D67EB5" w:rsidRPr="003C62FF">
      <w:rPr>
        <w:rFonts w:ascii="Candara" w:hAnsi="Candara"/>
        <w:sz w:val="12"/>
        <w:szCs w:val="12"/>
      </w:rPr>
      <w:t>, Stalne službe u Šibeniku</w:t>
    </w:r>
    <w:r w:rsidR="002C47DA" w:rsidRPr="003C62FF">
      <w:rPr>
        <w:rFonts w:ascii="Candara" w:hAnsi="Candara"/>
        <w:sz w:val="12"/>
        <w:szCs w:val="12"/>
      </w:rPr>
      <w:t>, MBS 100016114</w:t>
    </w:r>
  </w:p>
  <w:p w14:paraId="4F83DDB9" w14:textId="3BD1284E" w:rsidR="007469D1" w:rsidRPr="003C62FF" w:rsidRDefault="007469D1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Temeljni kapital </w:t>
    </w:r>
    <w:r w:rsidR="004F753F" w:rsidRPr="003C62FF">
      <w:rPr>
        <w:rFonts w:ascii="Candara" w:hAnsi="Candara"/>
        <w:sz w:val="12"/>
        <w:szCs w:val="12"/>
      </w:rPr>
      <w:t>u iznosu od 20.000,00 k</w:t>
    </w:r>
    <w:r w:rsidR="00384E21" w:rsidRPr="003C62FF">
      <w:rPr>
        <w:rFonts w:ascii="Candara" w:hAnsi="Candara"/>
        <w:sz w:val="12"/>
        <w:szCs w:val="12"/>
      </w:rPr>
      <w:t>n uplaćen je u cijelosti.</w:t>
    </w:r>
  </w:p>
  <w:p w14:paraId="0AFFD36E" w14:textId="792DB68B" w:rsidR="00D67EB5" w:rsidRPr="003C62FF" w:rsidRDefault="00621905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U</w:t>
    </w:r>
    <w:r w:rsidR="00BD68BB" w:rsidRPr="003C62FF">
      <w:rPr>
        <w:rFonts w:ascii="Candara" w:hAnsi="Candara"/>
        <w:sz w:val="12"/>
        <w:szCs w:val="12"/>
      </w:rPr>
      <w:t>prav</w:t>
    </w:r>
    <w:r w:rsidRPr="003C62FF">
      <w:rPr>
        <w:rFonts w:ascii="Candara" w:hAnsi="Candara"/>
        <w:sz w:val="12"/>
        <w:szCs w:val="12"/>
      </w:rPr>
      <w:t>a društva</w:t>
    </w:r>
    <w:r w:rsidR="00B92524" w:rsidRPr="003C62FF">
      <w:rPr>
        <w:rFonts w:ascii="Candara" w:hAnsi="Candara"/>
        <w:sz w:val="12"/>
        <w:szCs w:val="12"/>
      </w:rPr>
      <w:t>-Direkt</w:t>
    </w:r>
    <w:r w:rsidR="00D82F3B">
      <w:rPr>
        <w:rFonts w:ascii="Candara" w:hAnsi="Candara"/>
        <w:sz w:val="12"/>
        <w:szCs w:val="12"/>
      </w:rPr>
      <w:t>oric</w:t>
    </w:r>
    <w:r w:rsidR="00B92524" w:rsidRPr="003C62FF">
      <w:rPr>
        <w:rFonts w:ascii="Candara" w:hAnsi="Candara"/>
        <w:sz w:val="12"/>
        <w:szCs w:val="12"/>
      </w:rPr>
      <w:t>a</w:t>
    </w:r>
    <w:r w:rsidR="00BD68BB" w:rsidRPr="003C62FF">
      <w:rPr>
        <w:rFonts w:ascii="Candara" w:hAnsi="Candara"/>
        <w:sz w:val="12"/>
        <w:szCs w:val="12"/>
      </w:rPr>
      <w:t>: Barbara Nakić-Alfirević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5D55" w14:textId="77777777" w:rsidR="00DA1EAE" w:rsidRDefault="00DA1EAE" w:rsidP="002F2547">
      <w:r>
        <w:separator/>
      </w:r>
    </w:p>
  </w:footnote>
  <w:footnote w:type="continuationSeparator" w:id="0">
    <w:p w14:paraId="4FD85137" w14:textId="77777777" w:rsidR="00DA1EAE" w:rsidRDefault="00DA1EAE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1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556E"/>
    <w:rsid w:val="0000683F"/>
    <w:rsid w:val="00006FD7"/>
    <w:rsid w:val="000076B9"/>
    <w:rsid w:val="00007728"/>
    <w:rsid w:val="0003654D"/>
    <w:rsid w:val="0004047A"/>
    <w:rsid w:val="000515EE"/>
    <w:rsid w:val="00080869"/>
    <w:rsid w:val="00080B75"/>
    <w:rsid w:val="000843BE"/>
    <w:rsid w:val="00093F46"/>
    <w:rsid w:val="000A75F6"/>
    <w:rsid w:val="000B6035"/>
    <w:rsid w:val="000C26A9"/>
    <w:rsid w:val="000C61A4"/>
    <w:rsid w:val="000C7566"/>
    <w:rsid w:val="000D5128"/>
    <w:rsid w:val="000D7558"/>
    <w:rsid w:val="000F186C"/>
    <w:rsid w:val="000F4A29"/>
    <w:rsid w:val="00114B01"/>
    <w:rsid w:val="00120DAD"/>
    <w:rsid w:val="00132D05"/>
    <w:rsid w:val="00143644"/>
    <w:rsid w:val="0015207F"/>
    <w:rsid w:val="00152711"/>
    <w:rsid w:val="00153DAB"/>
    <w:rsid w:val="00154CC0"/>
    <w:rsid w:val="001713DD"/>
    <w:rsid w:val="001805CB"/>
    <w:rsid w:val="0018789F"/>
    <w:rsid w:val="00192979"/>
    <w:rsid w:val="00195E72"/>
    <w:rsid w:val="001A243C"/>
    <w:rsid w:val="001B2159"/>
    <w:rsid w:val="001B40B9"/>
    <w:rsid w:val="001B462A"/>
    <w:rsid w:val="001B5E9E"/>
    <w:rsid w:val="001B6304"/>
    <w:rsid w:val="001D749C"/>
    <w:rsid w:val="001F678A"/>
    <w:rsid w:val="002002F4"/>
    <w:rsid w:val="0020713F"/>
    <w:rsid w:val="00207412"/>
    <w:rsid w:val="002079B5"/>
    <w:rsid w:val="00225C0C"/>
    <w:rsid w:val="00226289"/>
    <w:rsid w:val="00232657"/>
    <w:rsid w:val="002360C7"/>
    <w:rsid w:val="00236D95"/>
    <w:rsid w:val="002506CD"/>
    <w:rsid w:val="00254CFE"/>
    <w:rsid w:val="00260683"/>
    <w:rsid w:val="00264E72"/>
    <w:rsid w:val="002709B1"/>
    <w:rsid w:val="00280C2C"/>
    <w:rsid w:val="00287B62"/>
    <w:rsid w:val="002948CE"/>
    <w:rsid w:val="002A151C"/>
    <w:rsid w:val="002A44DB"/>
    <w:rsid w:val="002A4540"/>
    <w:rsid w:val="002B7DF1"/>
    <w:rsid w:val="002C1E1C"/>
    <w:rsid w:val="002C47DA"/>
    <w:rsid w:val="002E6EFA"/>
    <w:rsid w:val="002F2547"/>
    <w:rsid w:val="002F4395"/>
    <w:rsid w:val="00304A1B"/>
    <w:rsid w:val="00310676"/>
    <w:rsid w:val="00312E03"/>
    <w:rsid w:val="0031560F"/>
    <w:rsid w:val="00326098"/>
    <w:rsid w:val="00337302"/>
    <w:rsid w:val="0034012B"/>
    <w:rsid w:val="00344085"/>
    <w:rsid w:val="00346A5F"/>
    <w:rsid w:val="00351BB1"/>
    <w:rsid w:val="003529C9"/>
    <w:rsid w:val="00354BC9"/>
    <w:rsid w:val="0036135F"/>
    <w:rsid w:val="003616B6"/>
    <w:rsid w:val="00364316"/>
    <w:rsid w:val="00381AE0"/>
    <w:rsid w:val="00384E21"/>
    <w:rsid w:val="0038786D"/>
    <w:rsid w:val="00390631"/>
    <w:rsid w:val="0039421B"/>
    <w:rsid w:val="00397C49"/>
    <w:rsid w:val="003A46C7"/>
    <w:rsid w:val="003B53E2"/>
    <w:rsid w:val="003C0C31"/>
    <w:rsid w:val="003C1141"/>
    <w:rsid w:val="003C24BC"/>
    <w:rsid w:val="003C4248"/>
    <w:rsid w:val="003C4C56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CB"/>
    <w:rsid w:val="00413312"/>
    <w:rsid w:val="00417A4E"/>
    <w:rsid w:val="00423E79"/>
    <w:rsid w:val="00424565"/>
    <w:rsid w:val="00437010"/>
    <w:rsid w:val="00437B23"/>
    <w:rsid w:val="004500EE"/>
    <w:rsid w:val="00461B82"/>
    <w:rsid w:val="00494790"/>
    <w:rsid w:val="004B1B3A"/>
    <w:rsid w:val="004B6527"/>
    <w:rsid w:val="004C344D"/>
    <w:rsid w:val="004C3E5D"/>
    <w:rsid w:val="004D44DF"/>
    <w:rsid w:val="004F4188"/>
    <w:rsid w:val="004F753F"/>
    <w:rsid w:val="00512538"/>
    <w:rsid w:val="0051478A"/>
    <w:rsid w:val="00521CAB"/>
    <w:rsid w:val="0052384B"/>
    <w:rsid w:val="00530634"/>
    <w:rsid w:val="00535603"/>
    <w:rsid w:val="005450F3"/>
    <w:rsid w:val="00565206"/>
    <w:rsid w:val="00570338"/>
    <w:rsid w:val="00575FBC"/>
    <w:rsid w:val="00593BEF"/>
    <w:rsid w:val="005946F3"/>
    <w:rsid w:val="00594920"/>
    <w:rsid w:val="00596929"/>
    <w:rsid w:val="005A031B"/>
    <w:rsid w:val="005A3724"/>
    <w:rsid w:val="005A5E57"/>
    <w:rsid w:val="005B6D98"/>
    <w:rsid w:val="005C675D"/>
    <w:rsid w:val="005C7733"/>
    <w:rsid w:val="005D3D70"/>
    <w:rsid w:val="005D4227"/>
    <w:rsid w:val="005F1BC0"/>
    <w:rsid w:val="0060222D"/>
    <w:rsid w:val="00602FB9"/>
    <w:rsid w:val="0061123C"/>
    <w:rsid w:val="0062115D"/>
    <w:rsid w:val="00621905"/>
    <w:rsid w:val="00621956"/>
    <w:rsid w:val="006219A0"/>
    <w:rsid w:val="00631063"/>
    <w:rsid w:val="006319D7"/>
    <w:rsid w:val="00632ADA"/>
    <w:rsid w:val="0064021F"/>
    <w:rsid w:val="00655A2B"/>
    <w:rsid w:val="0066127E"/>
    <w:rsid w:val="00662241"/>
    <w:rsid w:val="00667092"/>
    <w:rsid w:val="00682F29"/>
    <w:rsid w:val="00685F32"/>
    <w:rsid w:val="00686596"/>
    <w:rsid w:val="006A5395"/>
    <w:rsid w:val="006A6C08"/>
    <w:rsid w:val="006B08F9"/>
    <w:rsid w:val="006B2C01"/>
    <w:rsid w:val="006B5430"/>
    <w:rsid w:val="006C1731"/>
    <w:rsid w:val="006C4BE6"/>
    <w:rsid w:val="006D166B"/>
    <w:rsid w:val="006D2AA2"/>
    <w:rsid w:val="006E3AB9"/>
    <w:rsid w:val="006F5783"/>
    <w:rsid w:val="007005DE"/>
    <w:rsid w:val="00715720"/>
    <w:rsid w:val="00716C06"/>
    <w:rsid w:val="007327D1"/>
    <w:rsid w:val="00737F6A"/>
    <w:rsid w:val="00743FBC"/>
    <w:rsid w:val="007469D1"/>
    <w:rsid w:val="00760F0A"/>
    <w:rsid w:val="00770D36"/>
    <w:rsid w:val="007803CD"/>
    <w:rsid w:val="007B5BC4"/>
    <w:rsid w:val="007B683B"/>
    <w:rsid w:val="007C3876"/>
    <w:rsid w:val="007C4EFE"/>
    <w:rsid w:val="007D0F9F"/>
    <w:rsid w:val="007D1586"/>
    <w:rsid w:val="007E2088"/>
    <w:rsid w:val="007E6141"/>
    <w:rsid w:val="007F2798"/>
    <w:rsid w:val="00805A63"/>
    <w:rsid w:val="00807378"/>
    <w:rsid w:val="00810A0F"/>
    <w:rsid w:val="00817155"/>
    <w:rsid w:val="00822B7F"/>
    <w:rsid w:val="00842399"/>
    <w:rsid w:val="008478D2"/>
    <w:rsid w:val="00850389"/>
    <w:rsid w:val="00850882"/>
    <w:rsid w:val="00854F34"/>
    <w:rsid w:val="008622BF"/>
    <w:rsid w:val="0086377A"/>
    <w:rsid w:val="0087476C"/>
    <w:rsid w:val="0087569A"/>
    <w:rsid w:val="00881BC9"/>
    <w:rsid w:val="00887118"/>
    <w:rsid w:val="008A3B28"/>
    <w:rsid w:val="008B69D7"/>
    <w:rsid w:val="008C1114"/>
    <w:rsid w:val="008C1E73"/>
    <w:rsid w:val="008D1B01"/>
    <w:rsid w:val="008D787C"/>
    <w:rsid w:val="008E39C1"/>
    <w:rsid w:val="008E4044"/>
    <w:rsid w:val="008E4396"/>
    <w:rsid w:val="008E5628"/>
    <w:rsid w:val="008E72FF"/>
    <w:rsid w:val="009059FE"/>
    <w:rsid w:val="00906067"/>
    <w:rsid w:val="00915F2F"/>
    <w:rsid w:val="0091644C"/>
    <w:rsid w:val="0095421C"/>
    <w:rsid w:val="009618D5"/>
    <w:rsid w:val="00966306"/>
    <w:rsid w:val="0096654B"/>
    <w:rsid w:val="009726D9"/>
    <w:rsid w:val="009748E1"/>
    <w:rsid w:val="00983B37"/>
    <w:rsid w:val="00987D42"/>
    <w:rsid w:val="00991310"/>
    <w:rsid w:val="009B18A4"/>
    <w:rsid w:val="009B6E92"/>
    <w:rsid w:val="009C2ED1"/>
    <w:rsid w:val="009C7080"/>
    <w:rsid w:val="009D3B9D"/>
    <w:rsid w:val="009E4414"/>
    <w:rsid w:val="009E73B5"/>
    <w:rsid w:val="009F01DC"/>
    <w:rsid w:val="009F68BF"/>
    <w:rsid w:val="00A01C8A"/>
    <w:rsid w:val="00A04F6F"/>
    <w:rsid w:val="00A150ED"/>
    <w:rsid w:val="00A23689"/>
    <w:rsid w:val="00A309F1"/>
    <w:rsid w:val="00A35461"/>
    <w:rsid w:val="00A36D68"/>
    <w:rsid w:val="00A43F2F"/>
    <w:rsid w:val="00A63927"/>
    <w:rsid w:val="00A667C7"/>
    <w:rsid w:val="00A6754B"/>
    <w:rsid w:val="00A7094D"/>
    <w:rsid w:val="00A802DD"/>
    <w:rsid w:val="00A839F6"/>
    <w:rsid w:val="00A90022"/>
    <w:rsid w:val="00A91B6C"/>
    <w:rsid w:val="00A95733"/>
    <w:rsid w:val="00AA04EC"/>
    <w:rsid w:val="00AA0CC0"/>
    <w:rsid w:val="00AA7845"/>
    <w:rsid w:val="00AB662D"/>
    <w:rsid w:val="00AB677E"/>
    <w:rsid w:val="00AD532D"/>
    <w:rsid w:val="00AE02A6"/>
    <w:rsid w:val="00AF0A31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659B"/>
    <w:rsid w:val="00B36AF3"/>
    <w:rsid w:val="00B36F15"/>
    <w:rsid w:val="00B37EA1"/>
    <w:rsid w:val="00B40D09"/>
    <w:rsid w:val="00B5325A"/>
    <w:rsid w:val="00B53B31"/>
    <w:rsid w:val="00B668A0"/>
    <w:rsid w:val="00B778D6"/>
    <w:rsid w:val="00B850EC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D68BB"/>
    <w:rsid w:val="00BD70B1"/>
    <w:rsid w:val="00BD7262"/>
    <w:rsid w:val="00BE750A"/>
    <w:rsid w:val="00C000C9"/>
    <w:rsid w:val="00C00B19"/>
    <w:rsid w:val="00C00FBD"/>
    <w:rsid w:val="00C06188"/>
    <w:rsid w:val="00C17B0C"/>
    <w:rsid w:val="00C20CDA"/>
    <w:rsid w:val="00C22F3F"/>
    <w:rsid w:val="00C32D87"/>
    <w:rsid w:val="00C33DF3"/>
    <w:rsid w:val="00C341C6"/>
    <w:rsid w:val="00C35432"/>
    <w:rsid w:val="00C35FE5"/>
    <w:rsid w:val="00C51097"/>
    <w:rsid w:val="00C53364"/>
    <w:rsid w:val="00C53381"/>
    <w:rsid w:val="00C556EF"/>
    <w:rsid w:val="00C62D8A"/>
    <w:rsid w:val="00C62F83"/>
    <w:rsid w:val="00C64116"/>
    <w:rsid w:val="00C67E9A"/>
    <w:rsid w:val="00C7052D"/>
    <w:rsid w:val="00C746C6"/>
    <w:rsid w:val="00C800CB"/>
    <w:rsid w:val="00C84E88"/>
    <w:rsid w:val="00CA20CE"/>
    <w:rsid w:val="00CB23A9"/>
    <w:rsid w:val="00CB2909"/>
    <w:rsid w:val="00CC14AB"/>
    <w:rsid w:val="00CD2D45"/>
    <w:rsid w:val="00CD7E4A"/>
    <w:rsid w:val="00CE0230"/>
    <w:rsid w:val="00CE38E1"/>
    <w:rsid w:val="00D12765"/>
    <w:rsid w:val="00D15322"/>
    <w:rsid w:val="00D17917"/>
    <w:rsid w:val="00D26895"/>
    <w:rsid w:val="00D368F7"/>
    <w:rsid w:val="00D403FE"/>
    <w:rsid w:val="00D47C2C"/>
    <w:rsid w:val="00D542BD"/>
    <w:rsid w:val="00D572D6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1EAE"/>
    <w:rsid w:val="00DA48D4"/>
    <w:rsid w:val="00DB3215"/>
    <w:rsid w:val="00DB76FB"/>
    <w:rsid w:val="00DC1119"/>
    <w:rsid w:val="00DC2BC3"/>
    <w:rsid w:val="00DC7672"/>
    <w:rsid w:val="00DD3F2E"/>
    <w:rsid w:val="00DE298D"/>
    <w:rsid w:val="00DE6FE3"/>
    <w:rsid w:val="00DF2697"/>
    <w:rsid w:val="00DF366B"/>
    <w:rsid w:val="00E01653"/>
    <w:rsid w:val="00E017A1"/>
    <w:rsid w:val="00E041A4"/>
    <w:rsid w:val="00E13274"/>
    <w:rsid w:val="00E2312C"/>
    <w:rsid w:val="00E33647"/>
    <w:rsid w:val="00E35BC5"/>
    <w:rsid w:val="00E44C2A"/>
    <w:rsid w:val="00E702F1"/>
    <w:rsid w:val="00E76AF3"/>
    <w:rsid w:val="00E8104A"/>
    <w:rsid w:val="00E86BAE"/>
    <w:rsid w:val="00E86F4A"/>
    <w:rsid w:val="00E92113"/>
    <w:rsid w:val="00E94E6C"/>
    <w:rsid w:val="00EA031B"/>
    <w:rsid w:val="00EA2F36"/>
    <w:rsid w:val="00EA3E6A"/>
    <w:rsid w:val="00ED177C"/>
    <w:rsid w:val="00ED6AFC"/>
    <w:rsid w:val="00EE02F5"/>
    <w:rsid w:val="00EE7F2C"/>
    <w:rsid w:val="00EF22B4"/>
    <w:rsid w:val="00EF5716"/>
    <w:rsid w:val="00EF659F"/>
    <w:rsid w:val="00F2206C"/>
    <w:rsid w:val="00F2227A"/>
    <w:rsid w:val="00F24D8B"/>
    <w:rsid w:val="00F34822"/>
    <w:rsid w:val="00F37F1F"/>
    <w:rsid w:val="00F41571"/>
    <w:rsid w:val="00F52231"/>
    <w:rsid w:val="00F55117"/>
    <w:rsid w:val="00F6380B"/>
    <w:rsid w:val="00F71003"/>
    <w:rsid w:val="00F74C7C"/>
    <w:rsid w:val="00F75033"/>
    <w:rsid w:val="00F77D35"/>
    <w:rsid w:val="00F8212A"/>
    <w:rsid w:val="00F900A4"/>
    <w:rsid w:val="00FB3564"/>
    <w:rsid w:val="00FB45C6"/>
    <w:rsid w:val="00FB77A8"/>
    <w:rsid w:val="00FC5914"/>
    <w:rsid w:val="00FC707B"/>
    <w:rsid w:val="00FD048D"/>
    <w:rsid w:val="00FD5643"/>
    <w:rsid w:val="00FF0E79"/>
    <w:rsid w:val="00FF196B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2019.dotx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Špiro Krasić</cp:lastModifiedBy>
  <cp:revision>5</cp:revision>
  <cp:lastPrinted>2021-09-28T06:30:00Z</cp:lastPrinted>
  <dcterms:created xsi:type="dcterms:W3CDTF">2021-10-29T08:42:00Z</dcterms:created>
  <dcterms:modified xsi:type="dcterms:W3CDTF">2021-10-29T17:35:00Z</dcterms:modified>
</cp:coreProperties>
</file>