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1B5E9E" w14:paraId="15CE682C" w14:textId="77777777" w:rsidTr="001B5E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7C9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CED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9E" w14:paraId="54352A65" w14:textId="77777777" w:rsidTr="001B5E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0E11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0D9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9E" w14:paraId="5ABCCFFB" w14:textId="77777777" w:rsidTr="001B5E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E4F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prebivališta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977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9E" w14:paraId="1446F032" w14:textId="77777777" w:rsidTr="001B5E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C3A7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 dostavu rješenja o korištenju grobnog mjesta na neodređeno i računa za godišnju naknadu za korištenje grobnog mjesta: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DA0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9E" w14:paraId="0ECE2691" w14:textId="77777777" w:rsidTr="001B5E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311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broj telefona ili mobitela: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FCB" w14:textId="77777777" w:rsidR="001B5E9E" w:rsidRDefault="001B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AA431F" w14:textId="77777777" w:rsidR="001B5E9E" w:rsidRDefault="001B5E9E" w:rsidP="001B5E9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3FDDC9D0" w14:textId="77777777" w:rsidR="001B5E9E" w:rsidRDefault="001B5E9E" w:rsidP="001B5E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</w:t>
      </w:r>
    </w:p>
    <w:p w14:paraId="3A940A54" w14:textId="77777777" w:rsidR="001B5E9E" w:rsidRDefault="001B5E9E" w:rsidP="001B5E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PREUZIMANJU GROBNOG MJESTA I O PREUZIMANJU OBAVEZE PLAĆANJA GODIŠNJE NAKNADE ZA KORIŠTENJE GROBNOG MJESTA</w:t>
      </w:r>
    </w:p>
    <w:p w14:paraId="5C5D0338" w14:textId="77777777" w:rsidR="001B5E9E" w:rsidRDefault="001B5E9E" w:rsidP="001B5E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5158DA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ostvarivanja prava na korištenje grobnog mjesta na neodređeno sukladno Zakonu o grobljima (NN 19/98, 50/12, 89/17) i Odluci o upravljanju grobljima („Službeni vjesnik Šibensko-kninske županije“ broj 4/12) pod materijalnom i kaznenom odgovornošću dajem sljedeću izjavu:</w:t>
      </w:r>
    </w:p>
    <w:p w14:paraId="06CA976A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5E9E" w14:paraId="1B70660B" w14:textId="77777777" w:rsidTr="001B5E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667F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Mjesno groblje: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753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01CC0767" w14:textId="77777777" w:rsidTr="001B5E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7423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8C6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46F3DE35" w14:textId="77777777" w:rsidTr="001B5E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BB3C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D8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6425DFDE" w14:textId="77777777" w:rsidTr="001B5E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97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groba: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49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66839FC4" w14:textId="77777777" w:rsidTr="001B5E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3C6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BA7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9503D5" w14:textId="77777777" w:rsidR="001B5E9E" w:rsidRDefault="001B5E9E" w:rsidP="001B5E9E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1B5E9E" w14:paraId="0E668D76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F639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52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ukopanih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4E7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rođenja ukopanih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F0E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Datrum smrti ukopanih</w:t>
            </w:r>
          </w:p>
        </w:tc>
      </w:tr>
      <w:tr w:rsidR="001B5E9E" w14:paraId="27614523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563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F5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A5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F7E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57E0FC29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AAD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C51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7BA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E6B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41A41113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11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7D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111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8B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46BC1154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E0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0AC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B91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5A6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49420584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9D0E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E3F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0C3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592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6F400035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AA1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58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72E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B76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39A02A2E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2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D5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C50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005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4835B9E1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2CC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F04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D4D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C71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6D0647C9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ABB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AA6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FAA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309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9E" w14:paraId="248D5708" w14:textId="77777777" w:rsidTr="001B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9DB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653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7BB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902" w14:textId="77777777" w:rsidR="001B5E9E" w:rsidRDefault="001B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50978F" w14:textId="77777777" w:rsidR="001B5E9E" w:rsidRDefault="001B5E9E" w:rsidP="001B5E9E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7D337FD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Upoznat/a sam kako za korištenje grobnog mjesta ne neodređeno korisnik plaća godišnju naknadu za korištenje grobnog mjesta, čiji iznos utvrđuje Uprava groblja rješenjem o korištenju grobnog mjesta na neodređeno, da nakon smrti korisnika grobnog mjesta na neodređeno, pravo na korištenje istog stječu njegovi nasljednici, te da je Uprava groblja dužna voditi grobni očevidnik i registar umrlih osoba.</w:t>
      </w:r>
    </w:p>
    <w:p w14:paraId="7D17EC74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70E9C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i vlatoručnim potpisom potvrđujem da su podaci navedeni u ovoj izjavi točni i potpuni, te dajem Upravi groblja ovlast da iste koristi i čuva u skadu sa zakonskim i podzakonskim aktima.</w:t>
      </w:r>
    </w:p>
    <w:p w14:paraId="6A5842DF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A5ACC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A32A1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Oklaju, </w:t>
      </w:r>
    </w:p>
    <w:p w14:paraId="10852142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59A17D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52150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korisnika:</w:t>
      </w:r>
    </w:p>
    <w:p w14:paraId="072BB8EE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24526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</w:t>
      </w:r>
    </w:p>
    <w:p w14:paraId="589EBFDD" w14:textId="7BE3EDAC" w:rsidR="0095421C" w:rsidRPr="001B5E9E" w:rsidRDefault="0095421C" w:rsidP="001B5E9E"/>
    <w:sectPr w:rsidR="0095421C" w:rsidRPr="001B5E9E" w:rsidSect="00A802D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DE4C" w14:textId="77777777" w:rsidR="00D403FE" w:rsidRDefault="00D403FE" w:rsidP="002F2547">
      <w:r>
        <w:separator/>
      </w:r>
    </w:p>
  </w:endnote>
  <w:endnote w:type="continuationSeparator" w:id="0">
    <w:p w14:paraId="39C19635" w14:textId="77777777" w:rsidR="00D403FE" w:rsidRDefault="00D403F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5E573C1B" w14:textId="19162EFB" w:rsidR="00EA3E6A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OTP </w:t>
    </w:r>
    <w:r w:rsidR="00C33DF3" w:rsidRPr="003C62FF">
      <w:rPr>
        <w:rFonts w:ascii="Candara" w:hAnsi="Candara"/>
        <w:sz w:val="12"/>
        <w:szCs w:val="12"/>
      </w:rPr>
      <w:t xml:space="preserve">banka d.d. </w:t>
    </w:r>
    <w:r w:rsidR="00E76AF3" w:rsidRPr="003C62FF">
      <w:rPr>
        <w:rFonts w:ascii="Candara" w:hAnsi="Candara"/>
        <w:sz w:val="12"/>
        <w:szCs w:val="12"/>
      </w:rPr>
      <w:t>Račun (IBAN) HR912407000</w:t>
    </w:r>
    <w:r w:rsidR="00B30413" w:rsidRPr="003C62FF">
      <w:rPr>
        <w:rFonts w:ascii="Candara" w:hAnsi="Candara"/>
        <w:sz w:val="12"/>
        <w:szCs w:val="12"/>
      </w:rPr>
      <w:t>1100497074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038F" w14:textId="77777777" w:rsidR="00D403FE" w:rsidRDefault="00D403FE" w:rsidP="002F2547">
      <w:r>
        <w:separator/>
      </w:r>
    </w:p>
  </w:footnote>
  <w:footnote w:type="continuationSeparator" w:id="0">
    <w:p w14:paraId="466E030F" w14:textId="77777777" w:rsidR="00D403FE" w:rsidRDefault="00D403F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683F"/>
    <w:rsid w:val="000076B9"/>
    <w:rsid w:val="0003654D"/>
    <w:rsid w:val="000515EE"/>
    <w:rsid w:val="00080B75"/>
    <w:rsid w:val="000843BE"/>
    <w:rsid w:val="00093F46"/>
    <w:rsid w:val="000A75F6"/>
    <w:rsid w:val="000B6035"/>
    <w:rsid w:val="000C26A9"/>
    <w:rsid w:val="000C61A4"/>
    <w:rsid w:val="000F186C"/>
    <w:rsid w:val="00143644"/>
    <w:rsid w:val="00152711"/>
    <w:rsid w:val="001713DD"/>
    <w:rsid w:val="001805CB"/>
    <w:rsid w:val="0018789F"/>
    <w:rsid w:val="00195E72"/>
    <w:rsid w:val="001A243C"/>
    <w:rsid w:val="001B462A"/>
    <w:rsid w:val="001B5E9E"/>
    <w:rsid w:val="001D749C"/>
    <w:rsid w:val="001F678A"/>
    <w:rsid w:val="002002F4"/>
    <w:rsid w:val="0020713F"/>
    <w:rsid w:val="00207412"/>
    <w:rsid w:val="002079B5"/>
    <w:rsid w:val="00226289"/>
    <w:rsid w:val="00232657"/>
    <w:rsid w:val="002360C7"/>
    <w:rsid w:val="00236D95"/>
    <w:rsid w:val="002506CD"/>
    <w:rsid w:val="00255917"/>
    <w:rsid w:val="00260683"/>
    <w:rsid w:val="00287B62"/>
    <w:rsid w:val="002948CE"/>
    <w:rsid w:val="002A151C"/>
    <w:rsid w:val="002A44DB"/>
    <w:rsid w:val="002A4540"/>
    <w:rsid w:val="002C1E1C"/>
    <w:rsid w:val="002C47DA"/>
    <w:rsid w:val="002F2547"/>
    <w:rsid w:val="002F4395"/>
    <w:rsid w:val="00304A1B"/>
    <w:rsid w:val="00310676"/>
    <w:rsid w:val="00312E03"/>
    <w:rsid w:val="0031560F"/>
    <w:rsid w:val="00326098"/>
    <w:rsid w:val="0034012B"/>
    <w:rsid w:val="00344085"/>
    <w:rsid w:val="00351BB1"/>
    <w:rsid w:val="00354BC9"/>
    <w:rsid w:val="003616B6"/>
    <w:rsid w:val="00381AE0"/>
    <w:rsid w:val="00384E21"/>
    <w:rsid w:val="0038786D"/>
    <w:rsid w:val="00390631"/>
    <w:rsid w:val="0039421B"/>
    <w:rsid w:val="003A46C7"/>
    <w:rsid w:val="003C0C31"/>
    <w:rsid w:val="003C1141"/>
    <w:rsid w:val="003C24BC"/>
    <w:rsid w:val="003C4248"/>
    <w:rsid w:val="003C4C56"/>
    <w:rsid w:val="003C62FF"/>
    <w:rsid w:val="003D2856"/>
    <w:rsid w:val="003D32EA"/>
    <w:rsid w:val="003F71E7"/>
    <w:rsid w:val="00402BC1"/>
    <w:rsid w:val="00402EB5"/>
    <w:rsid w:val="00402FB1"/>
    <w:rsid w:val="004105D6"/>
    <w:rsid w:val="004131CB"/>
    <w:rsid w:val="00413312"/>
    <w:rsid w:val="00417A4E"/>
    <w:rsid w:val="00424565"/>
    <w:rsid w:val="00437010"/>
    <w:rsid w:val="004500EE"/>
    <w:rsid w:val="00494790"/>
    <w:rsid w:val="004B1B3A"/>
    <w:rsid w:val="004B6527"/>
    <w:rsid w:val="004C344D"/>
    <w:rsid w:val="004D44DF"/>
    <w:rsid w:val="004F4188"/>
    <w:rsid w:val="004F753F"/>
    <w:rsid w:val="00512538"/>
    <w:rsid w:val="0051478A"/>
    <w:rsid w:val="00521CAB"/>
    <w:rsid w:val="00530634"/>
    <w:rsid w:val="00535603"/>
    <w:rsid w:val="005450F3"/>
    <w:rsid w:val="00565206"/>
    <w:rsid w:val="00570338"/>
    <w:rsid w:val="00593BEF"/>
    <w:rsid w:val="005946F3"/>
    <w:rsid w:val="00594920"/>
    <w:rsid w:val="00596929"/>
    <w:rsid w:val="005A3724"/>
    <w:rsid w:val="005A5E57"/>
    <w:rsid w:val="005B6D98"/>
    <w:rsid w:val="005C7733"/>
    <w:rsid w:val="005D3D70"/>
    <w:rsid w:val="0060222D"/>
    <w:rsid w:val="00602FB9"/>
    <w:rsid w:val="0061123C"/>
    <w:rsid w:val="00621905"/>
    <w:rsid w:val="006219A0"/>
    <w:rsid w:val="00631063"/>
    <w:rsid w:val="00632ADA"/>
    <w:rsid w:val="0064021F"/>
    <w:rsid w:val="00655A2B"/>
    <w:rsid w:val="0066127E"/>
    <w:rsid w:val="00682F29"/>
    <w:rsid w:val="00685F32"/>
    <w:rsid w:val="00686596"/>
    <w:rsid w:val="006A5395"/>
    <w:rsid w:val="006A6C08"/>
    <w:rsid w:val="006B08F9"/>
    <w:rsid w:val="006B2C01"/>
    <w:rsid w:val="006B5430"/>
    <w:rsid w:val="006C1731"/>
    <w:rsid w:val="006D166B"/>
    <w:rsid w:val="006E3AB9"/>
    <w:rsid w:val="006F5783"/>
    <w:rsid w:val="007005DE"/>
    <w:rsid w:val="00716C06"/>
    <w:rsid w:val="007327D1"/>
    <w:rsid w:val="007469D1"/>
    <w:rsid w:val="00760F0A"/>
    <w:rsid w:val="007B5BC4"/>
    <w:rsid w:val="007C3876"/>
    <w:rsid w:val="007C4EFE"/>
    <w:rsid w:val="007E2088"/>
    <w:rsid w:val="00805A63"/>
    <w:rsid w:val="00807378"/>
    <w:rsid w:val="00810A0F"/>
    <w:rsid w:val="00817155"/>
    <w:rsid w:val="00822B7F"/>
    <w:rsid w:val="00842399"/>
    <w:rsid w:val="008478D2"/>
    <w:rsid w:val="00850882"/>
    <w:rsid w:val="00854F34"/>
    <w:rsid w:val="008622BF"/>
    <w:rsid w:val="0086377A"/>
    <w:rsid w:val="0087569A"/>
    <w:rsid w:val="00881BC9"/>
    <w:rsid w:val="00887118"/>
    <w:rsid w:val="008B69D7"/>
    <w:rsid w:val="008C1114"/>
    <w:rsid w:val="008C1E73"/>
    <w:rsid w:val="008D1B01"/>
    <w:rsid w:val="008E39C1"/>
    <w:rsid w:val="008E4044"/>
    <w:rsid w:val="008E4396"/>
    <w:rsid w:val="008E5628"/>
    <w:rsid w:val="008E72FF"/>
    <w:rsid w:val="00915F2F"/>
    <w:rsid w:val="0095421C"/>
    <w:rsid w:val="009618D5"/>
    <w:rsid w:val="00966306"/>
    <w:rsid w:val="009726D9"/>
    <w:rsid w:val="009748E1"/>
    <w:rsid w:val="00983B37"/>
    <w:rsid w:val="00987D42"/>
    <w:rsid w:val="009B18A4"/>
    <w:rsid w:val="009B6E92"/>
    <w:rsid w:val="009C2ED1"/>
    <w:rsid w:val="009C7080"/>
    <w:rsid w:val="009D3B9D"/>
    <w:rsid w:val="009E4414"/>
    <w:rsid w:val="009E73B5"/>
    <w:rsid w:val="009F01DC"/>
    <w:rsid w:val="009F68BF"/>
    <w:rsid w:val="00A01C8A"/>
    <w:rsid w:val="00A04F6F"/>
    <w:rsid w:val="00A150ED"/>
    <w:rsid w:val="00A23689"/>
    <w:rsid w:val="00A309F1"/>
    <w:rsid w:val="00A36D68"/>
    <w:rsid w:val="00A43F2F"/>
    <w:rsid w:val="00A63927"/>
    <w:rsid w:val="00A667C7"/>
    <w:rsid w:val="00A7094D"/>
    <w:rsid w:val="00A802DD"/>
    <w:rsid w:val="00A839F6"/>
    <w:rsid w:val="00A90022"/>
    <w:rsid w:val="00A91B6C"/>
    <w:rsid w:val="00A95733"/>
    <w:rsid w:val="00AA7845"/>
    <w:rsid w:val="00AF0A31"/>
    <w:rsid w:val="00B10A9E"/>
    <w:rsid w:val="00B1737E"/>
    <w:rsid w:val="00B229AD"/>
    <w:rsid w:val="00B30413"/>
    <w:rsid w:val="00B36AF3"/>
    <w:rsid w:val="00B36F15"/>
    <w:rsid w:val="00B37EA1"/>
    <w:rsid w:val="00B40D09"/>
    <w:rsid w:val="00B5325A"/>
    <w:rsid w:val="00B778D6"/>
    <w:rsid w:val="00B92524"/>
    <w:rsid w:val="00B94C4F"/>
    <w:rsid w:val="00B9599A"/>
    <w:rsid w:val="00B97CEB"/>
    <w:rsid w:val="00BA1974"/>
    <w:rsid w:val="00BA2299"/>
    <w:rsid w:val="00BB0D28"/>
    <w:rsid w:val="00BB32C0"/>
    <w:rsid w:val="00BD68BB"/>
    <w:rsid w:val="00BD70B1"/>
    <w:rsid w:val="00BD7262"/>
    <w:rsid w:val="00BE750A"/>
    <w:rsid w:val="00C000C9"/>
    <w:rsid w:val="00C00FBD"/>
    <w:rsid w:val="00C06188"/>
    <w:rsid w:val="00C17B0C"/>
    <w:rsid w:val="00C20CDA"/>
    <w:rsid w:val="00C22F3F"/>
    <w:rsid w:val="00C33DF3"/>
    <w:rsid w:val="00C341C6"/>
    <w:rsid w:val="00C35432"/>
    <w:rsid w:val="00C35FE5"/>
    <w:rsid w:val="00C51097"/>
    <w:rsid w:val="00C53364"/>
    <w:rsid w:val="00C53381"/>
    <w:rsid w:val="00C62D8A"/>
    <w:rsid w:val="00C67E9A"/>
    <w:rsid w:val="00CA20CE"/>
    <w:rsid w:val="00CB23A9"/>
    <w:rsid w:val="00CB2909"/>
    <w:rsid w:val="00CC14AB"/>
    <w:rsid w:val="00CD2D45"/>
    <w:rsid w:val="00CD7E4A"/>
    <w:rsid w:val="00CE0230"/>
    <w:rsid w:val="00CE38E1"/>
    <w:rsid w:val="00D17917"/>
    <w:rsid w:val="00D26895"/>
    <w:rsid w:val="00D403FE"/>
    <w:rsid w:val="00D47C2C"/>
    <w:rsid w:val="00D542BD"/>
    <w:rsid w:val="00D572D6"/>
    <w:rsid w:val="00D67EB5"/>
    <w:rsid w:val="00D72554"/>
    <w:rsid w:val="00D82384"/>
    <w:rsid w:val="00D82F3B"/>
    <w:rsid w:val="00D94618"/>
    <w:rsid w:val="00D94876"/>
    <w:rsid w:val="00D96711"/>
    <w:rsid w:val="00DA48D4"/>
    <w:rsid w:val="00DB3215"/>
    <w:rsid w:val="00DC1119"/>
    <w:rsid w:val="00DC2BC3"/>
    <w:rsid w:val="00DC7672"/>
    <w:rsid w:val="00DD3F2E"/>
    <w:rsid w:val="00DE298D"/>
    <w:rsid w:val="00DE6FE3"/>
    <w:rsid w:val="00DF2697"/>
    <w:rsid w:val="00DF366B"/>
    <w:rsid w:val="00E017A1"/>
    <w:rsid w:val="00E041A4"/>
    <w:rsid w:val="00E13274"/>
    <w:rsid w:val="00E2312C"/>
    <w:rsid w:val="00E33647"/>
    <w:rsid w:val="00E35BC5"/>
    <w:rsid w:val="00E44C2A"/>
    <w:rsid w:val="00E702F1"/>
    <w:rsid w:val="00E76AF3"/>
    <w:rsid w:val="00E8104A"/>
    <w:rsid w:val="00E92113"/>
    <w:rsid w:val="00EA2F36"/>
    <w:rsid w:val="00EA3E6A"/>
    <w:rsid w:val="00ED177C"/>
    <w:rsid w:val="00ED6AFC"/>
    <w:rsid w:val="00EE02F5"/>
    <w:rsid w:val="00EF22B4"/>
    <w:rsid w:val="00EF5716"/>
    <w:rsid w:val="00EF659F"/>
    <w:rsid w:val="00F2206C"/>
    <w:rsid w:val="00F2227A"/>
    <w:rsid w:val="00F24D8B"/>
    <w:rsid w:val="00F34822"/>
    <w:rsid w:val="00F37F1F"/>
    <w:rsid w:val="00F55117"/>
    <w:rsid w:val="00F71003"/>
    <w:rsid w:val="00F74C7C"/>
    <w:rsid w:val="00F75033"/>
    <w:rsid w:val="00F77D35"/>
    <w:rsid w:val="00F8212A"/>
    <w:rsid w:val="00F900A4"/>
    <w:rsid w:val="00FB3564"/>
    <w:rsid w:val="00FB77A8"/>
    <w:rsid w:val="00FC5914"/>
    <w:rsid w:val="00FC707B"/>
    <w:rsid w:val="00FD048D"/>
    <w:rsid w:val="00FF0E7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 PROMINA d.o.o.</cp:lastModifiedBy>
  <cp:revision>2</cp:revision>
  <cp:lastPrinted>2021-06-16T07:12:00Z</cp:lastPrinted>
  <dcterms:created xsi:type="dcterms:W3CDTF">2021-07-20T06:37:00Z</dcterms:created>
  <dcterms:modified xsi:type="dcterms:W3CDTF">2021-07-20T06:37:00Z</dcterms:modified>
</cp:coreProperties>
</file>