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6DB8" w14:textId="77777777" w:rsidR="00C672F6" w:rsidRDefault="00C672F6" w:rsidP="00C672F6">
      <w:pPr>
        <w:pStyle w:val="Tijeloteksta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F1BC0">
        <w:rPr>
          <w:rFonts w:ascii="Times New Roman" w:hAnsi="Times New Roman"/>
          <w:b/>
          <w:sz w:val="20"/>
          <w:szCs w:val="20"/>
        </w:rPr>
        <w:t>ZAHTJEV ZA SPONZORSTVO</w:t>
      </w:r>
    </w:p>
    <w:p w14:paraId="1AEA03D0" w14:textId="77777777" w:rsidR="00C672F6" w:rsidRPr="00180585" w:rsidRDefault="00C672F6" w:rsidP="00C672F6">
      <w:pPr>
        <w:pStyle w:val="Tijeloteksta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54"/>
        <w:gridCol w:w="5763"/>
      </w:tblGrid>
      <w:tr w:rsidR="00C672F6" w:rsidRPr="005F1BC0" w14:paraId="5E25335B" w14:textId="77777777" w:rsidTr="000247C1">
        <w:trPr>
          <w:cantSplit/>
          <w:trHeight w:val="34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0FF7B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hr-HR"/>
              </w:rPr>
            </w:pPr>
            <w:r w:rsidRPr="005F1BC0">
              <w:rPr>
                <w:rFonts w:ascii="Times New Roman" w:hAnsi="Times New Roman"/>
                <w:bCs/>
                <w:noProof/>
                <w:sz w:val="20"/>
                <w:szCs w:val="20"/>
                <w:lang w:eastAsia="hr-HR"/>
              </w:rPr>
              <w:t>Predlagatelj programa-korisnik sredstava</w:t>
            </w:r>
          </w:p>
          <w:p w14:paraId="2175DF03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AF3" w14:textId="77777777" w:rsidR="00C672F6" w:rsidRPr="005F1BC0" w:rsidRDefault="00C672F6" w:rsidP="000247C1">
            <w:pPr>
              <w:pStyle w:val="Tijeloteksta"/>
              <w:spacing w:after="0" w:line="360" w:lineRule="auto"/>
              <w:ind w:left="40"/>
              <w:rPr>
                <w:rFonts w:ascii="Times New Roman" w:hAnsi="Times New Roman"/>
                <w:bCs/>
                <w:noProof/>
                <w:sz w:val="20"/>
                <w:szCs w:val="20"/>
                <w:lang w:eastAsia="hr-HR"/>
              </w:rPr>
            </w:pPr>
            <w:r w:rsidRPr="005F1BC0">
              <w:rPr>
                <w:rFonts w:ascii="Times New Roman" w:hAnsi="Times New Roman"/>
                <w:bCs/>
                <w:noProof/>
                <w:sz w:val="20"/>
                <w:szCs w:val="20"/>
                <w:lang w:eastAsia="hr-HR"/>
              </w:rPr>
              <w:t>OIB:</w:t>
            </w:r>
          </w:p>
          <w:p w14:paraId="11575359" w14:textId="77777777" w:rsidR="00C672F6" w:rsidRPr="005F1BC0" w:rsidRDefault="00C672F6" w:rsidP="000247C1">
            <w:pPr>
              <w:pStyle w:val="Tijeloteksta"/>
              <w:spacing w:after="0" w:line="360" w:lineRule="auto"/>
              <w:ind w:left="42"/>
              <w:rPr>
                <w:rFonts w:ascii="Times New Roman" w:hAnsi="Times New Roman"/>
                <w:bCs/>
                <w:noProof/>
                <w:sz w:val="20"/>
                <w:szCs w:val="20"/>
                <w:lang w:eastAsia="hr-HR"/>
              </w:rPr>
            </w:pPr>
            <w:r w:rsidRPr="005F1BC0">
              <w:rPr>
                <w:rFonts w:ascii="Times New Roman" w:hAnsi="Times New Roman"/>
                <w:bCs/>
                <w:noProof/>
                <w:sz w:val="20"/>
                <w:szCs w:val="20"/>
                <w:lang w:eastAsia="hr-HR"/>
              </w:rPr>
              <w:t>(pravne osobe)</w:t>
            </w:r>
          </w:p>
        </w:tc>
      </w:tr>
      <w:tr w:rsidR="00C672F6" w:rsidRPr="005F1BC0" w14:paraId="50DBC2AF" w14:textId="77777777" w:rsidTr="000247C1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14:paraId="54300279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Naziv institucije:</w:t>
            </w:r>
          </w:p>
        </w:tc>
      </w:tr>
      <w:tr w:rsidR="00C672F6" w:rsidRPr="005F1BC0" w14:paraId="3E110B3D" w14:textId="77777777" w:rsidTr="000247C1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14:paraId="19C88E8A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C672F6" w:rsidRPr="005F1BC0" w14:paraId="3D6981B6" w14:textId="77777777" w:rsidTr="000247C1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14:paraId="2EE90B7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Tel/fax:   </w:t>
            </w:r>
          </w:p>
        </w:tc>
      </w:tr>
      <w:tr w:rsidR="00C672F6" w:rsidRPr="005F1BC0" w14:paraId="49EAA3BC" w14:textId="77777777" w:rsidTr="000247C1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14:paraId="13A206C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e-mail adresa:</w:t>
            </w:r>
          </w:p>
        </w:tc>
      </w:tr>
      <w:tr w:rsidR="00C672F6" w:rsidRPr="005F1BC0" w14:paraId="6FF29EF2" w14:textId="77777777" w:rsidTr="000247C1">
        <w:trPr>
          <w:cantSplit/>
          <w:trHeight w:val="388"/>
        </w:trPr>
        <w:tc>
          <w:tcPr>
            <w:tcW w:w="10008" w:type="dxa"/>
            <w:gridSpan w:val="4"/>
            <w:vAlign w:val="center"/>
          </w:tcPr>
          <w:p w14:paraId="499839EA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Internet adresa:</w:t>
            </w:r>
          </w:p>
        </w:tc>
      </w:tr>
      <w:tr w:rsidR="00C672F6" w:rsidRPr="005F1BC0" w14:paraId="5718E025" w14:textId="77777777" w:rsidTr="000247C1">
        <w:trPr>
          <w:cantSplit/>
          <w:trHeight w:val="388"/>
        </w:trPr>
        <w:tc>
          <w:tcPr>
            <w:tcW w:w="4245" w:type="dxa"/>
            <w:gridSpan w:val="3"/>
            <w:vAlign w:val="center"/>
          </w:tcPr>
          <w:p w14:paraId="49C89B0E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IBAN:</w:t>
            </w:r>
          </w:p>
        </w:tc>
        <w:tc>
          <w:tcPr>
            <w:tcW w:w="5763" w:type="dxa"/>
            <w:vAlign w:val="center"/>
          </w:tcPr>
          <w:p w14:paraId="2FF14CB7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Otvoren kod banke:</w:t>
            </w:r>
          </w:p>
        </w:tc>
      </w:tr>
      <w:tr w:rsidR="00C672F6" w:rsidRPr="005F1BC0" w14:paraId="37C01EC8" w14:textId="77777777" w:rsidTr="000247C1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935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Svrha i područje djelovanja /predlagatelja:</w:t>
            </w:r>
          </w:p>
          <w:p w14:paraId="0EA8CA6E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6AA151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BBABF2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5ACE894F" w14:textId="77777777" w:rsidTr="000247C1">
        <w:tc>
          <w:tcPr>
            <w:tcW w:w="3788" w:type="dxa"/>
          </w:tcPr>
          <w:p w14:paraId="6069BD84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Status predlagatelja </w:t>
            </w:r>
          </w:p>
          <w:p w14:paraId="53984925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3AE244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5F1BC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molimo priložiti presliku rješenja o registraciji</w:t>
            </w:r>
          </w:p>
        </w:tc>
        <w:tc>
          <w:tcPr>
            <w:tcW w:w="6220" w:type="dxa"/>
            <w:gridSpan w:val="3"/>
          </w:tcPr>
          <w:p w14:paraId="32070BAB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a) javna ustanova 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br/>
              <w:t>b) udruga*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br/>
              <w:t>c) organizacija*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d) trgovačko društvo* 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e) fizička osoba </w:t>
            </w:r>
          </w:p>
          <w:p w14:paraId="5357651A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f) ostalo*                                          </w:t>
            </w:r>
          </w:p>
        </w:tc>
      </w:tr>
      <w:tr w:rsidR="00C672F6" w:rsidRPr="005F1BC0" w14:paraId="1E25C2AD" w14:textId="77777777" w:rsidTr="000247C1">
        <w:tc>
          <w:tcPr>
            <w:tcW w:w="10008" w:type="dxa"/>
            <w:gridSpan w:val="4"/>
          </w:tcPr>
          <w:p w14:paraId="407686FF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Osnovni podaci o organizaciji</w:t>
            </w:r>
          </w:p>
        </w:tc>
      </w:tr>
      <w:tr w:rsidR="00C672F6" w:rsidRPr="005F1BC0" w14:paraId="58F8CF56" w14:textId="77777777" w:rsidTr="000247C1">
        <w:tc>
          <w:tcPr>
            <w:tcW w:w="4191" w:type="dxa"/>
            <w:gridSpan w:val="2"/>
          </w:tcPr>
          <w:p w14:paraId="29AA18C0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Ukupan broj članova</w:t>
            </w:r>
          </w:p>
        </w:tc>
        <w:tc>
          <w:tcPr>
            <w:tcW w:w="5817" w:type="dxa"/>
            <w:gridSpan w:val="2"/>
          </w:tcPr>
          <w:p w14:paraId="7D845689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6231CACF" w14:textId="77777777" w:rsidTr="000247C1">
        <w:tc>
          <w:tcPr>
            <w:tcW w:w="4191" w:type="dxa"/>
            <w:gridSpan w:val="2"/>
          </w:tcPr>
          <w:p w14:paraId="5C3702F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Broj volontera</w:t>
            </w:r>
          </w:p>
        </w:tc>
        <w:tc>
          <w:tcPr>
            <w:tcW w:w="5817" w:type="dxa"/>
            <w:gridSpan w:val="2"/>
          </w:tcPr>
          <w:p w14:paraId="457986B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5C7780DE" w14:textId="77777777" w:rsidTr="000247C1">
        <w:tc>
          <w:tcPr>
            <w:tcW w:w="4191" w:type="dxa"/>
            <w:gridSpan w:val="2"/>
          </w:tcPr>
          <w:p w14:paraId="2B3E471C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Broj stalno zaposlenih</w:t>
            </w:r>
          </w:p>
        </w:tc>
        <w:tc>
          <w:tcPr>
            <w:tcW w:w="5817" w:type="dxa"/>
            <w:gridSpan w:val="2"/>
          </w:tcPr>
          <w:p w14:paraId="0F3AC3D5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2EF0D157" w14:textId="77777777" w:rsidTr="000247C1">
        <w:trPr>
          <w:trHeight w:val="1118"/>
        </w:trPr>
        <w:tc>
          <w:tcPr>
            <w:tcW w:w="4191" w:type="dxa"/>
            <w:gridSpan w:val="2"/>
          </w:tcPr>
          <w:p w14:paraId="6F97B138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Ukupno ostvaren prihod organizacije u prethodnoj godini: </w:t>
            </w:r>
          </w:p>
          <w:p w14:paraId="297692C1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Ostvaren od:</w:t>
            </w:r>
          </w:p>
          <w:p w14:paraId="44E8AEAF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7" w:type="dxa"/>
            <w:gridSpan w:val="2"/>
          </w:tcPr>
          <w:p w14:paraId="2D824EBC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a) državni proračun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br/>
              <w:t>b) proračuna jedinica lokalne samouprave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br/>
              <w:t>c) vlastitih prihoda ostvarenih obavljanjem dopuštenih djelatnosti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br/>
              <w:t>d) prihod od članarine</w:t>
            </w:r>
          </w:p>
          <w:p w14:paraId="7B134FFF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e) prihod od sponzorstava i donacija</w:t>
            </w:r>
          </w:p>
        </w:tc>
      </w:tr>
    </w:tbl>
    <w:p w14:paraId="679BB911" w14:textId="343654EF" w:rsidR="00C672F6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6520BB" w14:textId="79A5597B" w:rsidR="00C672F6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766C2B0" w14:textId="1C47AF49" w:rsidR="00C672F6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1C32BA" w14:textId="25D2CDAF" w:rsidR="00C672F6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296A53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77"/>
        <w:gridCol w:w="2343"/>
        <w:gridCol w:w="3780"/>
      </w:tblGrid>
      <w:tr w:rsidR="00C672F6" w:rsidRPr="005F1BC0" w14:paraId="114C527F" w14:textId="77777777" w:rsidTr="000247C1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14:paraId="5C179F6F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Naziv projekta:</w:t>
            </w:r>
          </w:p>
        </w:tc>
      </w:tr>
      <w:tr w:rsidR="00C672F6" w:rsidRPr="005F1BC0" w14:paraId="60DA14D9" w14:textId="77777777" w:rsidTr="000247C1">
        <w:trPr>
          <w:cantSplit/>
          <w:trHeight w:val="2117"/>
        </w:trPr>
        <w:tc>
          <w:tcPr>
            <w:tcW w:w="3885" w:type="dxa"/>
            <w:gridSpan w:val="2"/>
            <w:vAlign w:val="center"/>
          </w:tcPr>
          <w:p w14:paraId="38059E90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Programska djelatnost : /zaokružite/     </w:t>
            </w:r>
          </w:p>
          <w:p w14:paraId="4AA0DEA4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</w:p>
          <w:p w14:paraId="188A1BBD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a) šport                  </w:t>
            </w:r>
          </w:p>
          <w:p w14:paraId="0556D331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b) kultura</w:t>
            </w:r>
          </w:p>
          <w:p w14:paraId="6EF0B4BF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c) obrazovanje i znanost     </w:t>
            </w:r>
          </w:p>
          <w:p w14:paraId="2352FB33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d) ekologija</w:t>
            </w:r>
          </w:p>
          <w:p w14:paraId="417B981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3" w:type="dxa"/>
            <w:gridSpan w:val="2"/>
          </w:tcPr>
          <w:p w14:paraId="3D86658D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F298BA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Kratak opis projekta:</w:t>
            </w:r>
          </w:p>
        </w:tc>
      </w:tr>
      <w:tr w:rsidR="00C672F6" w:rsidRPr="005F1BC0" w14:paraId="329E439A" w14:textId="77777777" w:rsidTr="000247C1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14:paraId="295EBDA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Planirani početak i završetak projekta</w:t>
            </w:r>
          </w:p>
        </w:tc>
      </w:tr>
      <w:tr w:rsidR="00C672F6" w:rsidRPr="005F1BC0" w14:paraId="5B3191F4" w14:textId="77777777" w:rsidTr="000247C1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14:paraId="7C942A8E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Područje provedbe projekta </w:t>
            </w:r>
            <w:r w:rsidRPr="005F1BC0">
              <w:rPr>
                <w:rFonts w:ascii="Times New Roman" w:hAnsi="Times New Roman"/>
                <w:bCs/>
                <w:i/>
                <w:sz w:val="20"/>
                <w:szCs w:val="20"/>
              </w:rPr>
              <w:t>(županija/e/mjesto ili grad)</w:t>
            </w:r>
          </w:p>
        </w:tc>
      </w:tr>
      <w:tr w:rsidR="00C672F6" w:rsidRPr="005F1BC0" w14:paraId="3624F48F" w14:textId="77777777" w:rsidTr="000247C1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14:paraId="17B92DF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Ukupan iznos potreban za projekt</w:t>
            </w:r>
          </w:p>
        </w:tc>
      </w:tr>
      <w:tr w:rsidR="00C672F6" w:rsidRPr="005F1BC0" w14:paraId="62F1C5D5" w14:textId="77777777" w:rsidTr="000247C1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14:paraId="42C6E2A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Iznos koji se traži od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društva EKO Promina d.o.o.</w:t>
            </w:r>
          </w:p>
        </w:tc>
      </w:tr>
      <w:tr w:rsidR="00C672F6" w:rsidRPr="005F1BC0" w14:paraId="527A7A1F" w14:textId="77777777" w:rsidTr="000247C1">
        <w:trPr>
          <w:cantSplit/>
          <w:trHeight w:val="70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59D0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656DCF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3271BE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42742B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6F6FE8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Adresa na koju se šalju odgovori: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2C4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Predlagatelj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A9DE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6AD7C99F" w14:textId="77777777" w:rsidTr="000247C1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D440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5EB0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Adresa (ulica i broj)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BB2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0E6B0313" w14:textId="77777777" w:rsidTr="000247C1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D06B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9C39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Poštanski broj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FA39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76AC347E" w14:textId="77777777" w:rsidTr="000247C1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1A361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91E9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Mjesto ili grad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710A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6D23ED40" w14:textId="77777777" w:rsidTr="000247C1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7E4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1E1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Ime i prezime primatelja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AC9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56588A68" w14:textId="77777777" w:rsidTr="000247C1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CA2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Odgovorna osoba predlagatelja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me i prezime):</w:t>
            </w:r>
          </w:p>
        </w:tc>
      </w:tr>
      <w:tr w:rsidR="00C672F6" w:rsidRPr="005F1BC0" w14:paraId="4F085386" w14:textId="77777777" w:rsidTr="000247C1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388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Kontakt osoba predlagatelja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me i prezime):</w:t>
            </w:r>
          </w:p>
        </w:tc>
      </w:tr>
      <w:tr w:rsidR="00C672F6" w:rsidRPr="005F1BC0" w14:paraId="7B0A2C2A" w14:textId="77777777" w:rsidTr="000247C1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219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tel</w:t>
            </w:r>
            <w:proofErr w:type="spellEnd"/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/fax/mob kontakt osobe:</w:t>
            </w:r>
          </w:p>
        </w:tc>
      </w:tr>
      <w:tr w:rsidR="00C672F6" w:rsidRPr="005F1BC0" w14:paraId="3DF7FFFE" w14:textId="77777777" w:rsidTr="000247C1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BB2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 xml:space="preserve"> e-mail kontakt osobe:</w:t>
            </w:r>
          </w:p>
        </w:tc>
      </w:tr>
    </w:tbl>
    <w:p w14:paraId="6E24956D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4909"/>
      </w:tblGrid>
      <w:tr w:rsidR="00C672F6" w:rsidRPr="005F1BC0" w14:paraId="70BD88BD" w14:textId="77777777" w:rsidTr="000247C1">
        <w:trPr>
          <w:trHeight w:val="1744"/>
        </w:trPr>
        <w:tc>
          <w:tcPr>
            <w:tcW w:w="5123" w:type="dxa"/>
          </w:tcPr>
          <w:p w14:paraId="0C8574DB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Marketinške pogodnosti za sponzora (nabrojati sve obveze sponzoriranog):</w:t>
            </w:r>
          </w:p>
          <w:p w14:paraId="76E0AB94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09" w:type="dxa"/>
          </w:tcPr>
          <w:p w14:paraId="24234B8C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15FA38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2D37AB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4DEEB826" w14:textId="77777777" w:rsidTr="000247C1">
        <w:trPr>
          <w:trHeight w:val="1803"/>
        </w:trPr>
        <w:tc>
          <w:tcPr>
            <w:tcW w:w="5123" w:type="dxa"/>
          </w:tcPr>
          <w:p w14:paraId="3233B0E6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Medijska zastupljenost programa/organizacije:</w:t>
            </w:r>
          </w:p>
          <w:p w14:paraId="04163350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BB29AD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3AB2BB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E78475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09" w:type="dxa"/>
          </w:tcPr>
          <w:p w14:paraId="63D12BC8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898918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5D5E12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2F6" w:rsidRPr="005F1BC0" w14:paraId="34C7C198" w14:textId="77777777" w:rsidTr="000247C1">
        <w:trPr>
          <w:trHeight w:val="1461"/>
        </w:trPr>
        <w:tc>
          <w:tcPr>
            <w:tcW w:w="5123" w:type="dxa"/>
          </w:tcPr>
          <w:p w14:paraId="5A1B5AF3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C0">
              <w:rPr>
                <w:rFonts w:ascii="Times New Roman" w:hAnsi="Times New Roman"/>
                <w:bCs/>
                <w:sz w:val="20"/>
                <w:szCs w:val="20"/>
              </w:rPr>
              <w:t>Prijedlog mjerenja uspješnosti projekta:</w:t>
            </w:r>
          </w:p>
          <w:p w14:paraId="667D119D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09" w:type="dxa"/>
          </w:tcPr>
          <w:p w14:paraId="67199F1B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F9BE4D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067499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B40F9D" w14:textId="77777777" w:rsidR="00C672F6" w:rsidRPr="005F1BC0" w:rsidRDefault="00C672F6" w:rsidP="000247C1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E5AA99A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14:paraId="27295A6E" w14:textId="77777777" w:rsidR="00C672F6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 xml:space="preserve">Napomena: </w:t>
      </w:r>
    </w:p>
    <w:p w14:paraId="787EED92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14:paraId="386D0269" w14:textId="77777777" w:rsidR="00C672F6" w:rsidRPr="005F1BC0" w:rsidRDefault="00C672F6" w:rsidP="00C672F6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1BC0">
        <w:rPr>
          <w:rFonts w:ascii="Times New Roman" w:hAnsi="Times New Roman" w:cs="Times New Roman"/>
          <w:bCs/>
          <w:sz w:val="20"/>
          <w:szCs w:val="20"/>
        </w:rPr>
        <w:lastRenderedPageBreak/>
        <w:t>EKO Promina d.o.o. kao voditelj obrade osobnih podataka štiti vašu privatnost te obrađuje samo one osobne podatke koji su nužni radi razmatranja vašeg zahtjeva za donacijom/sponzorstvom te sklapanja i izvršenja ugovora odnosno realizacije eventualno odobrenih zahtjeva.</w:t>
      </w:r>
    </w:p>
    <w:p w14:paraId="49024019" w14:textId="77777777" w:rsidR="00C672F6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14:paraId="7661E3A2" w14:textId="48710E1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 xml:space="preserve">Molimo Vas da se o obradi svojih osobnih podataka informirate na </w:t>
      </w:r>
      <w:r>
        <w:rPr>
          <w:rFonts w:ascii="Times New Roman" w:hAnsi="Times New Roman"/>
          <w:bCs/>
          <w:sz w:val="20"/>
          <w:szCs w:val="20"/>
        </w:rPr>
        <w:t>internetskoj stranici</w:t>
      </w:r>
      <w:r w:rsidRPr="005F1BC0">
        <w:rPr>
          <w:rFonts w:ascii="Times New Roman" w:hAnsi="Times New Roman"/>
          <w:bCs/>
          <w:sz w:val="20"/>
          <w:szCs w:val="20"/>
        </w:rPr>
        <w:t>: www.eko-promina.hr</w:t>
      </w:r>
    </w:p>
    <w:p w14:paraId="2466B4EA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14:paraId="1337409D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 xml:space="preserve">Preporuča se zahtjevu priložiti: </w:t>
      </w:r>
    </w:p>
    <w:p w14:paraId="49B68513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a) Detaljan opis projekta/programa:</w:t>
      </w:r>
    </w:p>
    <w:p w14:paraId="7A1C1306" w14:textId="77777777" w:rsidR="00C672F6" w:rsidRPr="005F1BC0" w:rsidRDefault="00C672F6" w:rsidP="00C672F6">
      <w:pPr>
        <w:pStyle w:val="Tijeloteksta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opis iskustva, postignuća i sposobnosti organizacije da provede priloženi projekt</w:t>
      </w:r>
    </w:p>
    <w:p w14:paraId="2212C751" w14:textId="77777777" w:rsidR="00C672F6" w:rsidRPr="005F1BC0" w:rsidRDefault="00C672F6" w:rsidP="00C672F6">
      <w:pPr>
        <w:pStyle w:val="Tijeloteksta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ciljevi koji se postižu provedbom predloženog projekta</w:t>
      </w:r>
    </w:p>
    <w:p w14:paraId="457524E6" w14:textId="77777777" w:rsidR="00C672F6" w:rsidRPr="005F1BC0" w:rsidRDefault="00C672F6" w:rsidP="00C672F6">
      <w:pPr>
        <w:pStyle w:val="Tijeloteksta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plan rada</w:t>
      </w:r>
    </w:p>
    <w:p w14:paraId="3A15676B" w14:textId="77777777" w:rsidR="00C672F6" w:rsidRPr="005F1BC0" w:rsidRDefault="00C672F6" w:rsidP="00C672F6">
      <w:pPr>
        <w:pStyle w:val="Tijeloteksta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očekivani rezultati</w:t>
      </w:r>
    </w:p>
    <w:p w14:paraId="622D41DF" w14:textId="77777777" w:rsidR="00C672F6" w:rsidRPr="005F1BC0" w:rsidRDefault="00C672F6" w:rsidP="00C672F6">
      <w:pPr>
        <w:pStyle w:val="Tijeloteksta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opišite na koji će se način izvršiti ocjenjivanje rezultata projekta</w:t>
      </w:r>
    </w:p>
    <w:p w14:paraId="7D44E538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 xml:space="preserve">b) preslika Rješenja o registraciji udruge </w:t>
      </w:r>
    </w:p>
    <w:p w14:paraId="571A940C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c) Obrazac proračuna projekta</w:t>
      </w:r>
    </w:p>
    <w:p w14:paraId="31AE7032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d) Preporuke, odluke o sufinanciranju ovog projekta ili pisma namjere o sufinanciranju programa</w:t>
      </w:r>
    </w:p>
    <w:p w14:paraId="0C12EDDB" w14:textId="77777777" w:rsidR="00C672F6" w:rsidRPr="005F1BC0" w:rsidRDefault="00C672F6" w:rsidP="00C672F6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>e) Materijali, publikacije, novinski članci te ostala dokumentacija koja ilustrira rad organizacije</w:t>
      </w:r>
    </w:p>
    <w:p w14:paraId="4D3BAD2B" w14:textId="77777777" w:rsidR="00C672F6" w:rsidRDefault="00C672F6" w:rsidP="00C672F6">
      <w:pPr>
        <w:pStyle w:val="Tijeloteksta"/>
        <w:tabs>
          <w:tab w:val="left" w:pos="7395"/>
        </w:tabs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C672F6" w14:paraId="3370A2BC" w14:textId="77777777" w:rsidTr="000247C1">
        <w:tc>
          <w:tcPr>
            <w:tcW w:w="4927" w:type="dxa"/>
          </w:tcPr>
          <w:p w14:paraId="056F36D2" w14:textId="77777777" w:rsidR="00C672F6" w:rsidRDefault="00C672F6" w:rsidP="000247C1">
            <w:pPr>
              <w:pStyle w:val="Tijeloteksta"/>
              <w:tabs>
                <w:tab w:val="left" w:pos="7395"/>
              </w:tabs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Potpis voditelja projekta:</w:t>
            </w:r>
          </w:p>
        </w:tc>
        <w:tc>
          <w:tcPr>
            <w:tcW w:w="4927" w:type="dxa"/>
          </w:tcPr>
          <w:p w14:paraId="1696D4DB" w14:textId="77777777" w:rsidR="00C672F6" w:rsidRDefault="00C672F6" w:rsidP="000247C1">
            <w:pPr>
              <w:pStyle w:val="Tijeloteksta"/>
              <w:tabs>
                <w:tab w:val="left" w:pos="7395"/>
              </w:tabs>
              <w:spacing w:after="0"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Potpis odgovorne osobe:</w:t>
            </w:r>
          </w:p>
        </w:tc>
      </w:tr>
      <w:tr w:rsidR="00C672F6" w14:paraId="0C196655" w14:textId="77777777" w:rsidTr="000247C1">
        <w:tc>
          <w:tcPr>
            <w:tcW w:w="4927" w:type="dxa"/>
          </w:tcPr>
          <w:p w14:paraId="031FE396" w14:textId="77777777" w:rsidR="00C672F6" w:rsidRDefault="00C672F6" w:rsidP="000247C1">
            <w:pPr>
              <w:pStyle w:val="Tijeloteksta"/>
              <w:tabs>
                <w:tab w:val="left" w:pos="7395"/>
              </w:tabs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14:paraId="796AAA6F" w14:textId="77777777" w:rsidR="00C672F6" w:rsidRDefault="00C672F6" w:rsidP="000247C1">
            <w:pPr>
              <w:pStyle w:val="Tijeloteksta"/>
              <w:tabs>
                <w:tab w:val="left" w:pos="7395"/>
              </w:tabs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577749D" w14:textId="77777777" w:rsidR="00C672F6" w:rsidRDefault="00C672F6" w:rsidP="00C672F6">
      <w:pPr>
        <w:pStyle w:val="Tijeloteksta"/>
        <w:tabs>
          <w:tab w:val="left" w:pos="7395"/>
        </w:tabs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14:paraId="12C18B8C" w14:textId="77777777" w:rsidR="00C672F6" w:rsidRDefault="00C672F6" w:rsidP="00C672F6">
      <w:pPr>
        <w:pStyle w:val="Tijeloteksta"/>
        <w:tabs>
          <w:tab w:val="left" w:pos="7395"/>
        </w:tabs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</w:t>
      </w:r>
    </w:p>
    <w:p w14:paraId="26132B8A" w14:textId="77777777" w:rsidR="00C672F6" w:rsidRPr="005F1BC0" w:rsidRDefault="00C672F6" w:rsidP="00C672F6">
      <w:pPr>
        <w:pStyle w:val="Tijeloteksta"/>
        <w:tabs>
          <w:tab w:val="left" w:pos="7395"/>
        </w:tabs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5F1BC0">
        <w:rPr>
          <w:rFonts w:ascii="Times New Roman" w:hAnsi="Times New Roman"/>
          <w:bCs/>
          <w:sz w:val="20"/>
          <w:szCs w:val="20"/>
        </w:rPr>
        <w:t xml:space="preserve">Mjesto i datum: </w:t>
      </w:r>
    </w:p>
    <w:p w14:paraId="487A1105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F1BC0">
        <w:rPr>
          <w:rFonts w:ascii="Times New Roman" w:hAnsi="Times New Roman" w:cs="Times New Roman"/>
          <w:bCs/>
          <w:sz w:val="20"/>
          <w:szCs w:val="20"/>
        </w:rPr>
        <w:tab/>
      </w:r>
      <w:r w:rsidRPr="005F1BC0">
        <w:rPr>
          <w:rFonts w:ascii="Times New Roman" w:hAnsi="Times New Roman" w:cs="Times New Roman"/>
          <w:bCs/>
          <w:sz w:val="20"/>
          <w:szCs w:val="20"/>
        </w:rPr>
        <w:tab/>
      </w:r>
    </w:p>
    <w:p w14:paraId="0DEBB606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B2C96A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3E5BB0E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F45CFDF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4451F1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08394E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28B4C5C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FD5C42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6C92D1C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D482E8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9AEE229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5271D9A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A78D90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EEA761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497F474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489D32B" w14:textId="77777777" w:rsidR="00C672F6" w:rsidRPr="005F1BC0" w:rsidRDefault="00C672F6" w:rsidP="00C672F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9878B0" w14:textId="77777777" w:rsidR="00454105" w:rsidRPr="00894E81" w:rsidRDefault="00454105" w:rsidP="008B453A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sectPr w:rsidR="00454105" w:rsidRPr="00894E81" w:rsidSect="00A13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674A" w14:textId="77777777" w:rsidR="005901C0" w:rsidRDefault="005901C0" w:rsidP="002F2547">
      <w:r>
        <w:separator/>
      </w:r>
    </w:p>
  </w:endnote>
  <w:endnote w:type="continuationSeparator" w:id="0">
    <w:p w14:paraId="2DBD5896" w14:textId="77777777" w:rsidR="005901C0" w:rsidRDefault="005901C0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7C51" w14:textId="77777777" w:rsidR="00DF3302" w:rsidRDefault="00DF33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435A2E">
      <w:tc>
        <w:tcPr>
          <w:tcW w:w="9638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5D053B78" w14:textId="77777777" w:rsidR="00435A2E" w:rsidRDefault="00435A2E" w:rsidP="00435A2E">
    <w:pPr>
      <w:pStyle w:val="Podnoje"/>
      <w:jc w:val="center"/>
      <w:rPr>
        <w:rFonts w:ascii="Candara" w:hAnsi="Candara"/>
        <w:sz w:val="12"/>
        <w:szCs w:val="12"/>
      </w:rPr>
    </w:pPr>
  </w:p>
  <w:p w14:paraId="2CC754EB" w14:textId="77777777" w:rsidR="00435A2E" w:rsidRPr="00D64C26" w:rsidRDefault="00435A2E" w:rsidP="00435A2E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76118B8B" w14:textId="77777777" w:rsidR="00435A2E" w:rsidRPr="00D64C26" w:rsidRDefault="00435A2E" w:rsidP="00435A2E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Žiro račun otvoren u:</w:t>
    </w:r>
  </w:p>
  <w:p w14:paraId="1A233AFA" w14:textId="77777777" w:rsidR="00435A2E" w:rsidRPr="00D64C26" w:rsidRDefault="00435A2E" w:rsidP="00435A2E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549A3673" w14:textId="77777777" w:rsidR="00435A2E" w:rsidRPr="00D64C26" w:rsidRDefault="00435A2E" w:rsidP="00435A2E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3B27CB5F" w14:textId="77777777" w:rsidR="00435A2E" w:rsidRPr="00D64C26" w:rsidRDefault="00435A2E" w:rsidP="00435A2E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Temeljni kapital u iznosu od 2.6</w:t>
    </w:r>
    <w:r>
      <w:rPr>
        <w:rFonts w:ascii="Times New Roman" w:hAnsi="Times New Roman"/>
        <w:sz w:val="12"/>
        <w:szCs w:val="12"/>
      </w:rPr>
      <w:t>60</w:t>
    </w:r>
    <w:r w:rsidRPr="00D64C26">
      <w:rPr>
        <w:rFonts w:ascii="Times New Roman" w:hAnsi="Times New Roman"/>
        <w:sz w:val="12"/>
        <w:szCs w:val="12"/>
      </w:rPr>
      <w:t>,</w:t>
    </w:r>
    <w:r>
      <w:rPr>
        <w:rFonts w:ascii="Times New Roman" w:hAnsi="Times New Roman"/>
        <w:sz w:val="12"/>
        <w:szCs w:val="12"/>
      </w:rPr>
      <w:t>00</w:t>
    </w:r>
    <w:r w:rsidRPr="00D64C26">
      <w:rPr>
        <w:rFonts w:ascii="Times New Roman" w:hAnsi="Times New Roman"/>
        <w:sz w:val="12"/>
        <w:szCs w:val="12"/>
      </w:rPr>
      <w:t xml:space="preserve"> EUR uplaćen je u cijelosti.</w:t>
    </w:r>
  </w:p>
  <w:p w14:paraId="00B1BD14" w14:textId="77777777" w:rsidR="00435A2E" w:rsidRPr="00D64C26" w:rsidRDefault="00435A2E" w:rsidP="00435A2E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Uprava društva-Direktorica: Barbara Nakić-Alfirević</w:t>
    </w:r>
  </w:p>
  <w:p w14:paraId="3DAF5945" w14:textId="77777777" w:rsidR="00435A2E" w:rsidRPr="00D64C26" w:rsidRDefault="00435A2E" w:rsidP="00435A2E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noProof/>
        <w:sz w:val="12"/>
        <w:szCs w:val="12"/>
      </w:rPr>
      <w:drawing>
        <wp:inline distT="0" distB="0" distL="0" distR="0" wp14:anchorId="2CED4021" wp14:editId="24C1EBD6">
          <wp:extent cx="4019550" cy="18097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07DF8" w14:textId="77777777" w:rsidR="00435A2E" w:rsidRPr="009B1A34" w:rsidRDefault="00435A2E" w:rsidP="00435A2E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7911185B" w14:textId="77777777" w:rsidR="00343EF6" w:rsidRPr="00E15337" w:rsidRDefault="00343EF6" w:rsidP="00B92524">
    <w:pPr>
      <w:pStyle w:val="Podnoje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50BC" w14:textId="77777777" w:rsidR="005901C0" w:rsidRDefault="005901C0" w:rsidP="002F2547">
      <w:r>
        <w:separator/>
      </w:r>
    </w:p>
  </w:footnote>
  <w:footnote w:type="continuationSeparator" w:id="0">
    <w:p w14:paraId="10AC2150" w14:textId="77777777" w:rsidR="005901C0" w:rsidRDefault="005901C0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D719" w14:textId="77777777" w:rsidR="00DF3302" w:rsidRDefault="00DF33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B6DF" w14:textId="77777777" w:rsidR="00DF3302" w:rsidRDefault="00DF330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120349">
    <w:abstractNumId w:val="9"/>
  </w:num>
  <w:num w:numId="2" w16cid:durableId="131212626">
    <w:abstractNumId w:val="13"/>
  </w:num>
  <w:num w:numId="3" w16cid:durableId="997683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8088933">
    <w:abstractNumId w:val="17"/>
  </w:num>
  <w:num w:numId="5" w16cid:durableId="3757396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420635">
    <w:abstractNumId w:val="27"/>
  </w:num>
  <w:num w:numId="7" w16cid:durableId="1120147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5417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92756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38907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3376309">
    <w:abstractNumId w:val="26"/>
  </w:num>
  <w:num w:numId="12" w16cid:durableId="202711907">
    <w:abstractNumId w:val="4"/>
  </w:num>
  <w:num w:numId="13" w16cid:durableId="1128549539">
    <w:abstractNumId w:val="0"/>
  </w:num>
  <w:num w:numId="14" w16cid:durableId="905534771">
    <w:abstractNumId w:val="2"/>
  </w:num>
  <w:num w:numId="15" w16cid:durableId="156696815">
    <w:abstractNumId w:val="2"/>
  </w:num>
  <w:num w:numId="16" w16cid:durableId="683172840">
    <w:abstractNumId w:val="3"/>
  </w:num>
  <w:num w:numId="17" w16cid:durableId="2047827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7217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98850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3575098">
    <w:abstractNumId w:val="16"/>
  </w:num>
  <w:num w:numId="21" w16cid:durableId="645818004">
    <w:abstractNumId w:val="25"/>
  </w:num>
  <w:num w:numId="22" w16cid:durableId="8742686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2411444">
    <w:abstractNumId w:val="28"/>
  </w:num>
  <w:num w:numId="24" w16cid:durableId="2134009356">
    <w:abstractNumId w:val="8"/>
  </w:num>
  <w:num w:numId="25" w16cid:durableId="579757237">
    <w:abstractNumId w:val="31"/>
  </w:num>
  <w:num w:numId="26" w16cid:durableId="834031946">
    <w:abstractNumId w:val="22"/>
  </w:num>
  <w:num w:numId="27" w16cid:durableId="67656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1295726">
    <w:abstractNumId w:val="15"/>
  </w:num>
  <w:num w:numId="29" w16cid:durableId="1241063473">
    <w:abstractNumId w:val="24"/>
  </w:num>
  <w:num w:numId="30" w16cid:durableId="1121656150">
    <w:abstractNumId w:val="10"/>
  </w:num>
  <w:num w:numId="31" w16cid:durableId="189490398">
    <w:abstractNumId w:val="14"/>
  </w:num>
  <w:num w:numId="32" w16cid:durableId="1775903993">
    <w:abstractNumId w:val="29"/>
  </w:num>
  <w:num w:numId="33" w16cid:durableId="821233891">
    <w:abstractNumId w:val="23"/>
  </w:num>
  <w:num w:numId="34" w16cid:durableId="1437208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26237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26B6B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8501B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1323"/>
    <w:rsid w:val="00132D05"/>
    <w:rsid w:val="001337C5"/>
    <w:rsid w:val="00143644"/>
    <w:rsid w:val="0015207F"/>
    <w:rsid w:val="00152711"/>
    <w:rsid w:val="00153DAB"/>
    <w:rsid w:val="00160EAF"/>
    <w:rsid w:val="001650B7"/>
    <w:rsid w:val="001713DD"/>
    <w:rsid w:val="00176A3E"/>
    <w:rsid w:val="001805CB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304"/>
    <w:rsid w:val="001D749C"/>
    <w:rsid w:val="001F678A"/>
    <w:rsid w:val="002002F4"/>
    <w:rsid w:val="00201C9C"/>
    <w:rsid w:val="00206E40"/>
    <w:rsid w:val="0020713F"/>
    <w:rsid w:val="00207412"/>
    <w:rsid w:val="002079B5"/>
    <w:rsid w:val="00226289"/>
    <w:rsid w:val="00232657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3EF6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5A2E"/>
    <w:rsid w:val="00437010"/>
    <w:rsid w:val="00437503"/>
    <w:rsid w:val="00437B23"/>
    <w:rsid w:val="004500EE"/>
    <w:rsid w:val="00454105"/>
    <w:rsid w:val="00460CA3"/>
    <w:rsid w:val="00461B82"/>
    <w:rsid w:val="00474FDB"/>
    <w:rsid w:val="004768D0"/>
    <w:rsid w:val="00483435"/>
    <w:rsid w:val="00494790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B4E"/>
    <w:rsid w:val="00552E53"/>
    <w:rsid w:val="00565206"/>
    <w:rsid w:val="00570338"/>
    <w:rsid w:val="00575FBC"/>
    <w:rsid w:val="00581544"/>
    <w:rsid w:val="005870FD"/>
    <w:rsid w:val="005901C0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2BF4"/>
    <w:rsid w:val="00655A2B"/>
    <w:rsid w:val="00660451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5CDA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1633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1BC9"/>
    <w:rsid w:val="00887118"/>
    <w:rsid w:val="00894E81"/>
    <w:rsid w:val="008A0C26"/>
    <w:rsid w:val="008A3B28"/>
    <w:rsid w:val="008A4F88"/>
    <w:rsid w:val="008B19C1"/>
    <w:rsid w:val="008B292D"/>
    <w:rsid w:val="008B2B68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57AC3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7752B"/>
    <w:rsid w:val="00A802DD"/>
    <w:rsid w:val="00A839F6"/>
    <w:rsid w:val="00A83A9C"/>
    <w:rsid w:val="00A851DB"/>
    <w:rsid w:val="00A857DE"/>
    <w:rsid w:val="00A90022"/>
    <w:rsid w:val="00A907F1"/>
    <w:rsid w:val="00A91B6C"/>
    <w:rsid w:val="00A95733"/>
    <w:rsid w:val="00AA04EC"/>
    <w:rsid w:val="00AA0CC0"/>
    <w:rsid w:val="00AA65F8"/>
    <w:rsid w:val="00AA72CB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659B"/>
    <w:rsid w:val="00B36AF3"/>
    <w:rsid w:val="00B36F15"/>
    <w:rsid w:val="00B37EA1"/>
    <w:rsid w:val="00B40D09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2F6"/>
    <w:rsid w:val="00C67E9A"/>
    <w:rsid w:val="00C7052D"/>
    <w:rsid w:val="00C72BAA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1ED3"/>
    <w:rsid w:val="00CE38E1"/>
    <w:rsid w:val="00CF73A6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D7722"/>
    <w:rsid w:val="00DE298D"/>
    <w:rsid w:val="00DE6D3B"/>
    <w:rsid w:val="00DE6FE3"/>
    <w:rsid w:val="00DF2697"/>
    <w:rsid w:val="00DF3302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26A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D177C"/>
    <w:rsid w:val="00ED6AFC"/>
    <w:rsid w:val="00EE02F5"/>
    <w:rsid w:val="00EE7F2C"/>
    <w:rsid w:val="00EF08B1"/>
    <w:rsid w:val="00EF22B4"/>
    <w:rsid w:val="00EF5716"/>
    <w:rsid w:val="00EF659F"/>
    <w:rsid w:val="00F007E7"/>
    <w:rsid w:val="00F00AFB"/>
    <w:rsid w:val="00F03DC7"/>
    <w:rsid w:val="00F06030"/>
    <w:rsid w:val="00F065AF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4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4</cp:revision>
  <cp:lastPrinted>2022-09-27T08:24:00Z</cp:lastPrinted>
  <dcterms:created xsi:type="dcterms:W3CDTF">2022-10-08T08:08:00Z</dcterms:created>
  <dcterms:modified xsi:type="dcterms:W3CDTF">2024-01-16T13:05:00Z</dcterms:modified>
</cp:coreProperties>
</file>